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8C" w:rsidRPr="004E23D7" w:rsidRDefault="00931D44" w:rsidP="00527CB8">
      <w:pPr>
        <w:pStyle w:val="Heading2"/>
        <w:numPr>
          <w:ilvl w:val="0"/>
          <w:numId w:val="0"/>
        </w:numPr>
        <w:spacing w:after="0"/>
        <w:jc w:val="center"/>
        <w:rPr>
          <w:smallCaps/>
        </w:rPr>
      </w:pPr>
      <w:bookmarkStart w:id="0" w:name="_Exclusion_criteria_form"/>
      <w:bookmarkStart w:id="1" w:name="_Toc487455567"/>
      <w:bookmarkStart w:id="2" w:name="_Toc65056646"/>
      <w:bookmarkStart w:id="3" w:name="_Toc65640830"/>
      <w:bookmarkStart w:id="4" w:name="_Toc98649081"/>
      <w:bookmarkStart w:id="5" w:name="_Toc102816635"/>
      <w:bookmarkStart w:id="6" w:name="_Toc104613554"/>
      <w:bookmarkStart w:id="7" w:name="_Toc162326325"/>
      <w:bookmarkStart w:id="8" w:name="_Ref274864470"/>
      <w:bookmarkStart w:id="9" w:name="_Ref274864695"/>
      <w:bookmarkStart w:id="10" w:name="_Ref274864715"/>
      <w:bookmarkStart w:id="11" w:name="_Ref274864783"/>
      <w:bookmarkStart w:id="12" w:name="_Toc489256112"/>
      <w:bookmarkEnd w:id="0"/>
      <w:r w:rsidRPr="004E23D7">
        <w:rPr>
          <w:smallCaps/>
        </w:rPr>
        <w:t xml:space="preserve">Exclusion </w:t>
      </w:r>
      <w:r w:rsidR="007302C0">
        <w:rPr>
          <w:smallCaps/>
        </w:rPr>
        <w:t xml:space="preserve">and selection </w:t>
      </w:r>
      <w:r w:rsidRPr="004E23D7">
        <w:rPr>
          <w:smallCaps/>
        </w:rPr>
        <w:t>criteria form</w:t>
      </w:r>
      <w:bookmarkEnd w:id="1"/>
      <w:bookmarkEnd w:id="12"/>
    </w:p>
    <w:p w:rsidR="006D418C" w:rsidRPr="004E23D7" w:rsidRDefault="006D418C" w:rsidP="006D418C">
      <w:pPr>
        <w:pStyle w:val="Heading2"/>
        <w:numPr>
          <w:ilvl w:val="0"/>
          <w:numId w:val="0"/>
        </w:numPr>
        <w:spacing w:after="0"/>
        <w:ind w:left="482"/>
        <w:rPr>
          <w:smallCaps/>
        </w:rPr>
      </w:pPr>
    </w:p>
    <w:bookmarkEnd w:id="2"/>
    <w:bookmarkEnd w:id="3"/>
    <w:bookmarkEnd w:id="4"/>
    <w:bookmarkEnd w:id="5"/>
    <w:bookmarkEnd w:id="6"/>
    <w:bookmarkEnd w:id="7"/>
    <w:bookmarkEnd w:id="8"/>
    <w:bookmarkEnd w:id="9"/>
    <w:bookmarkEnd w:id="10"/>
    <w:bookmarkEnd w:id="11"/>
    <w:p w:rsidR="006D418C" w:rsidRPr="007302C0" w:rsidRDefault="006D418C" w:rsidP="007302C0">
      <w:pPr>
        <w:ind w:left="482"/>
        <w:jc w:val="center"/>
        <w:rPr>
          <w:b/>
          <w:smallCaps/>
        </w:rPr>
      </w:pPr>
      <w:r w:rsidRPr="007302C0">
        <w:rPr>
          <w:b/>
          <w:smallCaps/>
        </w:rPr>
        <w:t xml:space="preserve">Invitation to tender </w:t>
      </w:r>
      <w:r w:rsidR="00FF4E0A" w:rsidRPr="00FF4E0A">
        <w:rPr>
          <w:b/>
          <w:smallCaps/>
        </w:rPr>
        <w:t>622/PP/GRO/IMA/17/1131/9942</w:t>
      </w:r>
    </w:p>
    <w:p w:rsidR="00FF4E0A" w:rsidRPr="00FF4E0A" w:rsidRDefault="00FF4E0A" w:rsidP="00123607">
      <w:pPr>
        <w:spacing w:before="120" w:after="120"/>
        <w:jc w:val="center"/>
        <w:rPr>
          <w:b/>
          <w:sz w:val="22"/>
        </w:rPr>
      </w:pPr>
      <w:r w:rsidRPr="00FF4E0A">
        <w:rPr>
          <w:b/>
          <w:sz w:val="22"/>
        </w:rPr>
        <w:t>Study on the scale and impact of industrial espionage and theft of trade secrets through cyber</w:t>
      </w:r>
    </w:p>
    <w:p w:rsidR="00123607" w:rsidRPr="004E23D7" w:rsidRDefault="00123607" w:rsidP="00123607">
      <w:pPr>
        <w:spacing w:before="120" w:after="120"/>
        <w:jc w:val="center"/>
        <w:rPr>
          <w:b/>
          <w:noProof/>
          <w:sz w:val="28"/>
          <w:szCs w:val="32"/>
        </w:rPr>
      </w:pPr>
      <w:r w:rsidRPr="004E23D7">
        <w:rPr>
          <w:b/>
          <w:noProof/>
          <w:sz w:val="28"/>
          <w:szCs w:val="32"/>
        </w:rPr>
        <w:t>Declaration on honour on</w:t>
      </w:r>
      <w:r w:rsidRPr="004E23D7">
        <w:rPr>
          <w:b/>
          <w:noProof/>
          <w:sz w:val="28"/>
          <w:szCs w:val="32"/>
        </w:rPr>
        <w:br/>
        <w:t>exclusion criteria and selection criteria</w:t>
      </w:r>
    </w:p>
    <w:p w:rsidR="00123607" w:rsidRPr="004E23D7" w:rsidRDefault="00123607" w:rsidP="00123607">
      <w:pPr>
        <w:rPr>
          <w:noProof/>
        </w:rPr>
      </w:pPr>
    </w:p>
    <w:p w:rsidR="007302C0" w:rsidRDefault="007302C0" w:rsidP="007302C0">
      <w:pPr>
        <w:spacing w:before="100" w:beforeAutospacing="1" w:after="100" w:afterAutospacing="1"/>
        <w:jc w:val="both"/>
        <w:rPr>
          <w:noProof/>
        </w:rPr>
      </w:pPr>
      <w:r w:rsidRPr="00F76ABA">
        <w:rPr>
          <w:noProof/>
        </w:rPr>
        <w:t xml:space="preserve">The undersigned </w:t>
      </w:r>
      <w:r>
        <w:rPr>
          <w:noProof/>
        </w:rPr>
        <w:t>[</w:t>
      </w:r>
      <w:r w:rsidRPr="000C644C">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7302C0" w:rsidTr="00BA5B85">
        <w:tc>
          <w:tcPr>
            <w:tcW w:w="3369" w:type="dxa"/>
            <w:shd w:val="clear" w:color="auto" w:fill="auto"/>
          </w:tcPr>
          <w:p w:rsidR="007302C0" w:rsidRDefault="007302C0" w:rsidP="00BA5B85">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7302C0" w:rsidRDefault="007302C0" w:rsidP="00BA5B85">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7302C0" w:rsidRDefault="007302C0" w:rsidP="00BA5B85">
            <w:pPr>
              <w:jc w:val="both"/>
              <w:rPr>
                <w:noProof/>
              </w:rPr>
            </w:pPr>
          </w:p>
        </w:tc>
      </w:tr>
      <w:tr w:rsidR="007302C0" w:rsidTr="00BA5B85">
        <w:tc>
          <w:tcPr>
            <w:tcW w:w="3369" w:type="dxa"/>
            <w:shd w:val="clear" w:color="auto" w:fill="auto"/>
          </w:tcPr>
          <w:p w:rsidR="007302C0" w:rsidRDefault="007302C0" w:rsidP="00BA5B85">
            <w:pPr>
              <w:jc w:val="both"/>
            </w:pPr>
            <w:r w:rsidRPr="00892BCE">
              <w:t xml:space="preserve">ID or passport number: </w:t>
            </w:r>
          </w:p>
          <w:p w:rsidR="007302C0" w:rsidRDefault="007302C0" w:rsidP="00BA5B85">
            <w:pPr>
              <w:jc w:val="both"/>
              <w:rPr>
                <w:noProof/>
              </w:rPr>
            </w:pPr>
          </w:p>
          <w:p w:rsidR="007302C0" w:rsidRPr="005E41BC" w:rsidRDefault="007302C0" w:rsidP="00BA5B85">
            <w:pPr>
              <w:jc w:val="both"/>
              <w:rPr>
                <w:noProof/>
              </w:rPr>
            </w:pPr>
            <w:r>
              <w:rPr>
                <w:noProof/>
              </w:rPr>
              <w:t>(‘the person’)</w:t>
            </w:r>
          </w:p>
        </w:tc>
        <w:tc>
          <w:tcPr>
            <w:tcW w:w="6378" w:type="dxa"/>
            <w:shd w:val="clear" w:color="auto" w:fill="auto"/>
          </w:tcPr>
          <w:p w:rsidR="007302C0" w:rsidRPr="00583379" w:rsidRDefault="007302C0" w:rsidP="00BA5B85">
            <w:pPr>
              <w:rPr>
                <w:b/>
              </w:rPr>
            </w:pPr>
            <w:r w:rsidRPr="00892BCE">
              <w:t>Full official name:</w:t>
            </w:r>
          </w:p>
          <w:p w:rsidR="007302C0" w:rsidRPr="00892BCE" w:rsidRDefault="007302C0" w:rsidP="00BA5B85">
            <w:r w:rsidRPr="00892BCE">
              <w:t>Official legal form</w:t>
            </w:r>
            <w:r>
              <w:t xml:space="preserve">: </w:t>
            </w:r>
          </w:p>
          <w:p w:rsidR="007302C0" w:rsidRPr="00583379" w:rsidRDefault="007302C0" w:rsidP="00BA5B85">
            <w:pPr>
              <w:rPr>
                <w:b/>
              </w:rPr>
            </w:pPr>
            <w:r w:rsidRPr="00892BCE">
              <w:t>Statutory registration number</w:t>
            </w:r>
            <w:r w:rsidRPr="00583379">
              <w:rPr>
                <w:b/>
              </w:rPr>
              <w:t xml:space="preserve">: </w:t>
            </w:r>
          </w:p>
          <w:p w:rsidR="007302C0" w:rsidRPr="00583379" w:rsidRDefault="007302C0" w:rsidP="00BA5B85">
            <w:pPr>
              <w:rPr>
                <w:b/>
              </w:rPr>
            </w:pPr>
            <w:r w:rsidRPr="00892BCE">
              <w:t>Full official address</w:t>
            </w:r>
            <w:r>
              <w:t xml:space="preserve">: </w:t>
            </w:r>
          </w:p>
          <w:p w:rsidR="007302C0" w:rsidRDefault="007302C0" w:rsidP="00BA5B85">
            <w:r w:rsidRPr="00892BCE">
              <w:t>VAT registration number</w:t>
            </w:r>
            <w:r>
              <w:t xml:space="preserve">: </w:t>
            </w:r>
          </w:p>
          <w:p w:rsidR="007302C0" w:rsidRDefault="007302C0" w:rsidP="00BA5B85">
            <w:pPr>
              <w:rPr>
                <w:noProof/>
              </w:rPr>
            </w:pPr>
          </w:p>
          <w:p w:rsidR="007302C0" w:rsidRDefault="007302C0" w:rsidP="00BA5B85">
            <w:pPr>
              <w:rPr>
                <w:noProof/>
              </w:rPr>
            </w:pPr>
            <w:r>
              <w:rPr>
                <w:noProof/>
              </w:rPr>
              <w:t>(‘the person’)</w:t>
            </w:r>
          </w:p>
        </w:tc>
      </w:tr>
    </w:tbl>
    <w:p w:rsidR="007302C0" w:rsidRPr="000C644C" w:rsidRDefault="007302C0" w:rsidP="007302C0">
      <w:pPr>
        <w:pStyle w:val="Title"/>
        <w:rPr>
          <w:noProof/>
          <w:lang w:val="en-GB"/>
        </w:rPr>
      </w:pPr>
      <w:r w:rsidRPr="000C644C">
        <w:rPr>
          <w:noProof/>
          <w:lang w:val="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302C0" w:rsidTr="00BA5B85">
        <w:tc>
          <w:tcPr>
            <w:tcW w:w="8238" w:type="dxa"/>
            <w:shd w:val="clear" w:color="auto" w:fill="auto"/>
          </w:tcPr>
          <w:p w:rsidR="007302C0" w:rsidRDefault="007302C0" w:rsidP="003638B0">
            <w:pPr>
              <w:numPr>
                <w:ilvl w:val="0"/>
                <w:numId w:val="10"/>
              </w:numPr>
              <w:spacing w:before="40" w:after="40"/>
              <w:ind w:left="502"/>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7302C0" w:rsidRDefault="007302C0" w:rsidP="00BA5B85">
            <w:pPr>
              <w:spacing w:before="40" w:after="40"/>
              <w:ind w:left="142"/>
              <w:jc w:val="both"/>
              <w:rPr>
                <w:noProof/>
              </w:rPr>
            </w:pPr>
            <w:r>
              <w:rPr>
                <w:noProof/>
              </w:rPr>
              <w:t>YES</w:t>
            </w:r>
          </w:p>
        </w:tc>
        <w:tc>
          <w:tcPr>
            <w:tcW w:w="705" w:type="dxa"/>
            <w:shd w:val="clear" w:color="auto" w:fill="auto"/>
          </w:tcPr>
          <w:p w:rsidR="007302C0" w:rsidRDefault="007302C0" w:rsidP="00BA5B85">
            <w:pPr>
              <w:spacing w:before="40" w:after="40"/>
              <w:ind w:left="142"/>
              <w:jc w:val="both"/>
              <w:rPr>
                <w:noProof/>
              </w:rPr>
            </w:pPr>
            <w:r>
              <w:rPr>
                <w:noProof/>
              </w:rPr>
              <w:t>NO</w:t>
            </w:r>
          </w:p>
        </w:tc>
      </w:tr>
      <w:tr w:rsidR="007302C0" w:rsidTr="00BA5B85">
        <w:tc>
          <w:tcPr>
            <w:tcW w:w="8238" w:type="dxa"/>
            <w:shd w:val="clear" w:color="auto" w:fill="auto"/>
          </w:tcPr>
          <w:p w:rsidR="007302C0" w:rsidRDefault="007302C0" w:rsidP="007302C0">
            <w:pPr>
              <w:pStyle w:val="Text1"/>
              <w:numPr>
                <w:ilvl w:val="0"/>
                <w:numId w:val="4"/>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7302C0" w:rsidRDefault="007302C0" w:rsidP="00BA5B8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7302C0">
            <w:pPr>
              <w:pStyle w:val="Text1"/>
              <w:numPr>
                <w:ilvl w:val="0"/>
                <w:numId w:val="4"/>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7302C0">
            <w:pPr>
              <w:pStyle w:val="Text1"/>
              <w:numPr>
                <w:ilvl w:val="0"/>
                <w:numId w:val="4"/>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302C0" w:rsidRDefault="007302C0" w:rsidP="00BA5B85">
            <w:pPr>
              <w:spacing w:before="240" w:after="120"/>
              <w:jc w:val="both"/>
              <w:rPr>
                <w:noProof/>
              </w:rPr>
            </w:pPr>
          </w:p>
        </w:tc>
      </w:tr>
      <w:tr w:rsidR="007302C0" w:rsidTr="00BA5B85">
        <w:tc>
          <w:tcPr>
            <w:tcW w:w="8238" w:type="dxa"/>
            <w:shd w:val="clear" w:color="auto" w:fill="auto"/>
          </w:tcPr>
          <w:p w:rsidR="007302C0" w:rsidRDefault="007302C0" w:rsidP="00BA5B85">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BA5B85">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BA5B85">
            <w:pPr>
              <w:pStyle w:val="Text1"/>
              <w:spacing w:before="40" w:after="40"/>
              <w:ind w:left="709"/>
              <w:rPr>
                <w:noProof/>
              </w:rPr>
            </w:pPr>
            <w:r w:rsidRPr="00583379">
              <w:rPr>
                <w:color w:val="000000"/>
              </w:rPr>
              <w:t>(iii) violating intellectual property rights;</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BA5B85">
            <w:pPr>
              <w:pStyle w:val="Text1"/>
              <w:spacing w:before="40" w:after="40"/>
              <w:ind w:left="709"/>
              <w:rPr>
                <w:noProof/>
              </w:rPr>
            </w:pPr>
            <w:r w:rsidRPr="00583379">
              <w:rPr>
                <w:color w:val="000000"/>
              </w:rPr>
              <w:lastRenderedPageBreak/>
              <w:t>(iv) attempting to influence the decision-making process of the contracting authority during the award procedure;</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Pr="00583379" w:rsidRDefault="007302C0" w:rsidP="00BA5B85">
            <w:pPr>
              <w:pStyle w:val="Text1"/>
              <w:spacing w:before="40" w:after="40"/>
              <w:ind w:left="709"/>
              <w:rPr>
                <w:color w:val="000000"/>
              </w:rPr>
            </w:pPr>
            <w:r w:rsidRPr="00583379">
              <w:rPr>
                <w:color w:val="000000"/>
                <w:lang w:eastAsia="en-GB"/>
              </w:rPr>
              <w:t>(v) attempting to obtain confidential information that may confer upon it undue advantages in the award procedure</w:t>
            </w:r>
            <w:r w:rsidRPr="00583379">
              <w:rPr>
                <w:b/>
                <w:i/>
                <w:color w:val="000000"/>
                <w:lang w:eastAsia="en-GB"/>
              </w:rPr>
              <w:t xml:space="preserve">; </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Pr="00583379" w:rsidRDefault="007302C0" w:rsidP="007302C0">
            <w:pPr>
              <w:pStyle w:val="Text1"/>
              <w:numPr>
                <w:ilvl w:val="0"/>
                <w:numId w:val="4"/>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302C0" w:rsidRDefault="007302C0" w:rsidP="00BA5B85">
            <w:pPr>
              <w:spacing w:before="240" w:after="120"/>
              <w:jc w:val="both"/>
              <w:rPr>
                <w:noProof/>
              </w:rPr>
            </w:pPr>
          </w:p>
        </w:tc>
      </w:tr>
      <w:tr w:rsidR="007302C0" w:rsidTr="00BA5B85">
        <w:tc>
          <w:tcPr>
            <w:tcW w:w="8238" w:type="dxa"/>
            <w:shd w:val="clear" w:color="auto" w:fill="auto"/>
          </w:tcPr>
          <w:p w:rsidR="007302C0" w:rsidRDefault="007302C0" w:rsidP="00BA5B85">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BA5B85">
            <w:pPr>
              <w:pStyle w:val="Text1"/>
              <w:spacing w:before="40" w:after="40"/>
              <w:ind w:left="709"/>
              <w:rPr>
                <w:noProof/>
              </w:rPr>
            </w:pPr>
            <w:r w:rsidRPr="00583379">
              <w:rPr>
                <w:color w:val="000000"/>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BA5B85">
            <w:pPr>
              <w:pStyle w:val="Text1"/>
              <w:spacing w:before="40" w:after="40"/>
              <w:ind w:left="709"/>
              <w:rPr>
                <w:noProof/>
              </w:rPr>
            </w:pPr>
            <w:r w:rsidRPr="00583379">
              <w:rPr>
                <w:color w:val="000000"/>
                <w:lang w:eastAsia="en-GB"/>
              </w:rPr>
              <w:t>(iii) participation in a criminal organisation, as defined in Article 2 of Council Framework Decision 2008/841/JHA;</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BA5B85">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sidRPr="0073257E">
              <w:t xml:space="preserve"> </w:t>
            </w:r>
            <w:r w:rsidRPr="00583379">
              <w:rPr>
                <w:color w:val="000000"/>
              </w:rPr>
              <w:t>as defined in Article 1 of Directive 2005/60/EC of the European Parliament and of the Council;</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BA5B85">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Pr="00583379" w:rsidRDefault="007302C0" w:rsidP="00BA5B85">
            <w:pPr>
              <w:pStyle w:val="Text1"/>
              <w:spacing w:before="40" w:after="40"/>
              <w:ind w:left="709"/>
              <w:rPr>
                <w:color w:val="000000"/>
              </w:rPr>
            </w:pPr>
            <w:r w:rsidRPr="00583379">
              <w:rPr>
                <w:color w:val="000000"/>
              </w:rPr>
              <w:t xml:space="preserve">(vi) </w:t>
            </w:r>
            <w:r w:rsidRPr="00583379">
              <w:rPr>
                <w:bCs/>
                <w:iCs/>
              </w:rPr>
              <w:t>child labour or other forms of trafficking in human beings</w:t>
            </w:r>
            <w:r w:rsidRPr="0073257E">
              <w:t xml:space="preserve"> </w:t>
            </w:r>
            <w:r w:rsidRPr="00583379">
              <w:rPr>
                <w:color w:val="000000"/>
              </w:rPr>
              <w:t>as defined in Article 2 of Directive 2011/36/EU of the European Parliament and of the Council;</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Pr="00583379" w:rsidRDefault="007302C0" w:rsidP="007302C0">
            <w:pPr>
              <w:pStyle w:val="Text1"/>
              <w:numPr>
                <w:ilvl w:val="0"/>
                <w:numId w:val="4"/>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7302C0">
            <w:pPr>
              <w:pStyle w:val="Text1"/>
              <w:numPr>
                <w:ilvl w:val="0"/>
                <w:numId w:val="4"/>
              </w:numPr>
              <w:spacing w:before="40" w:after="40"/>
              <w:rPr>
                <w:noProof/>
              </w:rPr>
            </w:pPr>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p>
        </w:tc>
        <w:tc>
          <w:tcPr>
            <w:tcW w:w="812"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8238" w:type="dxa"/>
            <w:shd w:val="clear" w:color="auto" w:fill="auto"/>
          </w:tcPr>
          <w:p w:rsidR="007302C0" w:rsidRDefault="007302C0" w:rsidP="007302C0">
            <w:pPr>
              <w:pStyle w:val="Text1"/>
              <w:numPr>
                <w:ilvl w:val="0"/>
                <w:numId w:val="4"/>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7302C0" w:rsidRDefault="007302C0" w:rsidP="003638B0">
            <w:pPr>
              <w:pStyle w:val="Text1"/>
              <w:numPr>
                <w:ilvl w:val="0"/>
                <w:numId w:val="13"/>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7302C0" w:rsidRDefault="007302C0" w:rsidP="003638B0">
            <w:pPr>
              <w:pStyle w:val="Text1"/>
              <w:numPr>
                <w:ilvl w:val="0"/>
                <w:numId w:val="13"/>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7302C0" w:rsidRDefault="007302C0" w:rsidP="003638B0">
            <w:pPr>
              <w:pStyle w:val="Text1"/>
              <w:numPr>
                <w:ilvl w:val="0"/>
                <w:numId w:val="13"/>
              </w:numPr>
              <w:spacing w:before="40" w:after="40"/>
              <w:ind w:left="709" w:firstLine="0"/>
              <w:rPr>
                <w:color w:val="000000"/>
              </w:rPr>
            </w:pPr>
            <w:r w:rsidRPr="009262CA">
              <w:rPr>
                <w:color w:val="000000"/>
              </w:rPr>
              <w:t>decisions of the ECB, the EIB, the European Investment Fund or international organisations;</w:t>
            </w:r>
          </w:p>
          <w:p w:rsidR="007302C0" w:rsidRDefault="007302C0" w:rsidP="003638B0">
            <w:pPr>
              <w:pStyle w:val="Text1"/>
              <w:numPr>
                <w:ilvl w:val="0"/>
                <w:numId w:val="13"/>
              </w:numPr>
              <w:spacing w:before="40" w:after="40"/>
              <w:ind w:left="709" w:firstLine="0"/>
              <w:rPr>
                <w:color w:val="000000"/>
              </w:rPr>
            </w:pPr>
            <w:r w:rsidRPr="009262CA">
              <w:rPr>
                <w:color w:val="000000"/>
              </w:rPr>
              <w:lastRenderedPageBreak/>
              <w:t>decisions of the Commission relating to the infringement of the Union's competition rules or of a national competent authority relating to the infringement of Union or national competition law</w:t>
            </w:r>
            <w:r>
              <w:rPr>
                <w:color w:val="000000"/>
              </w:rPr>
              <w:t>; or</w:t>
            </w:r>
          </w:p>
          <w:p w:rsidR="007302C0" w:rsidRPr="00583379" w:rsidRDefault="007302C0" w:rsidP="003638B0">
            <w:pPr>
              <w:pStyle w:val="Text1"/>
              <w:numPr>
                <w:ilvl w:val="0"/>
                <w:numId w:val="13"/>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7302C0" w:rsidRDefault="007302C0" w:rsidP="00BA5B85">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705"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bl>
    <w:p w:rsidR="007302C0" w:rsidRPr="000C644C" w:rsidRDefault="007302C0" w:rsidP="007302C0">
      <w:pPr>
        <w:pStyle w:val="Title"/>
        <w:jc w:val="both"/>
        <w:rPr>
          <w:b w:val="0"/>
          <w:smallCaps/>
          <w:lang w:val="en-GB"/>
        </w:rPr>
      </w:pPr>
      <w:r w:rsidRPr="000C644C">
        <w:rPr>
          <w:lang w:val="en-GB"/>
        </w:rPr>
        <w:lastRenderedPageBreak/>
        <w:t>II – Situations of exclusion concerning natural persons with power of representation, decision-making or control over the legal person</w:t>
      </w:r>
    </w:p>
    <w:p w:rsidR="007302C0" w:rsidRPr="0024225B" w:rsidRDefault="007302C0" w:rsidP="007302C0">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302C0" w:rsidTr="00BA5B85">
        <w:tc>
          <w:tcPr>
            <w:tcW w:w="7763" w:type="dxa"/>
            <w:shd w:val="clear" w:color="auto" w:fill="auto"/>
            <w:vAlign w:val="center"/>
          </w:tcPr>
          <w:p w:rsidR="007302C0" w:rsidRPr="003E5E5C" w:rsidRDefault="007302C0" w:rsidP="003638B0">
            <w:pPr>
              <w:numPr>
                <w:ilvl w:val="0"/>
                <w:numId w:val="10"/>
              </w:numPr>
              <w:spacing w:before="40" w:after="40"/>
              <w:ind w:left="502"/>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302C0" w:rsidRDefault="007302C0" w:rsidP="00BA5B85">
            <w:pPr>
              <w:spacing w:before="240" w:after="120"/>
              <w:jc w:val="both"/>
              <w:rPr>
                <w:noProof/>
              </w:rPr>
            </w:pPr>
            <w:r>
              <w:rPr>
                <w:noProof/>
              </w:rPr>
              <w:t>YES</w:t>
            </w:r>
          </w:p>
        </w:tc>
        <w:tc>
          <w:tcPr>
            <w:tcW w:w="614" w:type="dxa"/>
            <w:shd w:val="clear" w:color="auto" w:fill="auto"/>
          </w:tcPr>
          <w:p w:rsidR="007302C0" w:rsidRDefault="007302C0" w:rsidP="00BA5B85">
            <w:pPr>
              <w:spacing w:before="240" w:after="120"/>
              <w:jc w:val="both"/>
              <w:rPr>
                <w:noProof/>
              </w:rPr>
            </w:pPr>
            <w:r>
              <w:rPr>
                <w:noProof/>
              </w:rPr>
              <w:t>NO</w:t>
            </w:r>
          </w:p>
        </w:tc>
        <w:tc>
          <w:tcPr>
            <w:tcW w:w="614" w:type="dxa"/>
          </w:tcPr>
          <w:p w:rsidR="007302C0" w:rsidRDefault="007302C0" w:rsidP="00BA5B85">
            <w:pPr>
              <w:spacing w:before="240" w:after="120"/>
              <w:jc w:val="both"/>
              <w:rPr>
                <w:noProof/>
              </w:rPr>
            </w:pPr>
            <w:r>
              <w:rPr>
                <w:noProof/>
              </w:rPr>
              <w:t>N/A</w:t>
            </w:r>
          </w:p>
        </w:tc>
      </w:tr>
      <w:tr w:rsidR="007302C0" w:rsidTr="00BA5B85">
        <w:tc>
          <w:tcPr>
            <w:tcW w:w="7763" w:type="dxa"/>
            <w:shd w:val="clear" w:color="auto" w:fill="auto"/>
            <w:vAlign w:val="center"/>
          </w:tcPr>
          <w:p w:rsidR="007302C0" w:rsidRDefault="007302C0" w:rsidP="00BA5B85">
            <w:pPr>
              <w:pStyle w:val="Text1"/>
              <w:spacing w:before="40" w:after="40"/>
              <w:ind w:left="360"/>
              <w:rPr>
                <w:noProof/>
              </w:rPr>
            </w:pPr>
            <w:r>
              <w:rPr>
                <w:noProof/>
              </w:rPr>
              <w:t>Situation (c) above (grave professional misconduct)</w:t>
            </w:r>
          </w:p>
        </w:tc>
        <w:tc>
          <w:tcPr>
            <w:tcW w:w="670"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7763" w:type="dxa"/>
            <w:shd w:val="clear" w:color="auto" w:fill="auto"/>
            <w:vAlign w:val="center"/>
          </w:tcPr>
          <w:p w:rsidR="007302C0" w:rsidRDefault="007302C0" w:rsidP="00BA5B85">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7763" w:type="dxa"/>
            <w:shd w:val="clear" w:color="auto" w:fill="auto"/>
            <w:vAlign w:val="center"/>
          </w:tcPr>
          <w:p w:rsidR="007302C0" w:rsidRDefault="007302C0" w:rsidP="00BA5B85">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7763" w:type="dxa"/>
            <w:shd w:val="clear" w:color="auto" w:fill="auto"/>
            <w:vAlign w:val="center"/>
          </w:tcPr>
          <w:p w:rsidR="007302C0" w:rsidRDefault="007302C0" w:rsidP="00BA5B85">
            <w:pPr>
              <w:pStyle w:val="Text1"/>
              <w:spacing w:before="40" w:after="40"/>
              <w:ind w:left="360"/>
              <w:rPr>
                <w:noProof/>
              </w:rPr>
            </w:pPr>
            <w:r>
              <w:rPr>
                <w:noProof/>
              </w:rPr>
              <w:t>Situation (f) above (irregularity)</w:t>
            </w:r>
          </w:p>
        </w:tc>
        <w:tc>
          <w:tcPr>
            <w:tcW w:w="670"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bl>
    <w:p w:rsidR="007302C0" w:rsidRPr="000C644C" w:rsidRDefault="007302C0" w:rsidP="007302C0">
      <w:pPr>
        <w:pStyle w:val="Title"/>
        <w:rPr>
          <w:noProof/>
          <w:lang w:val="en-GB"/>
        </w:rPr>
      </w:pPr>
      <w:r w:rsidRPr="000C644C">
        <w:rPr>
          <w:lang w:val="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302C0" w:rsidTr="00BA5B85">
        <w:tc>
          <w:tcPr>
            <w:tcW w:w="7747" w:type="dxa"/>
            <w:shd w:val="clear" w:color="auto" w:fill="auto"/>
          </w:tcPr>
          <w:p w:rsidR="007302C0" w:rsidRDefault="007302C0" w:rsidP="003638B0">
            <w:pPr>
              <w:numPr>
                <w:ilvl w:val="0"/>
                <w:numId w:val="10"/>
              </w:numPr>
              <w:spacing w:before="40" w:after="40"/>
              <w:ind w:left="502"/>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302C0" w:rsidRDefault="007302C0" w:rsidP="00BA5B85">
            <w:pPr>
              <w:spacing w:before="240" w:after="120"/>
              <w:jc w:val="both"/>
              <w:rPr>
                <w:noProof/>
              </w:rPr>
            </w:pPr>
            <w:r>
              <w:rPr>
                <w:noProof/>
              </w:rPr>
              <w:t>YES</w:t>
            </w:r>
          </w:p>
        </w:tc>
        <w:tc>
          <w:tcPr>
            <w:tcW w:w="614" w:type="dxa"/>
          </w:tcPr>
          <w:p w:rsidR="007302C0" w:rsidRDefault="007302C0" w:rsidP="00BA5B85">
            <w:pPr>
              <w:spacing w:before="240" w:after="120"/>
              <w:jc w:val="both"/>
              <w:rPr>
                <w:noProof/>
              </w:rPr>
            </w:pPr>
            <w:r>
              <w:rPr>
                <w:noProof/>
              </w:rPr>
              <w:t>NO</w:t>
            </w:r>
          </w:p>
        </w:tc>
        <w:tc>
          <w:tcPr>
            <w:tcW w:w="630" w:type="dxa"/>
            <w:shd w:val="clear" w:color="auto" w:fill="auto"/>
          </w:tcPr>
          <w:p w:rsidR="007302C0" w:rsidRDefault="007302C0" w:rsidP="00BA5B85">
            <w:pPr>
              <w:spacing w:before="240" w:after="120"/>
              <w:jc w:val="both"/>
              <w:rPr>
                <w:noProof/>
              </w:rPr>
            </w:pPr>
            <w:r>
              <w:rPr>
                <w:noProof/>
              </w:rPr>
              <w:t>N/A</w:t>
            </w:r>
          </w:p>
        </w:tc>
      </w:tr>
      <w:tr w:rsidR="007302C0" w:rsidTr="00BA5B85">
        <w:tc>
          <w:tcPr>
            <w:tcW w:w="7747" w:type="dxa"/>
            <w:shd w:val="clear" w:color="auto" w:fill="auto"/>
            <w:vAlign w:val="center"/>
          </w:tcPr>
          <w:p w:rsidR="007302C0" w:rsidRDefault="007302C0" w:rsidP="00BA5B85">
            <w:pPr>
              <w:pStyle w:val="Text1"/>
              <w:spacing w:before="40" w:after="40"/>
              <w:ind w:left="360"/>
              <w:rPr>
                <w:noProof/>
              </w:rPr>
            </w:pPr>
            <w:r>
              <w:rPr>
                <w:noProof/>
              </w:rPr>
              <w:t>Situation (a) above (bankruptcy)</w:t>
            </w:r>
          </w:p>
        </w:tc>
        <w:tc>
          <w:tcPr>
            <w:tcW w:w="670"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30"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7747" w:type="dxa"/>
            <w:shd w:val="clear" w:color="auto" w:fill="auto"/>
            <w:vAlign w:val="center"/>
          </w:tcPr>
          <w:p w:rsidR="007302C0" w:rsidRDefault="007302C0" w:rsidP="00BA5B85">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30" w:type="dxa"/>
            <w:shd w:val="clear" w:color="auto" w:fill="auto"/>
            <w:vAlign w:val="center"/>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bl>
    <w:p w:rsidR="007302C0" w:rsidRPr="000C644C" w:rsidRDefault="007302C0" w:rsidP="007302C0">
      <w:pPr>
        <w:pStyle w:val="Title"/>
        <w:rPr>
          <w:noProof/>
          <w:lang w:val="en-GB"/>
        </w:rPr>
      </w:pPr>
      <w:r w:rsidRPr="000C644C">
        <w:rPr>
          <w:noProof/>
          <w:lang w:val="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302C0" w:rsidTr="00BA5B85">
        <w:tc>
          <w:tcPr>
            <w:tcW w:w="8472" w:type="dxa"/>
            <w:shd w:val="clear" w:color="auto" w:fill="auto"/>
          </w:tcPr>
          <w:p w:rsidR="007302C0" w:rsidRDefault="007302C0" w:rsidP="003638B0">
            <w:pPr>
              <w:numPr>
                <w:ilvl w:val="0"/>
                <w:numId w:val="10"/>
              </w:numPr>
              <w:spacing w:before="40" w:after="40"/>
              <w:ind w:left="502"/>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7302C0" w:rsidRDefault="007302C0" w:rsidP="00BA5B85">
            <w:pPr>
              <w:spacing w:before="240" w:after="120"/>
              <w:jc w:val="both"/>
              <w:rPr>
                <w:noProof/>
              </w:rPr>
            </w:pPr>
            <w:r>
              <w:rPr>
                <w:noProof/>
              </w:rPr>
              <w:t>YES</w:t>
            </w:r>
          </w:p>
        </w:tc>
        <w:tc>
          <w:tcPr>
            <w:tcW w:w="614" w:type="dxa"/>
            <w:shd w:val="clear" w:color="auto" w:fill="auto"/>
          </w:tcPr>
          <w:p w:rsidR="007302C0" w:rsidRDefault="007302C0" w:rsidP="00BA5B85">
            <w:pPr>
              <w:spacing w:before="240" w:after="120"/>
              <w:jc w:val="both"/>
              <w:rPr>
                <w:noProof/>
              </w:rPr>
            </w:pPr>
            <w:r>
              <w:rPr>
                <w:noProof/>
              </w:rPr>
              <w:t>NO</w:t>
            </w:r>
          </w:p>
        </w:tc>
      </w:tr>
      <w:tr w:rsidR="007302C0" w:rsidTr="00BA5B85">
        <w:tc>
          <w:tcPr>
            <w:tcW w:w="8472" w:type="dxa"/>
            <w:shd w:val="clear" w:color="auto" w:fill="auto"/>
          </w:tcPr>
          <w:p w:rsidR="007302C0" w:rsidRDefault="007302C0" w:rsidP="007302C0">
            <w:pPr>
              <w:pStyle w:val="Text1"/>
              <w:numPr>
                <w:ilvl w:val="0"/>
                <w:numId w:val="4"/>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14"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bl>
    <w:p w:rsidR="007302C0" w:rsidRPr="000C644C" w:rsidRDefault="007302C0" w:rsidP="007302C0">
      <w:pPr>
        <w:pStyle w:val="Title"/>
        <w:rPr>
          <w:noProof/>
          <w:lang w:val="en-GB"/>
        </w:rPr>
      </w:pPr>
      <w:r w:rsidRPr="000C644C">
        <w:rPr>
          <w:noProof/>
          <w:lang w:val="en-GB"/>
        </w:rPr>
        <w:t>V – Remedial measures</w:t>
      </w:r>
    </w:p>
    <w:p w:rsidR="007302C0" w:rsidRDefault="007302C0" w:rsidP="007302C0">
      <w:pPr>
        <w:spacing w:before="120" w:after="120"/>
        <w:jc w:val="both"/>
        <w:rPr>
          <w:color w:val="000000"/>
        </w:rPr>
      </w:pPr>
      <w:r w:rsidRPr="007D7A5F">
        <w:rPr>
          <w:noProof/>
        </w:rPr>
        <w:lastRenderedPageBreak/>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7302C0" w:rsidRPr="000C644C" w:rsidRDefault="007302C0" w:rsidP="007302C0">
      <w:pPr>
        <w:pStyle w:val="Title"/>
        <w:rPr>
          <w:noProof/>
          <w:lang w:val="en-GB"/>
        </w:rPr>
      </w:pPr>
      <w:r w:rsidRPr="000C644C">
        <w:rPr>
          <w:noProof/>
          <w:lang w:val="en-GB"/>
        </w:rPr>
        <w:t>VI – Evidence upon request</w:t>
      </w:r>
    </w:p>
    <w:p w:rsidR="007302C0" w:rsidRPr="00F76ABA" w:rsidRDefault="007302C0" w:rsidP="007302C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7302C0" w:rsidRPr="00583379" w:rsidRDefault="007302C0" w:rsidP="007302C0">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7302C0" w:rsidRPr="00583379" w:rsidRDefault="007302C0" w:rsidP="007302C0">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 Where any document described above is not issued in the country concerned, it may be replaced by a sworn stateme</w:t>
      </w:r>
      <w:r>
        <w:rPr>
          <w:rFonts w:ascii="Arial Narrow" w:hAnsi="Arial Narrow"/>
          <w:noProof/>
        </w:rPr>
        <w:t>n</w:t>
      </w:r>
      <w:r w:rsidRPr="00583379">
        <w:rPr>
          <w:rFonts w:ascii="Arial Narrow" w:hAnsi="Arial Narrow"/>
          <w:noProof/>
        </w:rPr>
        <w:t xml:space="preserve">t made before </w:t>
      </w:r>
      <w:r>
        <w:rPr>
          <w:rFonts w:ascii="Arial Narrow" w:hAnsi="Arial Narrow"/>
          <w:noProof/>
        </w:rPr>
        <w:t>a</w:t>
      </w:r>
      <w:r w:rsidRPr="00583379">
        <w:rPr>
          <w:rFonts w:ascii="Arial Narrow" w:hAnsi="Arial Narrow"/>
          <w:noProof/>
        </w:rPr>
        <w:t xml:space="preserve"> judicial authority or notary or, failing that, a solemn statement made before an administrative authority or a qualified professional body in its country of establishment.</w:t>
      </w:r>
    </w:p>
    <w:p w:rsidR="007302C0" w:rsidRDefault="007302C0" w:rsidP="007302C0">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302C0" w:rsidRDefault="007302C0" w:rsidP="007302C0">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302C0" w:rsidRPr="000C2EE8" w:rsidTr="00BA5B85">
        <w:tc>
          <w:tcPr>
            <w:tcW w:w="4786" w:type="dxa"/>
            <w:shd w:val="clear" w:color="auto" w:fill="auto"/>
          </w:tcPr>
          <w:p w:rsidR="007302C0" w:rsidRPr="006174AB" w:rsidRDefault="007302C0" w:rsidP="00BA5B85">
            <w:pPr>
              <w:spacing w:before="100" w:beforeAutospacing="1" w:after="100" w:afterAutospacing="1"/>
              <w:jc w:val="center"/>
              <w:rPr>
                <w:b/>
                <w:sz w:val="22"/>
              </w:rPr>
            </w:pPr>
            <w:r w:rsidRPr="006174AB">
              <w:rPr>
                <w:b/>
                <w:sz w:val="22"/>
              </w:rPr>
              <w:t>Document</w:t>
            </w:r>
          </w:p>
        </w:tc>
        <w:tc>
          <w:tcPr>
            <w:tcW w:w="4678" w:type="dxa"/>
            <w:shd w:val="clear" w:color="auto" w:fill="auto"/>
          </w:tcPr>
          <w:p w:rsidR="007302C0" w:rsidRPr="006174AB" w:rsidRDefault="007302C0" w:rsidP="00BA5B85">
            <w:pPr>
              <w:spacing w:before="100" w:beforeAutospacing="1" w:after="100" w:afterAutospacing="1"/>
              <w:jc w:val="center"/>
              <w:rPr>
                <w:b/>
                <w:sz w:val="22"/>
              </w:rPr>
            </w:pPr>
            <w:r w:rsidRPr="006174AB">
              <w:rPr>
                <w:b/>
                <w:sz w:val="22"/>
              </w:rPr>
              <w:t>Full reference to previous procedure</w:t>
            </w:r>
          </w:p>
        </w:tc>
      </w:tr>
      <w:tr w:rsidR="007302C0" w:rsidTr="00BA5B85">
        <w:tc>
          <w:tcPr>
            <w:tcW w:w="4786" w:type="dxa"/>
            <w:shd w:val="clear" w:color="auto" w:fill="auto"/>
          </w:tcPr>
          <w:p w:rsidR="007302C0" w:rsidRDefault="007302C0" w:rsidP="00BA5B85">
            <w:pPr>
              <w:spacing w:before="100" w:beforeAutospacing="1" w:after="100" w:afterAutospacing="1"/>
              <w:jc w:val="both"/>
            </w:pPr>
            <w:r w:rsidRPr="006174AB">
              <w:rPr>
                <w:i/>
                <w:highlight w:val="lightGray"/>
              </w:rPr>
              <w:t>Insert as many lines as necessary.</w:t>
            </w:r>
          </w:p>
        </w:tc>
        <w:tc>
          <w:tcPr>
            <w:tcW w:w="4678" w:type="dxa"/>
            <w:shd w:val="clear" w:color="auto" w:fill="auto"/>
          </w:tcPr>
          <w:p w:rsidR="007302C0" w:rsidRDefault="007302C0" w:rsidP="00BA5B85">
            <w:pPr>
              <w:spacing w:before="100" w:beforeAutospacing="1" w:after="100" w:afterAutospacing="1"/>
              <w:jc w:val="both"/>
            </w:pPr>
          </w:p>
        </w:tc>
      </w:tr>
    </w:tbl>
    <w:p w:rsidR="007302C0" w:rsidRPr="00BC61E2" w:rsidRDefault="007302C0" w:rsidP="007302C0">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7302C0" w:rsidTr="00BA5B85">
        <w:tc>
          <w:tcPr>
            <w:tcW w:w="7344" w:type="dxa"/>
            <w:shd w:val="clear" w:color="auto" w:fill="auto"/>
          </w:tcPr>
          <w:p w:rsidR="007302C0" w:rsidRPr="00C475D8" w:rsidRDefault="007302C0" w:rsidP="003638B0">
            <w:pPr>
              <w:numPr>
                <w:ilvl w:val="0"/>
                <w:numId w:val="10"/>
              </w:numPr>
              <w:spacing w:before="120" w:after="120"/>
              <w:ind w:left="502"/>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7302C0" w:rsidRDefault="007302C0" w:rsidP="00BA5B85">
            <w:pPr>
              <w:spacing w:before="240" w:after="120"/>
              <w:jc w:val="both"/>
              <w:rPr>
                <w:noProof/>
              </w:rPr>
            </w:pPr>
            <w:r>
              <w:rPr>
                <w:noProof/>
              </w:rPr>
              <w:t>YES</w:t>
            </w:r>
          </w:p>
        </w:tc>
        <w:tc>
          <w:tcPr>
            <w:tcW w:w="608" w:type="dxa"/>
            <w:shd w:val="clear" w:color="auto" w:fill="auto"/>
          </w:tcPr>
          <w:p w:rsidR="007302C0" w:rsidRDefault="007302C0" w:rsidP="00BA5B85">
            <w:pPr>
              <w:spacing w:before="240" w:after="120"/>
              <w:jc w:val="both"/>
              <w:rPr>
                <w:noProof/>
              </w:rPr>
            </w:pPr>
            <w:r>
              <w:rPr>
                <w:noProof/>
              </w:rPr>
              <w:t>NO</w:t>
            </w:r>
          </w:p>
        </w:tc>
        <w:tc>
          <w:tcPr>
            <w:tcW w:w="630" w:type="dxa"/>
            <w:shd w:val="clear" w:color="auto" w:fill="auto"/>
          </w:tcPr>
          <w:p w:rsidR="007302C0" w:rsidRDefault="007302C0" w:rsidP="00BA5B85">
            <w:pPr>
              <w:spacing w:before="240" w:after="120"/>
              <w:jc w:val="both"/>
              <w:rPr>
                <w:noProof/>
              </w:rPr>
            </w:pPr>
            <w:r>
              <w:rPr>
                <w:noProof/>
              </w:rPr>
              <w:t>N/A</w:t>
            </w:r>
          </w:p>
        </w:tc>
      </w:tr>
      <w:tr w:rsidR="007302C0" w:rsidTr="00BA5B85">
        <w:tc>
          <w:tcPr>
            <w:tcW w:w="7344" w:type="dxa"/>
            <w:shd w:val="clear" w:color="auto" w:fill="auto"/>
          </w:tcPr>
          <w:p w:rsidR="007302C0" w:rsidRDefault="007302C0" w:rsidP="003638B0">
            <w:pPr>
              <w:pStyle w:val="Text1"/>
              <w:numPr>
                <w:ilvl w:val="0"/>
                <w:numId w:val="12"/>
              </w:numPr>
              <w:spacing w:before="40" w:after="40"/>
              <w:rPr>
                <w:noProof/>
              </w:rPr>
            </w:pPr>
            <w:r>
              <w:rPr>
                <w:noProof/>
              </w:rPr>
              <w:t>It fulfills the applicable economic and financial</w:t>
            </w:r>
            <w:r w:rsidR="00F83581">
              <w:rPr>
                <w:noProof/>
              </w:rPr>
              <w:t xml:space="preserve"> criteria indicated in section 5.2.1</w:t>
            </w:r>
            <w:r>
              <w:rPr>
                <w:noProof/>
              </w:rPr>
              <w:t xml:space="preserve"> of the tender specifications;</w:t>
            </w:r>
          </w:p>
        </w:tc>
        <w:tc>
          <w:tcPr>
            <w:tcW w:w="704"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08"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30"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r w:rsidR="007302C0" w:rsidTr="00BA5B85">
        <w:tc>
          <w:tcPr>
            <w:tcW w:w="7344" w:type="dxa"/>
            <w:shd w:val="clear" w:color="auto" w:fill="auto"/>
          </w:tcPr>
          <w:p w:rsidR="007302C0" w:rsidRDefault="007302C0" w:rsidP="003638B0">
            <w:pPr>
              <w:pStyle w:val="Text1"/>
              <w:numPr>
                <w:ilvl w:val="0"/>
                <w:numId w:val="12"/>
              </w:numPr>
              <w:spacing w:before="40" w:after="40"/>
              <w:rPr>
                <w:noProof/>
              </w:rPr>
            </w:pPr>
            <w:r>
              <w:rPr>
                <w:noProof/>
              </w:rPr>
              <w:t>It fulfills the applicable technical and professional</w:t>
            </w:r>
            <w:r w:rsidR="00F83581">
              <w:rPr>
                <w:noProof/>
              </w:rPr>
              <w:t xml:space="preserve"> criteria indicated in section 5.2.1</w:t>
            </w:r>
            <w:r>
              <w:rPr>
                <w:noProof/>
              </w:rPr>
              <w:t xml:space="preserve"> of the tender specifications.</w:t>
            </w:r>
          </w:p>
        </w:tc>
        <w:tc>
          <w:tcPr>
            <w:tcW w:w="704"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08"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30"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bl>
    <w:p w:rsidR="007302C0" w:rsidRPr="0024225B" w:rsidRDefault="007302C0" w:rsidP="007302C0"/>
    <w:p w:rsidR="007302C0" w:rsidRDefault="007302C0" w:rsidP="007302C0"/>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7302C0" w:rsidTr="00BA5B85">
        <w:tc>
          <w:tcPr>
            <w:tcW w:w="7344" w:type="dxa"/>
            <w:shd w:val="clear" w:color="auto" w:fill="auto"/>
          </w:tcPr>
          <w:p w:rsidR="007302C0" w:rsidRDefault="007302C0" w:rsidP="003638B0">
            <w:pPr>
              <w:numPr>
                <w:ilvl w:val="0"/>
                <w:numId w:val="10"/>
              </w:numPr>
              <w:spacing w:before="120" w:after="120"/>
              <w:ind w:left="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7302C0" w:rsidRDefault="007302C0" w:rsidP="00BA5B85">
            <w:pPr>
              <w:spacing w:before="240" w:after="120"/>
              <w:jc w:val="both"/>
              <w:rPr>
                <w:noProof/>
              </w:rPr>
            </w:pPr>
            <w:r>
              <w:rPr>
                <w:noProof/>
              </w:rPr>
              <w:t>YES</w:t>
            </w:r>
          </w:p>
        </w:tc>
        <w:tc>
          <w:tcPr>
            <w:tcW w:w="602" w:type="dxa"/>
            <w:shd w:val="clear" w:color="auto" w:fill="auto"/>
          </w:tcPr>
          <w:p w:rsidR="007302C0" w:rsidRDefault="007302C0" w:rsidP="00BA5B85">
            <w:pPr>
              <w:spacing w:before="240" w:after="120"/>
              <w:jc w:val="both"/>
              <w:rPr>
                <w:noProof/>
              </w:rPr>
            </w:pPr>
            <w:r>
              <w:rPr>
                <w:noProof/>
              </w:rPr>
              <w:t>NO</w:t>
            </w:r>
          </w:p>
        </w:tc>
        <w:tc>
          <w:tcPr>
            <w:tcW w:w="636" w:type="dxa"/>
            <w:gridSpan w:val="2"/>
            <w:shd w:val="clear" w:color="auto" w:fill="auto"/>
          </w:tcPr>
          <w:p w:rsidR="007302C0" w:rsidRDefault="007302C0" w:rsidP="00BA5B85">
            <w:pPr>
              <w:spacing w:before="240" w:after="120"/>
              <w:jc w:val="both"/>
              <w:rPr>
                <w:noProof/>
              </w:rPr>
            </w:pPr>
            <w:r>
              <w:rPr>
                <w:noProof/>
              </w:rPr>
              <w:t>N/A</w:t>
            </w:r>
          </w:p>
        </w:tc>
      </w:tr>
      <w:tr w:rsidR="007302C0" w:rsidTr="00BA5B85">
        <w:tc>
          <w:tcPr>
            <w:tcW w:w="7344" w:type="dxa"/>
            <w:shd w:val="clear" w:color="auto" w:fill="auto"/>
          </w:tcPr>
          <w:p w:rsidR="007302C0" w:rsidRDefault="007302C0" w:rsidP="003638B0">
            <w:pPr>
              <w:pStyle w:val="Text1"/>
              <w:numPr>
                <w:ilvl w:val="0"/>
                <w:numId w:val="12"/>
              </w:numPr>
              <w:spacing w:before="40" w:after="40"/>
              <w:rPr>
                <w:noProof/>
              </w:rPr>
            </w:pPr>
            <w:r>
              <w:rPr>
                <w:noProof/>
              </w:rPr>
              <w:lastRenderedPageBreak/>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08" w:type="dxa"/>
            <w:gridSpan w:val="2"/>
            <w:shd w:val="clear" w:color="auto" w:fill="auto"/>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c>
          <w:tcPr>
            <w:tcW w:w="630" w:type="dxa"/>
          </w:tcPr>
          <w:p w:rsidR="007302C0" w:rsidRDefault="007302C0" w:rsidP="00BA5B8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4CD0">
              <w:rPr>
                <w:noProof/>
              </w:rPr>
            </w:r>
            <w:r w:rsidR="00014CD0">
              <w:rPr>
                <w:noProof/>
              </w:rPr>
              <w:fldChar w:fldCharType="separate"/>
            </w:r>
            <w:r>
              <w:rPr>
                <w:noProof/>
              </w:rPr>
              <w:fldChar w:fldCharType="end"/>
            </w:r>
          </w:p>
        </w:tc>
      </w:tr>
    </w:tbl>
    <w:p w:rsidR="007302C0" w:rsidRPr="000C644C" w:rsidRDefault="007302C0" w:rsidP="007302C0">
      <w:pPr>
        <w:pStyle w:val="Title"/>
        <w:rPr>
          <w:i/>
          <w:lang w:val="en-GB"/>
        </w:rPr>
      </w:pPr>
      <w:r w:rsidRPr="000C644C">
        <w:rPr>
          <w:noProof/>
          <w:lang w:val="en-GB"/>
        </w:rPr>
        <w:t>VII – Evidence for selection</w:t>
      </w:r>
    </w:p>
    <w:p w:rsidR="007302C0" w:rsidRDefault="007302C0" w:rsidP="007302C0">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7302C0" w:rsidRDefault="007302C0" w:rsidP="007302C0">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302C0" w:rsidRDefault="007302C0" w:rsidP="007302C0">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302C0" w:rsidRPr="000C2EE8" w:rsidTr="00BA5B85">
        <w:tc>
          <w:tcPr>
            <w:tcW w:w="4786" w:type="dxa"/>
            <w:shd w:val="clear" w:color="auto" w:fill="auto"/>
          </w:tcPr>
          <w:p w:rsidR="007302C0" w:rsidRPr="006174AB" w:rsidRDefault="007302C0" w:rsidP="00BA5B85">
            <w:pPr>
              <w:spacing w:before="100" w:beforeAutospacing="1" w:after="100" w:afterAutospacing="1"/>
              <w:jc w:val="center"/>
              <w:rPr>
                <w:b/>
                <w:sz w:val="22"/>
              </w:rPr>
            </w:pPr>
            <w:r w:rsidRPr="006174AB">
              <w:rPr>
                <w:b/>
                <w:sz w:val="22"/>
              </w:rPr>
              <w:t>Document</w:t>
            </w:r>
          </w:p>
        </w:tc>
        <w:tc>
          <w:tcPr>
            <w:tcW w:w="4678" w:type="dxa"/>
            <w:shd w:val="clear" w:color="auto" w:fill="auto"/>
          </w:tcPr>
          <w:p w:rsidR="007302C0" w:rsidRPr="006174AB" w:rsidRDefault="007302C0" w:rsidP="00BA5B85">
            <w:pPr>
              <w:spacing w:before="100" w:beforeAutospacing="1" w:after="100" w:afterAutospacing="1"/>
              <w:jc w:val="center"/>
              <w:rPr>
                <w:b/>
                <w:sz w:val="22"/>
              </w:rPr>
            </w:pPr>
            <w:r w:rsidRPr="006174AB">
              <w:rPr>
                <w:b/>
                <w:sz w:val="22"/>
              </w:rPr>
              <w:t>Full reference to previous procedure</w:t>
            </w:r>
          </w:p>
        </w:tc>
      </w:tr>
      <w:tr w:rsidR="007302C0" w:rsidTr="00BA5B85">
        <w:tc>
          <w:tcPr>
            <w:tcW w:w="4786" w:type="dxa"/>
            <w:shd w:val="clear" w:color="auto" w:fill="auto"/>
          </w:tcPr>
          <w:p w:rsidR="007302C0" w:rsidRDefault="007302C0" w:rsidP="00BA5B85">
            <w:pPr>
              <w:spacing w:before="100" w:beforeAutospacing="1" w:after="100" w:afterAutospacing="1"/>
              <w:jc w:val="both"/>
            </w:pPr>
            <w:r w:rsidRPr="006174AB">
              <w:rPr>
                <w:i/>
                <w:highlight w:val="lightGray"/>
              </w:rPr>
              <w:t>Insert as many lines as necessary.</w:t>
            </w:r>
          </w:p>
        </w:tc>
        <w:tc>
          <w:tcPr>
            <w:tcW w:w="4678" w:type="dxa"/>
            <w:shd w:val="clear" w:color="auto" w:fill="auto"/>
          </w:tcPr>
          <w:p w:rsidR="007302C0" w:rsidRDefault="007302C0" w:rsidP="00BA5B85">
            <w:pPr>
              <w:spacing w:before="100" w:beforeAutospacing="1" w:after="100" w:afterAutospacing="1"/>
              <w:jc w:val="both"/>
            </w:pPr>
          </w:p>
        </w:tc>
      </w:tr>
    </w:tbl>
    <w:p w:rsidR="007302C0" w:rsidRDefault="007302C0" w:rsidP="007302C0">
      <w:pPr>
        <w:spacing w:before="40" w:after="40"/>
        <w:jc w:val="both"/>
        <w:rPr>
          <w:noProof/>
        </w:rPr>
      </w:pPr>
    </w:p>
    <w:p w:rsidR="007302C0" w:rsidRPr="0024225B" w:rsidRDefault="007302C0" w:rsidP="007302C0">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7302C0" w:rsidRPr="00F76ABA" w:rsidRDefault="007302C0" w:rsidP="007302C0">
      <w:pPr>
        <w:spacing w:before="40" w:after="40"/>
        <w:jc w:val="both"/>
        <w:rPr>
          <w:noProof/>
        </w:rPr>
      </w:pPr>
    </w:p>
    <w:p w:rsidR="007302C0" w:rsidRPr="00F76ABA" w:rsidRDefault="007302C0" w:rsidP="007302C0">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123607" w:rsidRPr="004E23D7" w:rsidRDefault="00123607" w:rsidP="00123607">
      <w:pPr>
        <w:rPr>
          <w:noProof/>
        </w:rPr>
      </w:pPr>
    </w:p>
    <w:p w:rsidR="00931D44" w:rsidRPr="004E23D7" w:rsidRDefault="00931D44" w:rsidP="002532A7"/>
    <w:p w:rsidR="00931D44" w:rsidRPr="004E23D7" w:rsidRDefault="00931D44" w:rsidP="002532A7">
      <w:pPr>
        <w:tabs>
          <w:tab w:val="left" w:pos="-480"/>
          <w:tab w:val="left" w:pos="-142"/>
          <w:tab w:val="left" w:pos="480"/>
          <w:tab w:val="left" w:pos="960"/>
          <w:tab w:val="left" w:pos="1440"/>
          <w:tab w:val="left" w:pos="3119"/>
          <w:tab w:val="left" w:pos="5245"/>
        </w:tabs>
        <w:spacing w:before="40" w:after="40"/>
        <w:jc w:val="both"/>
      </w:pPr>
    </w:p>
    <w:p w:rsidR="0001599D" w:rsidRPr="004E23D7" w:rsidRDefault="0001599D">
      <w:r w:rsidRPr="004E23D7">
        <w:br w:type="page"/>
      </w:r>
    </w:p>
    <w:p w:rsidR="006D418C" w:rsidRDefault="00931D44" w:rsidP="00527CB8">
      <w:pPr>
        <w:pStyle w:val="Heading2"/>
        <w:numPr>
          <w:ilvl w:val="0"/>
          <w:numId w:val="0"/>
        </w:numPr>
        <w:spacing w:before="240" w:after="0"/>
        <w:jc w:val="center"/>
        <w:rPr>
          <w:smallCaps/>
        </w:rPr>
      </w:pPr>
      <w:bookmarkStart w:id="13" w:name="_Financial_and_Economic"/>
      <w:bookmarkStart w:id="14" w:name="_Toc487455570"/>
      <w:bookmarkStart w:id="15" w:name="_Ref131231182"/>
      <w:bookmarkStart w:id="16" w:name="_Toc132438304"/>
      <w:bookmarkStart w:id="17" w:name="_Toc162326330"/>
      <w:bookmarkStart w:id="18" w:name="_Toc489256114"/>
      <w:bookmarkEnd w:id="13"/>
      <w:r w:rsidRPr="004E23D7">
        <w:rPr>
          <w:smallCaps/>
        </w:rPr>
        <w:lastRenderedPageBreak/>
        <w:t>Financial and Economic Capacity Overview Form</w:t>
      </w:r>
      <w:bookmarkEnd w:id="14"/>
      <w:bookmarkEnd w:id="18"/>
    </w:p>
    <w:p w:rsidR="00FF4E0A" w:rsidRPr="00FF4E0A" w:rsidRDefault="00FF4E0A" w:rsidP="00FF4E0A"/>
    <w:bookmarkEnd w:id="15"/>
    <w:bookmarkEnd w:id="16"/>
    <w:bookmarkEnd w:id="17"/>
    <w:p w:rsidR="00FF4E0A" w:rsidRPr="007302C0" w:rsidRDefault="00FF4E0A" w:rsidP="004A5013">
      <w:pPr>
        <w:ind w:left="482"/>
        <w:jc w:val="center"/>
        <w:rPr>
          <w:b/>
          <w:smallCaps/>
        </w:rPr>
      </w:pPr>
      <w:r w:rsidRPr="007302C0">
        <w:rPr>
          <w:b/>
          <w:smallCaps/>
        </w:rPr>
        <w:t xml:space="preserve">Invitation to tender </w:t>
      </w:r>
      <w:r w:rsidRPr="00FF4E0A">
        <w:rPr>
          <w:b/>
          <w:smallCaps/>
        </w:rPr>
        <w:t>622/PP/GRO/IMA/17/1131/9942</w:t>
      </w:r>
    </w:p>
    <w:p w:rsidR="00FF4E0A" w:rsidRPr="00FF4E0A" w:rsidRDefault="00FF4E0A" w:rsidP="00FF4E0A">
      <w:pPr>
        <w:spacing w:before="120" w:after="120"/>
        <w:jc w:val="center"/>
        <w:rPr>
          <w:b/>
          <w:sz w:val="22"/>
        </w:rPr>
      </w:pPr>
      <w:r w:rsidRPr="00FF4E0A">
        <w:rPr>
          <w:b/>
          <w:sz w:val="22"/>
        </w:rPr>
        <w:t>Study on the scale and impact of industrial espionage and theft of trade secrets through cyber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526"/>
        <w:gridCol w:w="1442"/>
        <w:gridCol w:w="1620"/>
        <w:gridCol w:w="1581"/>
      </w:tblGrid>
      <w:tr w:rsidR="00931D44" w:rsidRPr="004E23D7" w:rsidTr="008A56C7">
        <w:trPr>
          <w:trHeight w:val="391"/>
          <w:jc w:val="center"/>
        </w:trPr>
        <w:tc>
          <w:tcPr>
            <w:tcW w:w="8928" w:type="dxa"/>
            <w:gridSpan w:val="5"/>
            <w:shd w:val="clear" w:color="auto" w:fill="C0C0C0"/>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rPr>
                <w:sz w:val="16"/>
                <w:szCs w:val="16"/>
              </w:rPr>
            </w:pPr>
            <w:r w:rsidRPr="004E23D7">
              <w:rPr>
                <w:b/>
                <w:sz w:val="16"/>
                <w:szCs w:val="16"/>
              </w:rPr>
              <w:t>Financial and Economic Capacity Overview</w:t>
            </w:r>
          </w:p>
        </w:tc>
      </w:tr>
      <w:tr w:rsidR="00931D44" w:rsidRPr="004E23D7" w:rsidTr="008A56C7">
        <w:trPr>
          <w:trHeight w:val="391"/>
          <w:jc w:val="center"/>
        </w:trPr>
        <w:tc>
          <w:tcPr>
            <w:tcW w:w="4285" w:type="dxa"/>
            <w:gridSpan w:val="2"/>
            <w:shd w:val="clear" w:color="auto" w:fill="C0C0C0"/>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rPr>
                <w:b/>
                <w:szCs w:val="22"/>
              </w:rPr>
            </w:pPr>
            <w:r w:rsidRPr="004E23D7">
              <w:rPr>
                <w:b/>
                <w:sz w:val="22"/>
                <w:szCs w:val="22"/>
              </w:rPr>
              <w:t xml:space="preserve">Currency : </w:t>
            </w:r>
            <w:r w:rsidRPr="004E23D7">
              <w:rPr>
                <w:i/>
                <w:sz w:val="22"/>
                <w:szCs w:val="22"/>
              </w:rPr>
              <w:t>EURO</w:t>
            </w:r>
          </w:p>
        </w:tc>
        <w:tc>
          <w:tcPr>
            <w:tcW w:w="4643" w:type="dxa"/>
            <w:gridSpan w:val="3"/>
            <w:shd w:val="clear" w:color="auto" w:fill="C0C0C0"/>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jc w:val="right"/>
              <w:rPr>
                <w:b/>
                <w:szCs w:val="22"/>
              </w:rPr>
            </w:pPr>
            <w:r w:rsidRPr="004E23D7">
              <w:rPr>
                <w:b/>
                <w:sz w:val="22"/>
                <w:szCs w:val="22"/>
              </w:rPr>
              <w:t xml:space="preserve">Figures </w:t>
            </w:r>
            <w:r w:rsidRPr="004E23D7">
              <w:rPr>
                <w:b/>
                <w:i/>
                <w:sz w:val="22"/>
                <w:szCs w:val="22"/>
              </w:rPr>
              <w:t>(000)</w:t>
            </w:r>
          </w:p>
        </w:tc>
      </w:tr>
      <w:tr w:rsidR="00931D44" w:rsidRPr="004E23D7" w:rsidTr="008A56C7">
        <w:trPr>
          <w:jc w:val="center"/>
        </w:trPr>
        <w:tc>
          <w:tcPr>
            <w:tcW w:w="3759" w:type="dxa"/>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rPr>
                <w:sz w:val="16"/>
                <w:szCs w:val="16"/>
              </w:rPr>
            </w:pP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jc w:val="center"/>
              <w:rPr>
                <w:sz w:val="16"/>
                <w:szCs w:val="16"/>
              </w:rPr>
            </w:pPr>
            <w:r w:rsidRPr="004E23D7">
              <w:rPr>
                <w:b/>
                <w:sz w:val="16"/>
                <w:szCs w:val="16"/>
              </w:rPr>
              <w:t>N*</w:t>
            </w:r>
            <w:r w:rsidRPr="004E23D7">
              <w:rPr>
                <w:sz w:val="18"/>
                <w:szCs w:val="18"/>
              </w:rPr>
              <w:t>(* most recent figures available</w:t>
            </w:r>
            <w:r w:rsidRPr="004E23D7">
              <w:rPr>
                <w:sz w:val="16"/>
                <w:szCs w:val="16"/>
              </w:rPr>
              <w:t>)</w:t>
            </w: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jc w:val="center"/>
              <w:rPr>
                <w:b/>
                <w:sz w:val="16"/>
                <w:szCs w:val="16"/>
              </w:rPr>
            </w:pPr>
            <w:r w:rsidRPr="004E23D7">
              <w:rPr>
                <w:b/>
                <w:sz w:val="16"/>
                <w:szCs w:val="16"/>
              </w:rPr>
              <w:t>N-1</w:t>
            </w: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jc w:val="center"/>
              <w:rPr>
                <w:b/>
                <w:sz w:val="16"/>
                <w:szCs w:val="16"/>
              </w:rPr>
            </w:pPr>
            <w:r w:rsidRPr="004E23D7">
              <w:rPr>
                <w:b/>
                <w:sz w:val="16"/>
                <w:szCs w:val="16"/>
              </w:rPr>
              <w:t>N-2</w:t>
            </w: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b/>
                <w:sz w:val="16"/>
                <w:szCs w:val="16"/>
              </w:rPr>
            </w:pPr>
            <w:r w:rsidRPr="004E23D7">
              <w:rPr>
                <w:b/>
                <w:sz w:val="16"/>
                <w:szCs w:val="16"/>
              </w:rPr>
              <w:t>Total Balance Sheet</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u w:val="single"/>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u w:val="single"/>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u w:val="single"/>
              </w:rPr>
            </w:pPr>
          </w:p>
        </w:tc>
      </w:tr>
      <w:tr w:rsidR="00931D44" w:rsidRPr="004E23D7" w:rsidTr="008A56C7">
        <w:trPr>
          <w:trHeight w:hRule="exact" w:val="1044"/>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TRADE DEBTORS</w:t>
            </w:r>
          </w:p>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i/>
                <w:szCs w:val="22"/>
              </w:rPr>
            </w:pPr>
            <w:r w:rsidRPr="004E23D7">
              <w:rPr>
                <w:i/>
                <w:sz w:val="22"/>
                <w:szCs w:val="22"/>
              </w:rPr>
              <w:t>Amounts due by commercial customers</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1044"/>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CAPITAL and RESERVES (Equity)</w:t>
            </w:r>
          </w:p>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i/>
                <w:szCs w:val="22"/>
              </w:rPr>
            </w:pPr>
            <w:r w:rsidRPr="004E23D7">
              <w:rPr>
                <w:i/>
                <w:sz w:val="22"/>
                <w:szCs w:val="22"/>
              </w:rPr>
              <w:t xml:space="preserve">Amounts owned by the company </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1044"/>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TRADE CREDITORS</w:t>
            </w:r>
          </w:p>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i/>
                <w:sz w:val="22"/>
                <w:szCs w:val="22"/>
              </w:rPr>
              <w:t>Amounts due to commercial suppliers</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SHORT TERM DEBT</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LONG TERM DEBT</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1044"/>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LIQUIDITY</w:t>
            </w:r>
          </w:p>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i/>
                <w:sz w:val="22"/>
                <w:szCs w:val="22"/>
              </w:rPr>
              <w:t>Bank accounts, cash at hand</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shd w:val="clear" w:color="auto" w:fill="C0C0C0"/>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968" w:type="dxa"/>
            <w:gridSpan w:val="2"/>
            <w:shd w:val="clear" w:color="auto" w:fill="C0C0C0"/>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shd w:val="clear" w:color="auto" w:fill="C0C0C0"/>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shd w:val="clear" w:color="auto" w:fill="C0C0C0"/>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b/>
                <w:sz w:val="16"/>
                <w:szCs w:val="16"/>
                <w:u w:val="single"/>
              </w:rPr>
              <w:t>About PROFIT &amp; LOSS</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TURNOVER</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ORDINARY RESULT</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EXTRAORDINARY RESULT</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INCOME TAX</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r w:rsidR="00931D44" w:rsidRPr="004E23D7" w:rsidTr="008A56C7">
        <w:trPr>
          <w:trHeight w:hRule="exact" w:val="567"/>
          <w:jc w:val="center"/>
        </w:trPr>
        <w:tc>
          <w:tcPr>
            <w:tcW w:w="3759"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0" w:after="20"/>
              <w:rPr>
                <w:sz w:val="16"/>
                <w:szCs w:val="16"/>
              </w:rPr>
            </w:pPr>
            <w:r w:rsidRPr="004E23D7">
              <w:rPr>
                <w:sz w:val="16"/>
                <w:szCs w:val="16"/>
              </w:rPr>
              <w:t>NET RESULT</w:t>
            </w:r>
          </w:p>
        </w:tc>
        <w:tc>
          <w:tcPr>
            <w:tcW w:w="1968" w:type="dxa"/>
            <w:gridSpan w:val="2"/>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620"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c>
          <w:tcPr>
            <w:tcW w:w="1581" w:type="dxa"/>
            <w:vAlign w:val="center"/>
          </w:tcPr>
          <w:p w:rsidR="00931D44" w:rsidRPr="004E23D7" w:rsidRDefault="00931D44" w:rsidP="00DF6E5D">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rPr>
                <w:sz w:val="16"/>
                <w:szCs w:val="16"/>
              </w:rPr>
            </w:pPr>
          </w:p>
        </w:tc>
      </w:tr>
    </w:tbl>
    <w:p w:rsidR="00931D44" w:rsidRPr="004E23D7" w:rsidRDefault="00931D44" w:rsidP="002532A7">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pPr>
    </w:p>
    <w:p w:rsidR="00931D44" w:rsidRPr="004E23D7" w:rsidRDefault="00931D44" w:rsidP="002532A7">
      <w:pPr>
        <w:jc w:val="both"/>
        <w:rPr>
          <w:b/>
        </w:rPr>
      </w:pPr>
      <w:r w:rsidRPr="004E23D7">
        <w:rPr>
          <w:b/>
        </w:rPr>
        <w:t>You may add any data that you would consider of vital relevance for your organisation and for the understanding of the above figures.</w:t>
      </w:r>
    </w:p>
    <w:p w:rsidR="00931D44" w:rsidRPr="004E23D7" w:rsidRDefault="00931D44" w:rsidP="002532A7">
      <w:pPr>
        <w:jc w:val="both"/>
      </w:pPr>
      <w:r w:rsidRPr="004E23D7">
        <w:rPr>
          <w:u w:val="single"/>
        </w:rPr>
        <w:t>Comments</w:t>
      </w:r>
      <w:r w:rsidRPr="004E23D7">
        <w:t>: Please explain BRIEFLY important variations from one year to another if appropriate. In case of negative equity or repeated losses, please explain how the future of the organisation will be ensured.</w:t>
      </w:r>
    </w:p>
    <w:p w:rsidR="00931D44" w:rsidRPr="004E23D7" w:rsidRDefault="00931D44" w:rsidP="002532A7">
      <w:pPr>
        <w:sectPr w:rsidR="00931D44" w:rsidRPr="004E23D7" w:rsidSect="00954D08">
          <w:headerReference w:type="default" r:id="rId9"/>
          <w:headerReference w:type="first" r:id="rId10"/>
          <w:footerReference w:type="first" r:id="rId11"/>
          <w:pgSz w:w="11906" w:h="16838"/>
          <w:pgMar w:top="1134" w:right="1418" w:bottom="1134" w:left="1134" w:header="709" w:footer="709" w:gutter="0"/>
          <w:cols w:space="708"/>
          <w:docGrid w:linePitch="360"/>
        </w:sectPr>
      </w:pPr>
    </w:p>
    <w:p w:rsidR="00931D44" w:rsidRPr="004E23D7" w:rsidRDefault="00931D44" w:rsidP="00527CB8">
      <w:pPr>
        <w:pStyle w:val="Heading2"/>
        <w:numPr>
          <w:ilvl w:val="0"/>
          <w:numId w:val="0"/>
        </w:numPr>
        <w:spacing w:before="240"/>
        <w:jc w:val="center"/>
        <w:rPr>
          <w:smallCaps/>
        </w:rPr>
      </w:pPr>
      <w:bookmarkStart w:id="19" w:name="_Subcontractor_/_Letter"/>
      <w:bookmarkStart w:id="20" w:name="_Toc162326331"/>
      <w:bookmarkStart w:id="21" w:name="_Ref274863932"/>
      <w:bookmarkStart w:id="22" w:name="_Toc487455571"/>
      <w:bookmarkStart w:id="23" w:name="_Toc489256115"/>
      <w:bookmarkEnd w:id="19"/>
      <w:r w:rsidRPr="004E23D7">
        <w:rPr>
          <w:smallCaps/>
        </w:rPr>
        <w:lastRenderedPageBreak/>
        <w:t>Subcontractor / Letter of Intent</w:t>
      </w:r>
      <w:bookmarkEnd w:id="20"/>
      <w:bookmarkEnd w:id="21"/>
      <w:bookmarkEnd w:id="22"/>
      <w:bookmarkEnd w:id="23"/>
    </w:p>
    <w:p w:rsidR="00FF4E0A" w:rsidRPr="007302C0" w:rsidRDefault="00FF4E0A" w:rsidP="00FF4E0A">
      <w:pPr>
        <w:ind w:left="482"/>
        <w:jc w:val="center"/>
        <w:rPr>
          <w:b/>
          <w:smallCaps/>
        </w:rPr>
      </w:pPr>
      <w:r w:rsidRPr="007302C0">
        <w:rPr>
          <w:b/>
          <w:smallCaps/>
        </w:rPr>
        <w:t xml:space="preserve">Invitation to tender </w:t>
      </w:r>
      <w:r w:rsidRPr="00FF4E0A">
        <w:rPr>
          <w:b/>
          <w:smallCaps/>
        </w:rPr>
        <w:t>622/PP/GRO/IMA/17/1131/9942</w:t>
      </w:r>
    </w:p>
    <w:p w:rsidR="00FF4E0A" w:rsidRPr="00FF4E0A" w:rsidRDefault="00FF4E0A" w:rsidP="00FF4E0A">
      <w:pPr>
        <w:spacing w:before="120" w:after="120"/>
        <w:jc w:val="center"/>
        <w:rPr>
          <w:b/>
          <w:sz w:val="22"/>
        </w:rPr>
      </w:pPr>
      <w:r w:rsidRPr="00FF4E0A">
        <w:rPr>
          <w:b/>
          <w:sz w:val="22"/>
        </w:rPr>
        <w:t>Study on the scale and impact of industrial espionage and theft of trade secrets through cyber</w:t>
      </w:r>
    </w:p>
    <w:p w:rsidR="00B26F61" w:rsidRDefault="00B26F61" w:rsidP="002532A7">
      <w:pPr>
        <w:spacing w:before="120" w:after="120"/>
        <w:ind w:left="425"/>
        <w:rPr>
          <w:b/>
          <w:szCs w:val="24"/>
        </w:rPr>
      </w:pPr>
    </w:p>
    <w:p w:rsidR="00931D44" w:rsidRPr="004E23D7" w:rsidRDefault="00931D44" w:rsidP="002532A7">
      <w:pPr>
        <w:spacing w:before="120" w:after="120"/>
        <w:ind w:left="425"/>
        <w:rPr>
          <w:szCs w:val="24"/>
        </w:rPr>
      </w:pPr>
      <w:r w:rsidRPr="004E23D7">
        <w:rPr>
          <w:szCs w:val="24"/>
        </w:rPr>
        <w:t>The undersigned</w:t>
      </w:r>
      <w:r w:rsidRPr="004E23D7">
        <w:rPr>
          <w:b/>
          <w:szCs w:val="24"/>
        </w:rPr>
        <w:t>:</w:t>
      </w:r>
      <w:r w:rsidRPr="004E23D7">
        <w:rPr>
          <w:szCs w:val="24"/>
        </w:rPr>
        <w:t xml:space="preserve"> ………………………………………………………………………….</w:t>
      </w:r>
    </w:p>
    <w:p w:rsidR="00931D44" w:rsidRPr="004E23D7" w:rsidRDefault="00931D44" w:rsidP="002532A7">
      <w:pPr>
        <w:spacing w:before="120" w:after="120"/>
        <w:ind w:left="425"/>
        <w:rPr>
          <w:szCs w:val="24"/>
        </w:rPr>
      </w:pPr>
    </w:p>
    <w:p w:rsidR="00931D44" w:rsidRPr="004E23D7" w:rsidRDefault="00931D44" w:rsidP="002532A7">
      <w:pPr>
        <w:spacing w:before="120" w:after="120"/>
        <w:ind w:left="425"/>
        <w:rPr>
          <w:szCs w:val="24"/>
        </w:rPr>
      </w:pPr>
      <w:r w:rsidRPr="004E23D7">
        <w:rPr>
          <w:szCs w:val="24"/>
        </w:rPr>
        <w:t>Name of the company/organisation</w:t>
      </w:r>
      <w:r w:rsidRPr="004E23D7">
        <w:rPr>
          <w:b/>
          <w:szCs w:val="24"/>
        </w:rPr>
        <w:t>:</w:t>
      </w:r>
      <w:r w:rsidRPr="004E23D7">
        <w:rPr>
          <w:szCs w:val="24"/>
        </w:rPr>
        <w:t xml:space="preserve"> ………………………………………………………</w:t>
      </w:r>
    </w:p>
    <w:p w:rsidR="00931D44" w:rsidRPr="004E23D7" w:rsidRDefault="00931D44" w:rsidP="002532A7">
      <w:pPr>
        <w:spacing w:before="120" w:after="120"/>
        <w:ind w:left="425"/>
        <w:rPr>
          <w:szCs w:val="24"/>
        </w:rPr>
      </w:pPr>
    </w:p>
    <w:p w:rsidR="00931D44" w:rsidRPr="004E23D7" w:rsidRDefault="00931D44" w:rsidP="002532A7">
      <w:pPr>
        <w:spacing w:before="120" w:after="120"/>
        <w:ind w:left="425"/>
        <w:rPr>
          <w:szCs w:val="24"/>
        </w:rPr>
      </w:pPr>
      <w:r w:rsidRPr="004E23D7">
        <w:rPr>
          <w:szCs w:val="24"/>
        </w:rPr>
        <w:t>Address: ……………………………………………………………………………………</w:t>
      </w:r>
    </w:p>
    <w:p w:rsidR="00931D44" w:rsidRPr="004E23D7" w:rsidRDefault="00931D44" w:rsidP="002532A7">
      <w:pPr>
        <w:rPr>
          <w:szCs w:val="24"/>
        </w:rPr>
      </w:pPr>
    </w:p>
    <w:p w:rsidR="00931D44" w:rsidRPr="004E23D7" w:rsidRDefault="00931D44" w:rsidP="002532A7">
      <w:pPr>
        <w:rPr>
          <w:szCs w:val="24"/>
        </w:rPr>
      </w:pPr>
    </w:p>
    <w:p w:rsidR="00931D44" w:rsidRPr="004E23D7" w:rsidRDefault="00931D44" w:rsidP="002532A7">
      <w:pPr>
        <w:rPr>
          <w:szCs w:val="24"/>
        </w:rPr>
      </w:pPr>
    </w:p>
    <w:p w:rsidR="00931D44" w:rsidRPr="004E23D7" w:rsidRDefault="00931D44" w:rsidP="002532A7">
      <w:pPr>
        <w:ind w:left="425"/>
        <w:jc w:val="both"/>
        <w:rPr>
          <w:i/>
          <w:szCs w:val="24"/>
        </w:rPr>
      </w:pPr>
      <w:r w:rsidRPr="004E23D7">
        <w:rPr>
          <w:szCs w:val="24"/>
        </w:rPr>
        <w:t xml:space="preserve">Declares hereby the intention to collaborate in the execution of the tasks subject to the above call for tender, in accordance with the terms of the offer to which the present form is annexed, if the contract is awarded to … …. </w:t>
      </w:r>
      <w:r w:rsidRPr="004E23D7">
        <w:rPr>
          <w:i/>
          <w:color w:val="FF0000"/>
          <w:szCs w:val="24"/>
        </w:rPr>
        <w:t>(</w:t>
      </w:r>
      <w:proofErr w:type="gramStart"/>
      <w:r w:rsidRPr="004E23D7">
        <w:rPr>
          <w:i/>
          <w:color w:val="FF0000"/>
          <w:szCs w:val="24"/>
        </w:rPr>
        <w:t>name</w:t>
      </w:r>
      <w:proofErr w:type="gramEnd"/>
      <w:r w:rsidRPr="004E23D7">
        <w:rPr>
          <w:i/>
          <w:color w:val="FF0000"/>
          <w:szCs w:val="24"/>
        </w:rPr>
        <w:t xml:space="preserve"> of the tenderer).</w:t>
      </w:r>
    </w:p>
    <w:p w:rsidR="00931D44" w:rsidRPr="004E23D7" w:rsidRDefault="00931D44" w:rsidP="002532A7">
      <w:pPr>
        <w:jc w:val="both"/>
        <w:rPr>
          <w:i/>
          <w:szCs w:val="24"/>
        </w:rPr>
      </w:pPr>
    </w:p>
    <w:p w:rsidR="00931D44" w:rsidRPr="004E23D7" w:rsidRDefault="00931D44" w:rsidP="002532A7">
      <w:pPr>
        <w:ind w:left="425" w:firstLine="1"/>
        <w:jc w:val="both"/>
        <w:rPr>
          <w:szCs w:val="24"/>
        </w:rPr>
      </w:pPr>
      <w:r w:rsidRPr="004E23D7">
        <w:rPr>
          <w:szCs w:val="24"/>
        </w:rPr>
        <w:t xml:space="preserve">Declares hereby accepting the general conditions attached to the tendering specifications for this call for </w:t>
      </w:r>
      <w:r w:rsidR="008D3480" w:rsidRPr="004E23D7">
        <w:rPr>
          <w:szCs w:val="24"/>
        </w:rPr>
        <w:t xml:space="preserve">tender, and in particular art. </w:t>
      </w:r>
      <w:proofErr w:type="gramStart"/>
      <w:r w:rsidRPr="004E23D7">
        <w:rPr>
          <w:szCs w:val="24"/>
        </w:rPr>
        <w:t>II.</w:t>
      </w:r>
      <w:r w:rsidR="00F274F9">
        <w:rPr>
          <w:szCs w:val="24"/>
        </w:rPr>
        <w:t>24</w:t>
      </w:r>
      <w:r w:rsidRPr="004E23D7">
        <w:rPr>
          <w:szCs w:val="24"/>
        </w:rPr>
        <w:t xml:space="preserve"> in relation with checks and audits.</w:t>
      </w:r>
      <w:proofErr w:type="gramEnd"/>
    </w:p>
    <w:p w:rsidR="00931D44" w:rsidRPr="004E23D7" w:rsidRDefault="00931D44" w:rsidP="002532A7">
      <w:pPr>
        <w:jc w:val="both"/>
        <w:rPr>
          <w:i/>
          <w:szCs w:val="24"/>
        </w:rPr>
      </w:pPr>
    </w:p>
    <w:p w:rsidR="00931D44" w:rsidRPr="004E23D7" w:rsidRDefault="00931D44" w:rsidP="002532A7">
      <w:pPr>
        <w:rPr>
          <w:i/>
          <w:szCs w:val="24"/>
        </w:rPr>
      </w:pPr>
    </w:p>
    <w:p w:rsidR="00931D44" w:rsidRPr="004E23D7" w:rsidRDefault="00931D44" w:rsidP="002532A7">
      <w:pPr>
        <w:rPr>
          <w:i/>
          <w:szCs w:val="24"/>
        </w:rPr>
      </w:pPr>
    </w:p>
    <w:p w:rsidR="00931D44" w:rsidRPr="004E23D7" w:rsidRDefault="00931D44" w:rsidP="002532A7">
      <w:pPr>
        <w:rPr>
          <w:i/>
          <w:szCs w:val="24"/>
        </w:rPr>
      </w:pPr>
    </w:p>
    <w:p w:rsidR="00931D44" w:rsidRPr="004E23D7" w:rsidRDefault="00931D44" w:rsidP="002532A7">
      <w:pPr>
        <w:ind w:left="426"/>
        <w:rPr>
          <w:szCs w:val="24"/>
        </w:rPr>
      </w:pPr>
      <w:r w:rsidRPr="004E23D7">
        <w:rPr>
          <w:b/>
          <w:szCs w:val="24"/>
        </w:rPr>
        <w:t>Full name</w:t>
      </w:r>
      <w:r w:rsidRPr="004E23D7">
        <w:rPr>
          <w:b/>
          <w:szCs w:val="24"/>
        </w:rPr>
        <w:tab/>
      </w:r>
      <w:r w:rsidRPr="004E23D7">
        <w:rPr>
          <w:b/>
          <w:szCs w:val="24"/>
        </w:rPr>
        <w:tab/>
      </w:r>
      <w:r w:rsidRPr="004E23D7">
        <w:rPr>
          <w:b/>
          <w:szCs w:val="24"/>
        </w:rPr>
        <w:tab/>
      </w:r>
      <w:r w:rsidRPr="004E23D7">
        <w:rPr>
          <w:b/>
          <w:szCs w:val="24"/>
        </w:rPr>
        <w:tab/>
        <w:t>Date</w:t>
      </w:r>
      <w:r w:rsidRPr="004E23D7">
        <w:rPr>
          <w:b/>
          <w:szCs w:val="24"/>
        </w:rPr>
        <w:tab/>
      </w:r>
      <w:r w:rsidRPr="004E23D7">
        <w:rPr>
          <w:b/>
          <w:szCs w:val="24"/>
        </w:rPr>
        <w:tab/>
      </w:r>
      <w:r w:rsidRPr="004E23D7">
        <w:rPr>
          <w:b/>
          <w:szCs w:val="24"/>
        </w:rPr>
        <w:tab/>
      </w:r>
      <w:r w:rsidRPr="004E23D7">
        <w:rPr>
          <w:b/>
          <w:szCs w:val="24"/>
        </w:rPr>
        <w:tab/>
      </w:r>
      <w:r w:rsidRPr="004E23D7">
        <w:rPr>
          <w:b/>
          <w:szCs w:val="24"/>
        </w:rPr>
        <w:tab/>
        <w:t>Signature</w:t>
      </w:r>
    </w:p>
    <w:p w:rsidR="00931D44" w:rsidRPr="004E23D7" w:rsidRDefault="00931D44" w:rsidP="002532A7">
      <w:pPr>
        <w:ind w:left="426"/>
        <w:rPr>
          <w:szCs w:val="24"/>
        </w:rPr>
      </w:pPr>
      <w:r w:rsidRPr="004E23D7">
        <w:rPr>
          <w:szCs w:val="24"/>
        </w:rPr>
        <w:t>............................................................................................................................................</w:t>
      </w:r>
    </w:p>
    <w:p w:rsidR="00931D44" w:rsidRPr="004E23D7" w:rsidRDefault="00931D44" w:rsidP="002532A7">
      <w:pPr>
        <w:sectPr w:rsidR="00931D44" w:rsidRPr="004E23D7" w:rsidSect="00954D08">
          <w:pgSz w:w="11906" w:h="16838"/>
          <w:pgMar w:top="1134" w:right="1418" w:bottom="1134" w:left="1134" w:header="709" w:footer="709" w:gutter="0"/>
          <w:cols w:space="708"/>
          <w:docGrid w:linePitch="360"/>
        </w:sectPr>
      </w:pPr>
    </w:p>
    <w:p w:rsidR="00931D44" w:rsidRPr="004E23D7" w:rsidRDefault="00931D44" w:rsidP="00527CB8">
      <w:pPr>
        <w:pStyle w:val="Heading2"/>
        <w:numPr>
          <w:ilvl w:val="0"/>
          <w:numId w:val="0"/>
        </w:numPr>
        <w:spacing w:before="240"/>
        <w:jc w:val="center"/>
        <w:rPr>
          <w:smallCaps/>
        </w:rPr>
      </w:pPr>
      <w:bookmarkStart w:id="24" w:name="_Power_of_Attorney"/>
      <w:bookmarkStart w:id="25" w:name="_Toc162326332"/>
      <w:bookmarkStart w:id="26" w:name="_Ref274864016"/>
      <w:bookmarkStart w:id="27" w:name="_Ref274864052"/>
      <w:bookmarkStart w:id="28" w:name="_Toc487455572"/>
      <w:bookmarkStart w:id="29" w:name="_Toc489256116"/>
      <w:bookmarkEnd w:id="24"/>
      <w:r w:rsidRPr="004E23D7">
        <w:rPr>
          <w:smallCaps/>
        </w:rPr>
        <w:lastRenderedPageBreak/>
        <w:t>Power of Attorney</w:t>
      </w:r>
      <w:bookmarkEnd w:id="25"/>
      <w:bookmarkEnd w:id="26"/>
      <w:bookmarkEnd w:id="27"/>
      <w:bookmarkEnd w:id="28"/>
      <w:bookmarkEnd w:id="29"/>
    </w:p>
    <w:p w:rsidR="00931D44" w:rsidRPr="004E23D7" w:rsidRDefault="00931D44" w:rsidP="002532A7">
      <w:pPr>
        <w:autoSpaceDE w:val="0"/>
        <w:autoSpaceDN w:val="0"/>
        <w:adjustRightInd w:val="0"/>
        <w:ind w:firstLine="480"/>
        <w:rPr>
          <w:b/>
          <w:bCs/>
          <w:sz w:val="28"/>
          <w:szCs w:val="28"/>
          <w:lang w:eastAsia="en-GB"/>
        </w:rPr>
      </w:pPr>
      <w:bookmarkStart w:id="30" w:name="_Toc131215658"/>
      <w:bookmarkStart w:id="31" w:name="_Toc138750377"/>
      <w:bookmarkStart w:id="32" w:name="_Toc138754012"/>
      <w:bookmarkStart w:id="33" w:name="_Toc138848294"/>
      <w:bookmarkStart w:id="34" w:name="_Toc139076997"/>
      <w:bookmarkStart w:id="35" w:name="_Toc139077052"/>
      <w:bookmarkStart w:id="36" w:name="_Toc139077106"/>
      <w:bookmarkStart w:id="37" w:name="_Toc162326333"/>
      <w:r w:rsidRPr="004E23D7">
        <w:rPr>
          <w:b/>
          <w:bCs/>
          <w:sz w:val="28"/>
          <w:szCs w:val="28"/>
          <w:lang w:eastAsia="en-GB"/>
        </w:rPr>
        <w:t>POWER OF ATTORNEY – MODEL 1</w:t>
      </w:r>
      <w:bookmarkEnd w:id="30"/>
      <w:bookmarkEnd w:id="31"/>
      <w:bookmarkEnd w:id="32"/>
      <w:bookmarkEnd w:id="33"/>
      <w:bookmarkEnd w:id="34"/>
      <w:bookmarkEnd w:id="35"/>
      <w:bookmarkEnd w:id="36"/>
      <w:bookmarkEnd w:id="37"/>
    </w:p>
    <w:p w:rsidR="00931D44" w:rsidRPr="004E23D7" w:rsidRDefault="00931D44" w:rsidP="002532A7">
      <w:pPr>
        <w:autoSpaceDE w:val="0"/>
        <w:autoSpaceDN w:val="0"/>
        <w:adjustRightInd w:val="0"/>
        <w:jc w:val="center"/>
        <w:rPr>
          <w:b/>
          <w:bCs/>
          <w:sz w:val="48"/>
          <w:szCs w:val="48"/>
          <w:lang w:eastAsia="en-GB"/>
        </w:rPr>
      </w:pPr>
      <w:r w:rsidRPr="004E23D7">
        <w:rPr>
          <w:b/>
          <w:bCs/>
          <w:sz w:val="48"/>
          <w:szCs w:val="48"/>
          <w:lang w:eastAsia="en-GB"/>
        </w:rPr>
        <w:t>Agreement / Power of Attorney</w:t>
      </w:r>
    </w:p>
    <w:p w:rsidR="00931D44" w:rsidRPr="004E23D7" w:rsidRDefault="00931D44" w:rsidP="002532A7">
      <w:pPr>
        <w:autoSpaceDE w:val="0"/>
        <w:autoSpaceDN w:val="0"/>
        <w:adjustRightInd w:val="0"/>
        <w:rPr>
          <w:b/>
          <w:bCs/>
          <w:sz w:val="32"/>
          <w:szCs w:val="32"/>
          <w:lang w:eastAsia="en-GB"/>
        </w:rPr>
      </w:pPr>
    </w:p>
    <w:p w:rsidR="00931D44" w:rsidRPr="004E23D7" w:rsidRDefault="00931D44" w:rsidP="002532A7">
      <w:pPr>
        <w:autoSpaceDE w:val="0"/>
        <w:autoSpaceDN w:val="0"/>
        <w:adjustRightInd w:val="0"/>
        <w:jc w:val="center"/>
        <w:rPr>
          <w:b/>
          <w:bCs/>
          <w:sz w:val="22"/>
          <w:szCs w:val="22"/>
          <w:lang w:eastAsia="en-GB"/>
        </w:rPr>
      </w:pPr>
      <w:r w:rsidRPr="004E23D7">
        <w:rPr>
          <w:b/>
          <w:bCs/>
          <w:sz w:val="28"/>
          <w:szCs w:val="28"/>
          <w:lang w:eastAsia="en-GB"/>
        </w:rPr>
        <w:t>(D</w:t>
      </w:r>
      <w:r w:rsidRPr="004E23D7">
        <w:rPr>
          <w:b/>
          <w:bCs/>
          <w:sz w:val="22"/>
          <w:szCs w:val="22"/>
          <w:lang w:eastAsia="en-GB"/>
        </w:rPr>
        <w:t>ESIGNATING ONE OF THE COMPANIES OF THE GROUP AS LEADER AND</w:t>
      </w:r>
    </w:p>
    <w:p w:rsidR="00931D44" w:rsidRPr="004E23D7" w:rsidRDefault="00931D44" w:rsidP="002532A7">
      <w:pPr>
        <w:autoSpaceDE w:val="0"/>
        <w:autoSpaceDN w:val="0"/>
        <w:adjustRightInd w:val="0"/>
        <w:jc w:val="center"/>
        <w:rPr>
          <w:b/>
          <w:bCs/>
          <w:sz w:val="28"/>
          <w:szCs w:val="28"/>
          <w:lang w:eastAsia="en-GB"/>
        </w:rPr>
      </w:pPr>
      <w:r w:rsidRPr="004E23D7">
        <w:rPr>
          <w:b/>
          <w:bCs/>
          <w:sz w:val="22"/>
          <w:szCs w:val="22"/>
          <w:lang w:eastAsia="en-GB"/>
        </w:rPr>
        <w:t>GIVING A MANDATE TO IT</w:t>
      </w:r>
      <w:r w:rsidRPr="004E23D7">
        <w:rPr>
          <w:b/>
          <w:bCs/>
          <w:sz w:val="28"/>
          <w:szCs w:val="28"/>
          <w:lang w:eastAsia="en-GB"/>
        </w:rPr>
        <w:t>)</w:t>
      </w:r>
    </w:p>
    <w:p w:rsidR="00931D44" w:rsidRPr="004E23D7" w:rsidRDefault="00931D44" w:rsidP="002532A7">
      <w:pPr>
        <w:autoSpaceDE w:val="0"/>
        <w:autoSpaceDN w:val="0"/>
        <w:adjustRightInd w:val="0"/>
        <w:jc w:val="center"/>
        <w:rPr>
          <w:b/>
          <w:bCs/>
          <w:sz w:val="28"/>
          <w:szCs w:val="28"/>
          <w:lang w:eastAsia="en-GB"/>
        </w:rPr>
      </w:pPr>
    </w:p>
    <w:p w:rsidR="00931D44" w:rsidRPr="004E23D7" w:rsidRDefault="00931D44" w:rsidP="002532A7">
      <w:pPr>
        <w:autoSpaceDE w:val="0"/>
        <w:autoSpaceDN w:val="0"/>
        <w:adjustRightInd w:val="0"/>
        <w:rPr>
          <w:szCs w:val="24"/>
          <w:lang w:eastAsia="en-GB"/>
        </w:rPr>
      </w:pPr>
      <w:r w:rsidRPr="004E23D7">
        <w:rPr>
          <w:szCs w:val="24"/>
          <w:lang w:eastAsia="en-GB"/>
        </w:rPr>
        <w:t>We the undersigned:</w:t>
      </w:r>
    </w:p>
    <w:p w:rsidR="00931D44" w:rsidRPr="004E23D7" w:rsidRDefault="00931D44" w:rsidP="002532A7">
      <w:pPr>
        <w:autoSpaceDE w:val="0"/>
        <w:autoSpaceDN w:val="0"/>
        <w:adjustRightInd w:val="0"/>
        <w:rPr>
          <w:szCs w:val="24"/>
          <w:lang w:eastAsia="en-GB"/>
        </w:rPr>
      </w:pPr>
    </w:p>
    <w:p w:rsidR="00931D44" w:rsidRPr="004E23D7" w:rsidRDefault="00931D44" w:rsidP="002532A7">
      <w:pPr>
        <w:autoSpaceDE w:val="0"/>
        <w:autoSpaceDN w:val="0"/>
        <w:adjustRightInd w:val="0"/>
        <w:rPr>
          <w:szCs w:val="24"/>
          <w:lang w:eastAsia="en-GB"/>
        </w:rPr>
      </w:pPr>
      <w:r w:rsidRPr="004E23D7">
        <w:rPr>
          <w:szCs w:val="24"/>
          <w:lang w:eastAsia="en-GB"/>
        </w:rPr>
        <w:t>– Signatory 1 (Name, Function, Company, Registered address, VAT Number)</w:t>
      </w:r>
    </w:p>
    <w:p w:rsidR="00931D44" w:rsidRPr="004E23D7" w:rsidRDefault="00931D44" w:rsidP="002532A7">
      <w:pPr>
        <w:autoSpaceDE w:val="0"/>
        <w:autoSpaceDN w:val="0"/>
        <w:adjustRightInd w:val="0"/>
        <w:rPr>
          <w:szCs w:val="24"/>
          <w:lang w:eastAsia="en-GB"/>
        </w:rPr>
      </w:pPr>
      <w:r w:rsidRPr="004E23D7">
        <w:rPr>
          <w:szCs w:val="24"/>
          <w:lang w:eastAsia="en-GB"/>
        </w:rPr>
        <w:t>– Signatory 2 (Name, Function, Company, Registered address, VAT Number)</w:t>
      </w:r>
    </w:p>
    <w:p w:rsidR="00931D44" w:rsidRPr="004E23D7" w:rsidRDefault="00931D44" w:rsidP="002532A7">
      <w:pPr>
        <w:autoSpaceDE w:val="0"/>
        <w:autoSpaceDN w:val="0"/>
        <w:adjustRightInd w:val="0"/>
        <w:rPr>
          <w:szCs w:val="24"/>
          <w:lang w:eastAsia="en-GB"/>
        </w:rPr>
      </w:pPr>
      <w:r w:rsidRPr="004E23D7">
        <w:rPr>
          <w:szCs w:val="24"/>
          <w:lang w:eastAsia="en-GB"/>
        </w:rPr>
        <w:t>– …..</w:t>
      </w:r>
    </w:p>
    <w:p w:rsidR="00931D44" w:rsidRPr="004E23D7" w:rsidRDefault="00931D44" w:rsidP="002532A7">
      <w:pPr>
        <w:autoSpaceDE w:val="0"/>
        <w:autoSpaceDN w:val="0"/>
        <w:adjustRightInd w:val="0"/>
        <w:rPr>
          <w:szCs w:val="24"/>
          <w:lang w:eastAsia="en-GB"/>
        </w:rPr>
      </w:pPr>
      <w:r w:rsidRPr="004E23D7">
        <w:rPr>
          <w:szCs w:val="24"/>
          <w:lang w:eastAsia="en-GB"/>
        </w:rPr>
        <w:t>– Signatory N (Name, Function, Company, Registered address, VAT Number),</w:t>
      </w:r>
    </w:p>
    <w:p w:rsidR="00931D44" w:rsidRPr="004E23D7" w:rsidRDefault="00931D44" w:rsidP="002532A7">
      <w:pPr>
        <w:autoSpaceDE w:val="0"/>
        <w:autoSpaceDN w:val="0"/>
        <w:adjustRightInd w:val="0"/>
        <w:rPr>
          <w:szCs w:val="24"/>
          <w:lang w:eastAsia="en-GB"/>
        </w:rPr>
      </w:pPr>
    </w:p>
    <w:p w:rsidR="00931D44" w:rsidRPr="004E23D7" w:rsidRDefault="00931D44" w:rsidP="002532A7">
      <w:pPr>
        <w:autoSpaceDE w:val="0"/>
        <w:autoSpaceDN w:val="0"/>
        <w:adjustRightInd w:val="0"/>
        <w:rPr>
          <w:szCs w:val="24"/>
          <w:lang w:eastAsia="en-GB"/>
        </w:rPr>
      </w:pPr>
      <w:r w:rsidRPr="004E23D7">
        <w:rPr>
          <w:szCs w:val="24"/>
          <w:lang w:eastAsia="en-GB"/>
        </w:rPr>
        <w:t>Each of them having the legal capacity required to act on behalf of his/her company, HEREBY AGREE AS FOLLOWS:</w:t>
      </w:r>
    </w:p>
    <w:p w:rsidR="00931D44" w:rsidRPr="004E23D7" w:rsidRDefault="00931D44" w:rsidP="002532A7">
      <w:pPr>
        <w:autoSpaceDE w:val="0"/>
        <w:autoSpaceDN w:val="0"/>
        <w:adjustRightInd w:val="0"/>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 xml:space="preserve">In case the European Commission awards Contract …. (« </w:t>
      </w:r>
      <w:r w:rsidRPr="004E23D7">
        <w:rPr>
          <w:b/>
          <w:bCs/>
          <w:szCs w:val="24"/>
          <w:lang w:eastAsia="en-GB"/>
        </w:rPr>
        <w:t xml:space="preserve">the Contract </w:t>
      </w:r>
      <w:r w:rsidRPr="004E23D7">
        <w:rPr>
          <w:szCs w:val="24"/>
          <w:lang w:eastAsia="en-GB"/>
        </w:rPr>
        <w:t xml:space="preserve">») to Company 1, Company 2, …, Company N (« </w:t>
      </w:r>
      <w:r w:rsidRPr="004E23D7">
        <w:rPr>
          <w:b/>
          <w:bCs/>
          <w:szCs w:val="24"/>
          <w:lang w:eastAsia="en-GB"/>
        </w:rPr>
        <w:t xml:space="preserve">the Group Members </w:t>
      </w:r>
      <w:r w:rsidRPr="004E23D7">
        <w:rPr>
          <w:szCs w:val="24"/>
          <w:lang w:eastAsia="en-GB"/>
        </w:rPr>
        <w:t xml:space="preserve">»), based on the joint offer submitted by them on … ….. </w:t>
      </w:r>
      <w:proofErr w:type="gramStart"/>
      <w:r w:rsidRPr="004E23D7">
        <w:rPr>
          <w:szCs w:val="24"/>
          <w:lang w:eastAsia="en-GB"/>
        </w:rPr>
        <w:t>for</w:t>
      </w:r>
      <w:proofErr w:type="gramEnd"/>
      <w:r w:rsidRPr="004E23D7">
        <w:rPr>
          <w:szCs w:val="24"/>
          <w:lang w:eastAsia="en-GB"/>
        </w:rPr>
        <w:t xml:space="preserve"> the supply of ….. </w:t>
      </w:r>
      <w:proofErr w:type="gramStart"/>
      <w:r w:rsidRPr="004E23D7">
        <w:rPr>
          <w:szCs w:val="24"/>
          <w:lang w:eastAsia="en-GB"/>
        </w:rPr>
        <w:t>and/or</w:t>
      </w:r>
      <w:proofErr w:type="gramEnd"/>
      <w:r w:rsidRPr="004E23D7">
        <w:rPr>
          <w:szCs w:val="24"/>
          <w:lang w:eastAsia="en-GB"/>
        </w:rPr>
        <w:t xml:space="preserve"> the provision of services for … (« </w:t>
      </w:r>
      <w:r w:rsidRPr="004E23D7">
        <w:rPr>
          <w:b/>
          <w:bCs/>
          <w:szCs w:val="24"/>
          <w:lang w:eastAsia="en-GB"/>
        </w:rPr>
        <w:t xml:space="preserve">the Supplies and/or the Services </w:t>
      </w:r>
      <w:r w:rsidRPr="004E23D7">
        <w:rPr>
          <w:szCs w:val="24"/>
          <w:lang w:eastAsia="en-GB"/>
        </w:rPr>
        <w: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(1) As co-signatories of the Contract, all the Group Members:</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t xml:space="preserve">(a) </w:t>
      </w:r>
      <w:r w:rsidRPr="004E23D7">
        <w:rPr>
          <w:szCs w:val="24"/>
          <w:lang w:eastAsia="en-GB"/>
        </w:rPr>
        <w:tab/>
        <w:t>Shall be jointly and severally liable towards the European Commission for the performance of the Contract.</w:t>
      </w: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t xml:space="preserve">(b) </w:t>
      </w:r>
      <w:r w:rsidRPr="004E23D7">
        <w:rPr>
          <w:szCs w:val="24"/>
          <w:lang w:eastAsia="en-GB"/>
        </w:rPr>
        <w:tab/>
        <w:t>Shall comply with the terms and conditions of the Contract and ensure the proper execution of their respective share of the Supplies and/or the Services.</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ind w:left="705" w:hanging="705"/>
        <w:jc w:val="both"/>
        <w:rPr>
          <w:szCs w:val="24"/>
          <w:lang w:eastAsia="en-GB"/>
        </w:rPr>
      </w:pPr>
      <w:r w:rsidRPr="004E23D7">
        <w:rPr>
          <w:szCs w:val="24"/>
          <w:lang w:eastAsia="en-GB"/>
        </w:rPr>
        <w:t>(2)</w:t>
      </w:r>
      <w:r w:rsidRPr="004E23D7">
        <w:rPr>
          <w:szCs w:val="24"/>
          <w:lang w:eastAsia="en-GB"/>
        </w:rPr>
        <w:tab/>
        <w:t xml:space="preserve">To this effect, the Group Members designate Company X as </w:t>
      </w:r>
      <w:r w:rsidRPr="004E23D7">
        <w:rPr>
          <w:b/>
          <w:bCs/>
          <w:szCs w:val="24"/>
          <w:lang w:eastAsia="en-GB"/>
        </w:rPr>
        <w:t>Group Leader</w:t>
      </w:r>
      <w:r w:rsidRPr="004E23D7">
        <w:rPr>
          <w:szCs w:val="24"/>
          <w:lang w:eastAsia="en-GB"/>
        </w:rPr>
        <w:t xml:space="preserve">. </w:t>
      </w:r>
      <w:r w:rsidRPr="004E23D7">
        <w:rPr>
          <w:i/>
          <w:iCs/>
          <w:szCs w:val="24"/>
          <w:lang w:eastAsia="en-GB"/>
        </w:rPr>
        <w:t>[N.B.: The Group Leader has to be one of the Group Members</w:t>
      </w:r>
      <w:r w:rsidRPr="004E23D7">
        <w:rPr>
          <w:szCs w:val="24"/>
          <w:lang w:eastAsia="en-GB"/>
        </w:rPr>
        <w: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ind w:left="705" w:hanging="705"/>
        <w:jc w:val="both"/>
        <w:rPr>
          <w:szCs w:val="24"/>
          <w:lang w:eastAsia="en-GB"/>
        </w:rPr>
      </w:pPr>
      <w:r w:rsidRPr="004E23D7">
        <w:rPr>
          <w:szCs w:val="24"/>
          <w:lang w:eastAsia="en-GB"/>
        </w:rPr>
        <w:t xml:space="preserve">(3) </w:t>
      </w:r>
      <w:r w:rsidRPr="004E23D7">
        <w:rPr>
          <w:szCs w:val="24"/>
          <w:lang w:eastAsia="en-GB"/>
        </w:rPr>
        <w:tab/>
        <w:t xml:space="preserve">Payments by the European Commission related to the Supplies or the Services shall be made through the Group Leader’s bank </w:t>
      </w:r>
      <w:proofErr w:type="gramStart"/>
      <w:r w:rsidRPr="004E23D7">
        <w:rPr>
          <w:szCs w:val="24"/>
          <w:lang w:eastAsia="en-GB"/>
        </w:rPr>
        <w:t>account .[</w:t>
      </w:r>
      <w:proofErr w:type="gramEnd"/>
      <w:r w:rsidRPr="004E23D7">
        <w:rPr>
          <w:i/>
          <w:iCs/>
          <w:szCs w:val="24"/>
          <w:lang w:eastAsia="en-GB"/>
        </w:rPr>
        <w:t>Provide details on bank, address, account number, etc.</w:t>
      </w:r>
      <w:r w:rsidRPr="004E23D7">
        <w:rPr>
          <w:szCs w:val="24"/>
          <w:lang w:eastAsia="en-GB"/>
        </w:rPr>
        <w: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ind w:left="705" w:hanging="705"/>
        <w:jc w:val="both"/>
        <w:rPr>
          <w:szCs w:val="24"/>
          <w:lang w:eastAsia="en-GB"/>
        </w:rPr>
      </w:pPr>
      <w:r w:rsidRPr="004E23D7">
        <w:rPr>
          <w:szCs w:val="24"/>
          <w:lang w:eastAsia="en-GB"/>
        </w:rPr>
        <w:t xml:space="preserve">(4) </w:t>
      </w:r>
      <w:r w:rsidRPr="004E23D7">
        <w:rPr>
          <w:szCs w:val="24"/>
          <w:lang w:eastAsia="en-GB"/>
        </w:rPr>
        <w:tab/>
        <w:t>The Group Members grant to the Group Leader all the necessary powers to act on their behalf in connection with the Supplies and/or the Services. This mandate involves in particular the following tasks:</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t xml:space="preserve">(a) </w:t>
      </w:r>
      <w:r w:rsidRPr="004E23D7">
        <w:rPr>
          <w:szCs w:val="24"/>
          <w:lang w:eastAsia="en-GB"/>
        </w:rPr>
        <w:tab/>
        <w:t>The Group Leader shall sign any contractual documents —including the Contract and Amendments thereto— and issue any invoices related to the Supplies or the Services on behalf of the Group Members.</w:t>
      </w:r>
    </w:p>
    <w:p w:rsidR="00931D44" w:rsidRPr="004E23D7" w:rsidRDefault="00931D44" w:rsidP="002532A7">
      <w:pPr>
        <w:autoSpaceDE w:val="0"/>
        <w:autoSpaceDN w:val="0"/>
        <w:adjustRightInd w:val="0"/>
        <w:ind w:left="851" w:hanging="851"/>
        <w:jc w:val="both"/>
        <w:rPr>
          <w:sz w:val="16"/>
          <w:szCs w:val="16"/>
          <w:lang w:eastAsia="en-GB"/>
        </w:rPr>
      </w:pP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t xml:space="preserve">(b) </w:t>
      </w:r>
      <w:r w:rsidRPr="004E23D7">
        <w:rPr>
          <w:szCs w:val="24"/>
          <w:lang w:eastAsia="en-GB"/>
        </w:rPr>
        <w:tab/>
        <w:t xml:space="preserve">The Group Leader shall act as single point of contact for the European Commission in connection with the Supplies and/or the Services to be provided under the Contract. It shall co-ordinate the provision of the Supplies and/or the Services by the Group Members to the European Commission, and shall see to a proper administration of the Contract. </w:t>
      </w:r>
    </w:p>
    <w:p w:rsidR="00931D44" w:rsidRPr="004E23D7" w:rsidRDefault="00931D44" w:rsidP="002532A7">
      <w:pPr>
        <w:autoSpaceDE w:val="0"/>
        <w:autoSpaceDN w:val="0"/>
        <w:adjustRightInd w:val="0"/>
        <w:ind w:left="851" w:hanging="851"/>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Any modification to the present agreement / power of attorney shall be subject to the European Commission’s express approval.</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This agreement / power of attorney shall expire when all the contractual obligations of the Group Members towards the European Commission in connection with the Supplies and/or the Services to be provided under the Contract have ceased to exist. The parties cannot terminate it before that date without the Commission’s consent.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Signed in ………… on ……….. ………</w:t>
      </w:r>
    </w:p>
    <w:p w:rsidR="00931D44" w:rsidRPr="004E23D7" w:rsidRDefault="00931D44" w:rsidP="002532A7">
      <w:pPr>
        <w:autoSpaceDE w:val="0"/>
        <w:autoSpaceDN w:val="0"/>
        <w:adjustRightInd w:val="0"/>
        <w:jc w:val="both"/>
        <w:rPr>
          <w:szCs w:val="24"/>
          <w:lang w:eastAsia="en-GB"/>
        </w:rPr>
      </w:pPr>
      <w:r w:rsidRPr="004E23D7">
        <w:rPr>
          <w:szCs w:val="24"/>
          <w:lang w:eastAsia="en-GB"/>
        </w:rPr>
        <w:t>Name</w:t>
      </w:r>
    </w:p>
    <w:p w:rsidR="00931D44" w:rsidRPr="004E23D7" w:rsidRDefault="00931D44" w:rsidP="002532A7">
      <w:pPr>
        <w:autoSpaceDE w:val="0"/>
        <w:autoSpaceDN w:val="0"/>
        <w:adjustRightInd w:val="0"/>
        <w:jc w:val="both"/>
        <w:rPr>
          <w:szCs w:val="24"/>
          <w:lang w:eastAsia="en-GB"/>
        </w:rPr>
      </w:pPr>
      <w:r w:rsidRPr="004E23D7">
        <w:rPr>
          <w:szCs w:val="24"/>
          <w:lang w:eastAsia="en-GB"/>
        </w:rPr>
        <w:t>Function</w:t>
      </w:r>
    </w:p>
    <w:p w:rsidR="00931D44" w:rsidRPr="004E23D7" w:rsidRDefault="00931D44" w:rsidP="002532A7">
      <w:pPr>
        <w:autoSpaceDE w:val="0"/>
        <w:autoSpaceDN w:val="0"/>
        <w:adjustRightInd w:val="0"/>
        <w:jc w:val="both"/>
        <w:rPr>
          <w:szCs w:val="24"/>
          <w:lang w:eastAsia="en-GB"/>
        </w:rPr>
      </w:pPr>
      <w:r w:rsidRPr="004E23D7">
        <w:rPr>
          <w:szCs w:val="24"/>
          <w:lang w:eastAsia="en-GB"/>
        </w:rPr>
        <w:t>Company</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Name</w:t>
      </w:r>
    </w:p>
    <w:p w:rsidR="00931D44" w:rsidRPr="004E23D7" w:rsidRDefault="00931D44" w:rsidP="002532A7">
      <w:pPr>
        <w:autoSpaceDE w:val="0"/>
        <w:autoSpaceDN w:val="0"/>
        <w:adjustRightInd w:val="0"/>
        <w:jc w:val="both"/>
        <w:rPr>
          <w:szCs w:val="24"/>
          <w:lang w:eastAsia="en-GB"/>
        </w:rPr>
      </w:pPr>
      <w:r w:rsidRPr="004E23D7">
        <w:rPr>
          <w:szCs w:val="24"/>
          <w:lang w:eastAsia="en-GB"/>
        </w:rPr>
        <w:t>Function</w:t>
      </w:r>
    </w:p>
    <w:p w:rsidR="00931D44" w:rsidRPr="004E23D7" w:rsidRDefault="00931D44" w:rsidP="002532A7">
      <w:pPr>
        <w:autoSpaceDE w:val="0"/>
        <w:autoSpaceDN w:val="0"/>
        <w:adjustRightInd w:val="0"/>
        <w:jc w:val="both"/>
        <w:rPr>
          <w:szCs w:val="24"/>
          <w:lang w:eastAsia="en-GB"/>
        </w:rPr>
      </w:pPr>
      <w:r w:rsidRPr="004E23D7">
        <w:rPr>
          <w:szCs w:val="24"/>
          <w:lang w:eastAsia="en-GB"/>
        </w:rPr>
        <w:t>Company</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Name</w:t>
      </w:r>
    </w:p>
    <w:p w:rsidR="00931D44" w:rsidRPr="004E23D7" w:rsidRDefault="00931D44" w:rsidP="002532A7">
      <w:pPr>
        <w:autoSpaceDE w:val="0"/>
        <w:autoSpaceDN w:val="0"/>
        <w:adjustRightInd w:val="0"/>
        <w:jc w:val="both"/>
        <w:rPr>
          <w:szCs w:val="24"/>
          <w:lang w:eastAsia="en-GB"/>
        </w:rPr>
      </w:pPr>
      <w:r w:rsidRPr="004E23D7">
        <w:rPr>
          <w:szCs w:val="24"/>
          <w:lang w:eastAsia="en-GB"/>
        </w:rPr>
        <w:t>Function</w:t>
      </w:r>
    </w:p>
    <w:p w:rsidR="00931D44" w:rsidRPr="004E23D7" w:rsidRDefault="00931D44" w:rsidP="002532A7">
      <w:pPr>
        <w:autoSpaceDE w:val="0"/>
        <w:autoSpaceDN w:val="0"/>
        <w:adjustRightInd w:val="0"/>
        <w:jc w:val="both"/>
        <w:rPr>
          <w:szCs w:val="24"/>
          <w:lang w:eastAsia="en-GB"/>
        </w:rPr>
      </w:pPr>
      <w:r w:rsidRPr="004E23D7">
        <w:rPr>
          <w:szCs w:val="24"/>
          <w:lang w:eastAsia="en-GB"/>
        </w:rPr>
        <w:t>Company</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Name</w:t>
      </w:r>
    </w:p>
    <w:p w:rsidR="00931D44" w:rsidRPr="004E23D7" w:rsidRDefault="00931D44" w:rsidP="002532A7">
      <w:pPr>
        <w:autoSpaceDE w:val="0"/>
        <w:autoSpaceDN w:val="0"/>
        <w:adjustRightInd w:val="0"/>
        <w:jc w:val="both"/>
        <w:rPr>
          <w:szCs w:val="24"/>
          <w:lang w:eastAsia="en-GB"/>
        </w:rPr>
      </w:pPr>
      <w:r w:rsidRPr="004E23D7">
        <w:rPr>
          <w:szCs w:val="24"/>
          <w:lang w:eastAsia="en-GB"/>
        </w:rPr>
        <w:t>Function</w:t>
      </w:r>
    </w:p>
    <w:p w:rsidR="00931D44" w:rsidRPr="004E23D7" w:rsidRDefault="00931D44" w:rsidP="002532A7">
      <w:pPr>
        <w:rPr>
          <w:szCs w:val="24"/>
          <w:lang w:eastAsia="en-GB"/>
        </w:rPr>
      </w:pPr>
      <w:r w:rsidRPr="004E23D7">
        <w:rPr>
          <w:szCs w:val="24"/>
          <w:lang w:eastAsia="en-GB"/>
        </w:rPr>
        <w:t>Company</w:t>
      </w:r>
    </w:p>
    <w:p w:rsidR="00931D44" w:rsidRPr="004E23D7" w:rsidRDefault="00931D44" w:rsidP="002532A7">
      <w:pPr>
        <w:rPr>
          <w:szCs w:val="24"/>
          <w:lang w:eastAsia="en-GB"/>
        </w:rPr>
      </w:pPr>
      <w:r w:rsidRPr="004E23D7">
        <w:rPr>
          <w:szCs w:val="24"/>
          <w:lang w:eastAsia="en-GB"/>
        </w:rPr>
        <w:br/>
      </w:r>
    </w:p>
    <w:p w:rsidR="00931D44" w:rsidRPr="004E23D7" w:rsidRDefault="00931D44" w:rsidP="002532A7">
      <w:pPr>
        <w:autoSpaceDE w:val="0"/>
        <w:autoSpaceDN w:val="0"/>
        <w:adjustRightInd w:val="0"/>
        <w:ind w:firstLine="480"/>
        <w:rPr>
          <w:b/>
          <w:bCs/>
          <w:sz w:val="28"/>
          <w:szCs w:val="28"/>
          <w:lang w:eastAsia="en-GB"/>
        </w:rPr>
      </w:pPr>
      <w:r w:rsidRPr="004E23D7">
        <w:rPr>
          <w:szCs w:val="24"/>
          <w:lang w:eastAsia="en-GB"/>
        </w:rPr>
        <w:br w:type="page"/>
      </w:r>
      <w:bookmarkStart w:id="38" w:name="_Toc131215659"/>
      <w:bookmarkStart w:id="39" w:name="_Toc138750378"/>
      <w:bookmarkStart w:id="40" w:name="_Toc138754013"/>
      <w:bookmarkStart w:id="41" w:name="_Toc138848295"/>
      <w:bookmarkStart w:id="42" w:name="_Toc139076998"/>
      <w:bookmarkStart w:id="43" w:name="_Toc139077053"/>
      <w:bookmarkStart w:id="44" w:name="_Toc139077107"/>
      <w:bookmarkStart w:id="45" w:name="_Toc162326334"/>
      <w:r w:rsidRPr="004E23D7">
        <w:rPr>
          <w:b/>
          <w:bCs/>
          <w:sz w:val="28"/>
          <w:szCs w:val="28"/>
          <w:lang w:eastAsia="en-GB"/>
        </w:rPr>
        <w:lastRenderedPageBreak/>
        <w:t>POWER OF ATTORNEY – MODEL 2</w:t>
      </w:r>
      <w:bookmarkEnd w:id="38"/>
      <w:bookmarkEnd w:id="39"/>
      <w:bookmarkEnd w:id="40"/>
      <w:bookmarkEnd w:id="41"/>
      <w:bookmarkEnd w:id="42"/>
      <w:bookmarkEnd w:id="43"/>
      <w:bookmarkEnd w:id="44"/>
      <w:bookmarkEnd w:id="45"/>
    </w:p>
    <w:p w:rsidR="00931D44" w:rsidRPr="004E23D7" w:rsidRDefault="00931D44" w:rsidP="002532A7">
      <w:pPr>
        <w:autoSpaceDE w:val="0"/>
        <w:autoSpaceDN w:val="0"/>
        <w:adjustRightInd w:val="0"/>
        <w:jc w:val="center"/>
        <w:rPr>
          <w:b/>
          <w:bCs/>
          <w:sz w:val="48"/>
          <w:szCs w:val="48"/>
          <w:lang w:eastAsia="en-GB"/>
        </w:rPr>
      </w:pPr>
      <w:r w:rsidRPr="004E23D7">
        <w:rPr>
          <w:b/>
          <w:bCs/>
          <w:sz w:val="48"/>
          <w:szCs w:val="48"/>
          <w:lang w:eastAsia="en-GB"/>
        </w:rPr>
        <w:t>Agreement / Power of Attorney</w:t>
      </w:r>
    </w:p>
    <w:p w:rsidR="00931D44" w:rsidRPr="004E23D7" w:rsidRDefault="00931D44" w:rsidP="002532A7">
      <w:pPr>
        <w:autoSpaceDE w:val="0"/>
        <w:autoSpaceDN w:val="0"/>
        <w:adjustRightInd w:val="0"/>
        <w:rPr>
          <w:b/>
          <w:bCs/>
          <w:sz w:val="28"/>
          <w:szCs w:val="28"/>
          <w:lang w:eastAsia="en-GB"/>
        </w:rPr>
      </w:pPr>
    </w:p>
    <w:p w:rsidR="00931D44" w:rsidRPr="004E23D7" w:rsidRDefault="00931D44" w:rsidP="002532A7">
      <w:pPr>
        <w:autoSpaceDE w:val="0"/>
        <w:autoSpaceDN w:val="0"/>
        <w:adjustRightInd w:val="0"/>
        <w:jc w:val="center"/>
        <w:rPr>
          <w:b/>
          <w:bCs/>
          <w:sz w:val="22"/>
          <w:szCs w:val="22"/>
          <w:lang w:eastAsia="en-GB"/>
        </w:rPr>
      </w:pPr>
      <w:r w:rsidRPr="004E23D7">
        <w:rPr>
          <w:b/>
          <w:bCs/>
          <w:sz w:val="28"/>
          <w:szCs w:val="28"/>
          <w:lang w:eastAsia="en-GB"/>
        </w:rPr>
        <w:t>(C</w:t>
      </w:r>
      <w:r w:rsidRPr="004E23D7">
        <w:rPr>
          <w:b/>
          <w:bCs/>
          <w:sz w:val="22"/>
          <w:szCs w:val="22"/>
          <w:lang w:eastAsia="en-GB"/>
        </w:rPr>
        <w:t xml:space="preserve">REATING THE </w:t>
      </w:r>
      <w:r w:rsidRPr="004E23D7">
        <w:rPr>
          <w:b/>
          <w:bCs/>
          <w:sz w:val="28"/>
          <w:szCs w:val="28"/>
          <w:lang w:eastAsia="en-GB"/>
        </w:rPr>
        <w:t>G</w:t>
      </w:r>
      <w:r w:rsidRPr="004E23D7">
        <w:rPr>
          <w:b/>
          <w:bCs/>
          <w:sz w:val="22"/>
          <w:szCs w:val="22"/>
          <w:lang w:eastAsia="en-GB"/>
        </w:rPr>
        <w:t>ROUP AS SEPARATE ENTITY</w:t>
      </w:r>
      <w:r w:rsidRPr="004E23D7">
        <w:rPr>
          <w:b/>
          <w:bCs/>
          <w:sz w:val="28"/>
          <w:szCs w:val="28"/>
          <w:lang w:eastAsia="en-GB"/>
        </w:rPr>
        <w:t xml:space="preserve">, </w:t>
      </w:r>
      <w:r w:rsidRPr="004E23D7">
        <w:rPr>
          <w:b/>
          <w:bCs/>
          <w:sz w:val="22"/>
          <w:szCs w:val="22"/>
          <w:lang w:eastAsia="en-GB"/>
        </w:rPr>
        <w:t xml:space="preserve">APPOINTING A </w:t>
      </w:r>
      <w:r w:rsidRPr="004E23D7">
        <w:rPr>
          <w:b/>
          <w:bCs/>
          <w:sz w:val="28"/>
          <w:szCs w:val="28"/>
          <w:lang w:eastAsia="en-GB"/>
        </w:rPr>
        <w:t>G</w:t>
      </w:r>
      <w:r w:rsidRPr="004E23D7">
        <w:rPr>
          <w:b/>
          <w:bCs/>
          <w:sz w:val="22"/>
          <w:szCs w:val="22"/>
          <w:lang w:eastAsia="en-GB"/>
        </w:rPr>
        <w:t>ROUP</w:t>
      </w:r>
    </w:p>
    <w:p w:rsidR="00931D44" w:rsidRPr="004E23D7" w:rsidRDefault="00931D44" w:rsidP="002532A7">
      <w:pPr>
        <w:autoSpaceDE w:val="0"/>
        <w:autoSpaceDN w:val="0"/>
        <w:adjustRightInd w:val="0"/>
        <w:jc w:val="center"/>
        <w:rPr>
          <w:b/>
          <w:bCs/>
          <w:sz w:val="28"/>
          <w:szCs w:val="28"/>
          <w:lang w:eastAsia="en-GB"/>
        </w:rPr>
      </w:pPr>
      <w:r w:rsidRPr="004E23D7">
        <w:rPr>
          <w:b/>
          <w:bCs/>
          <w:sz w:val="28"/>
          <w:szCs w:val="28"/>
          <w:lang w:eastAsia="en-GB"/>
        </w:rPr>
        <w:t>M</w:t>
      </w:r>
      <w:r w:rsidRPr="004E23D7">
        <w:rPr>
          <w:b/>
          <w:bCs/>
          <w:sz w:val="22"/>
          <w:szCs w:val="22"/>
          <w:lang w:eastAsia="en-GB"/>
        </w:rPr>
        <w:t>ANAGER AND GIVING A MANDATE TO HIM</w:t>
      </w:r>
      <w:r w:rsidRPr="004E23D7">
        <w:rPr>
          <w:b/>
          <w:bCs/>
          <w:sz w:val="28"/>
          <w:szCs w:val="28"/>
          <w:lang w:eastAsia="en-GB"/>
        </w:rPr>
        <w:t>/</w:t>
      </w:r>
      <w:r w:rsidRPr="004E23D7">
        <w:rPr>
          <w:b/>
          <w:bCs/>
          <w:sz w:val="22"/>
          <w:szCs w:val="22"/>
          <w:lang w:eastAsia="en-GB"/>
        </w:rPr>
        <w:t>HER</w:t>
      </w:r>
      <w:r w:rsidRPr="004E23D7">
        <w:rPr>
          <w:b/>
          <w:bCs/>
          <w:sz w:val="28"/>
          <w:szCs w:val="28"/>
          <w:lang w:eastAsia="en-GB"/>
        </w:rPr>
        <w:t>)</w:t>
      </w:r>
    </w:p>
    <w:p w:rsidR="00931D44" w:rsidRPr="004E23D7" w:rsidRDefault="00931D44" w:rsidP="002532A7">
      <w:pPr>
        <w:autoSpaceDE w:val="0"/>
        <w:autoSpaceDN w:val="0"/>
        <w:adjustRightInd w:val="0"/>
        <w:rPr>
          <w:b/>
          <w:bCs/>
          <w:sz w:val="28"/>
          <w:szCs w:val="28"/>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We the undersigned:</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 Signatory 1 (Name, Function, Company, Registered address, VAT Number)</w:t>
      </w:r>
    </w:p>
    <w:p w:rsidR="00931D44" w:rsidRPr="004E23D7" w:rsidRDefault="00931D44" w:rsidP="002532A7">
      <w:pPr>
        <w:autoSpaceDE w:val="0"/>
        <w:autoSpaceDN w:val="0"/>
        <w:adjustRightInd w:val="0"/>
        <w:jc w:val="both"/>
        <w:rPr>
          <w:szCs w:val="24"/>
          <w:lang w:eastAsia="en-GB"/>
        </w:rPr>
      </w:pPr>
      <w:r w:rsidRPr="004E23D7">
        <w:rPr>
          <w:szCs w:val="24"/>
          <w:lang w:eastAsia="en-GB"/>
        </w:rPr>
        <w:t>– Signatory 2 (Name, Function, Company, Registered address, VAT Number)</w:t>
      </w:r>
    </w:p>
    <w:p w:rsidR="00931D44" w:rsidRPr="004E23D7" w:rsidRDefault="00931D44" w:rsidP="002532A7">
      <w:pPr>
        <w:autoSpaceDE w:val="0"/>
        <w:autoSpaceDN w:val="0"/>
        <w:adjustRightInd w:val="0"/>
        <w:jc w:val="both"/>
        <w:rPr>
          <w:szCs w:val="24"/>
          <w:lang w:eastAsia="en-GB"/>
        </w:rPr>
      </w:pPr>
      <w:r w:rsidRPr="004E23D7">
        <w:rPr>
          <w:szCs w:val="24"/>
          <w:lang w:eastAsia="en-GB"/>
        </w:rPr>
        <w:t>– …..</w:t>
      </w:r>
    </w:p>
    <w:p w:rsidR="00931D44" w:rsidRPr="004E23D7" w:rsidRDefault="00931D44" w:rsidP="002532A7">
      <w:pPr>
        <w:autoSpaceDE w:val="0"/>
        <w:autoSpaceDN w:val="0"/>
        <w:adjustRightInd w:val="0"/>
        <w:jc w:val="both"/>
        <w:rPr>
          <w:szCs w:val="24"/>
          <w:lang w:eastAsia="en-GB"/>
        </w:rPr>
      </w:pPr>
      <w:r w:rsidRPr="004E23D7">
        <w:rPr>
          <w:szCs w:val="24"/>
          <w:lang w:eastAsia="en-GB"/>
        </w:rPr>
        <w:t>– Signatory N (Name, Function, Company, Registered address, VAT Number),</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Each of them having the legal capacity required to act on behalf of his/her company, HEREBY AGREE AS FOLLOWS:</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 xml:space="preserve">In case the European Commission awards Contract …. (« </w:t>
      </w:r>
      <w:r w:rsidRPr="004E23D7">
        <w:rPr>
          <w:b/>
          <w:bCs/>
          <w:szCs w:val="24"/>
          <w:lang w:eastAsia="en-GB"/>
        </w:rPr>
        <w:t xml:space="preserve">the Contract </w:t>
      </w:r>
      <w:r w:rsidRPr="004E23D7">
        <w:rPr>
          <w:szCs w:val="24"/>
          <w:lang w:eastAsia="en-GB"/>
        </w:rPr>
        <w:t xml:space="preserve">») to Company 1, Company 2, …, Company N (« </w:t>
      </w:r>
      <w:r w:rsidRPr="004E23D7">
        <w:rPr>
          <w:b/>
          <w:bCs/>
          <w:szCs w:val="24"/>
          <w:lang w:eastAsia="en-GB"/>
        </w:rPr>
        <w:t xml:space="preserve">the Group Members </w:t>
      </w:r>
      <w:r w:rsidRPr="004E23D7">
        <w:rPr>
          <w:szCs w:val="24"/>
          <w:lang w:eastAsia="en-GB"/>
        </w:rPr>
        <w:t xml:space="preserve">»), based on the joint offer submitted by them on … ….. </w:t>
      </w:r>
      <w:proofErr w:type="gramStart"/>
      <w:r w:rsidRPr="004E23D7">
        <w:rPr>
          <w:szCs w:val="24"/>
          <w:lang w:eastAsia="en-GB"/>
        </w:rPr>
        <w:t>for</w:t>
      </w:r>
      <w:proofErr w:type="gramEnd"/>
      <w:r w:rsidRPr="004E23D7">
        <w:rPr>
          <w:szCs w:val="24"/>
          <w:lang w:eastAsia="en-GB"/>
        </w:rPr>
        <w:t xml:space="preserve"> the supply of ….. </w:t>
      </w:r>
      <w:proofErr w:type="gramStart"/>
      <w:r w:rsidRPr="004E23D7">
        <w:rPr>
          <w:szCs w:val="24"/>
          <w:lang w:eastAsia="en-GB"/>
        </w:rPr>
        <w:t>and/or</w:t>
      </w:r>
      <w:proofErr w:type="gramEnd"/>
      <w:r w:rsidRPr="004E23D7">
        <w:rPr>
          <w:szCs w:val="24"/>
          <w:lang w:eastAsia="en-GB"/>
        </w:rPr>
        <w:t xml:space="preserve"> the provision of services for … (« </w:t>
      </w:r>
      <w:r w:rsidRPr="004E23D7">
        <w:rPr>
          <w:b/>
          <w:bCs/>
          <w:szCs w:val="24"/>
          <w:lang w:eastAsia="en-GB"/>
        </w:rPr>
        <w:t xml:space="preserve">the Supplies and/or the Services </w:t>
      </w:r>
      <w:r w:rsidRPr="004E23D7">
        <w:rPr>
          <w:szCs w:val="24"/>
          <w:lang w:eastAsia="en-GB"/>
        </w:rPr>
        <w: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(1) As co-signatories of the Contract, all the Group Members:</w:t>
      </w: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t xml:space="preserve">(a) </w:t>
      </w:r>
      <w:r w:rsidRPr="004E23D7">
        <w:rPr>
          <w:szCs w:val="24"/>
          <w:lang w:eastAsia="en-GB"/>
        </w:rPr>
        <w:tab/>
        <w:t>Shall be jointly and severally liable towards the European Commission for the performance of the Contract.</w:t>
      </w: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t xml:space="preserve">(b) </w:t>
      </w:r>
      <w:r w:rsidRPr="004E23D7">
        <w:rPr>
          <w:szCs w:val="24"/>
          <w:lang w:eastAsia="en-GB"/>
        </w:rPr>
        <w:tab/>
        <w:t>Shall comply with the terms and conditions of the Contract and ensure the proper execution of their respective share of the Supplies and/or the Services.</w:t>
      </w:r>
    </w:p>
    <w:p w:rsidR="00931D44" w:rsidRPr="004E23D7" w:rsidRDefault="00931D44" w:rsidP="002532A7">
      <w:pPr>
        <w:autoSpaceDE w:val="0"/>
        <w:autoSpaceDN w:val="0"/>
        <w:adjustRightInd w:val="0"/>
        <w:ind w:left="851" w:hanging="851"/>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 xml:space="preserve">(2) To this effect, the Group Members have set up under the laws of ……. the Group ….. (« </w:t>
      </w:r>
      <w:proofErr w:type="gramStart"/>
      <w:r w:rsidRPr="004E23D7">
        <w:rPr>
          <w:b/>
          <w:bCs/>
          <w:szCs w:val="24"/>
          <w:lang w:eastAsia="en-GB"/>
        </w:rPr>
        <w:t>the</w:t>
      </w:r>
      <w:proofErr w:type="gramEnd"/>
      <w:r w:rsidRPr="004E23D7">
        <w:rPr>
          <w:b/>
          <w:bCs/>
          <w:szCs w:val="24"/>
          <w:lang w:eastAsia="en-GB"/>
        </w:rPr>
        <w:t xml:space="preserve"> Group </w:t>
      </w:r>
      <w:r w:rsidRPr="004E23D7">
        <w:rPr>
          <w:szCs w:val="24"/>
          <w:lang w:eastAsia="en-GB"/>
        </w:rPr>
        <w:t xml:space="preserve">»). The Group has the legal form of </w:t>
      </w:r>
      <w:proofErr w:type="gramStart"/>
      <w:r w:rsidRPr="004E23D7">
        <w:rPr>
          <w:szCs w:val="24"/>
          <w:lang w:eastAsia="en-GB"/>
        </w:rPr>
        <w:t>a .</w:t>
      </w:r>
      <w:proofErr w:type="gramEnd"/>
      <w:r w:rsidRPr="004E23D7">
        <w:rPr>
          <w:szCs w:val="24"/>
          <w:lang w:eastAsia="en-GB"/>
        </w:rPr>
        <w:t>….. [</w:t>
      </w:r>
      <w:r w:rsidRPr="004E23D7">
        <w:rPr>
          <w:i/>
          <w:iCs/>
          <w:szCs w:val="24"/>
          <w:lang w:eastAsia="en-GB"/>
        </w:rPr>
        <w:t>Provide details on registration of the Group: VAT Number, Trade Register, etc.</w:t>
      </w:r>
      <w:r w:rsidRPr="004E23D7">
        <w:rPr>
          <w:szCs w:val="24"/>
          <w:lang w:eastAsia="en-GB"/>
        </w:rPr>
        <w: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 xml:space="preserve">(3) Payments by the European Commission related to the Supplies or the Services shall be made through the Group’s bank </w:t>
      </w:r>
      <w:proofErr w:type="gramStart"/>
      <w:r w:rsidRPr="004E23D7">
        <w:rPr>
          <w:szCs w:val="24"/>
          <w:lang w:eastAsia="en-GB"/>
        </w:rPr>
        <w:t>account .</w:t>
      </w:r>
      <w:proofErr w:type="gramEnd"/>
      <w:r w:rsidRPr="004E23D7">
        <w:rPr>
          <w:szCs w:val="24"/>
          <w:lang w:eastAsia="en-GB"/>
        </w:rPr>
        <w:t xml:space="preserve"> [</w:t>
      </w:r>
      <w:r w:rsidRPr="004E23D7">
        <w:rPr>
          <w:i/>
          <w:iCs/>
          <w:szCs w:val="24"/>
          <w:lang w:eastAsia="en-GB"/>
        </w:rPr>
        <w:t>Provide details on bank, address, account number, etc.</w:t>
      </w:r>
      <w:r w:rsidRPr="004E23D7">
        <w:rPr>
          <w:szCs w:val="24"/>
          <w:lang w:eastAsia="en-GB"/>
        </w:rPr>
        <w: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 xml:space="preserve">(4) The Group Members appoint Mr/Ms ……. as </w:t>
      </w:r>
      <w:r w:rsidRPr="004E23D7">
        <w:rPr>
          <w:b/>
          <w:bCs/>
          <w:szCs w:val="24"/>
          <w:lang w:eastAsia="en-GB"/>
        </w:rPr>
        <w:t>Group Manager</w:t>
      </w:r>
      <w:r w:rsidRPr="004E23D7">
        <w:rPr>
          <w:szCs w:val="24"/>
          <w:lang w:eastAsia="en-GB"/>
        </w:rPr>
        <w: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 xml:space="preserve">(5) The Group Members grant to the Group Manager all the necessary powers to act alone on their behalf in connection with the Supplies and/or the Services. This mandate involves in particular the following </w:t>
      </w:r>
      <w:proofErr w:type="gramStart"/>
      <w:r w:rsidRPr="004E23D7">
        <w:rPr>
          <w:szCs w:val="24"/>
          <w:lang w:eastAsia="en-GB"/>
        </w:rPr>
        <w:t>tasks :</w:t>
      </w:r>
      <w:proofErr w:type="gramEnd"/>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t>(a)</w:t>
      </w:r>
      <w:r w:rsidRPr="004E23D7">
        <w:rPr>
          <w:szCs w:val="24"/>
          <w:lang w:eastAsia="en-GB"/>
        </w:rPr>
        <w:tab/>
        <w:t>The Group Manager shall sign any contractual documents —including the Contract and Amendments thereto— and issue any invoices related to the Supplies or the Services on behalf of the Group Members.</w:t>
      </w:r>
    </w:p>
    <w:p w:rsidR="00931D44" w:rsidRPr="004E23D7" w:rsidRDefault="00931D44" w:rsidP="002532A7">
      <w:pPr>
        <w:autoSpaceDE w:val="0"/>
        <w:autoSpaceDN w:val="0"/>
        <w:adjustRightInd w:val="0"/>
        <w:ind w:left="851" w:hanging="851"/>
        <w:jc w:val="both"/>
        <w:rPr>
          <w:szCs w:val="24"/>
          <w:lang w:eastAsia="en-GB"/>
        </w:rPr>
      </w:pP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t xml:space="preserve">(b) </w:t>
      </w:r>
      <w:r w:rsidRPr="004E23D7">
        <w:rPr>
          <w:szCs w:val="24"/>
          <w:lang w:eastAsia="en-GB"/>
        </w:rPr>
        <w:tab/>
        <w:t xml:space="preserve">The Group Manager shall act as single point of contact for the European Commission in connection with the Supplies and/or the Services to be provided under the Contract. He/she shall co-ordinate the provision of the Supplies and/or the Services by the Group Members to the European Commission, and shall see to a proper administration of the Contract. </w:t>
      </w:r>
    </w:p>
    <w:p w:rsidR="00931D44" w:rsidRPr="004E23D7" w:rsidRDefault="00931D44" w:rsidP="002532A7">
      <w:pPr>
        <w:autoSpaceDE w:val="0"/>
        <w:autoSpaceDN w:val="0"/>
        <w:adjustRightInd w:val="0"/>
        <w:ind w:left="851" w:hanging="851"/>
        <w:jc w:val="both"/>
        <w:rPr>
          <w:szCs w:val="24"/>
          <w:lang w:eastAsia="en-GB"/>
        </w:rPr>
      </w:pPr>
    </w:p>
    <w:p w:rsidR="00931D44" w:rsidRPr="004E23D7" w:rsidRDefault="00931D44" w:rsidP="002532A7">
      <w:pPr>
        <w:autoSpaceDE w:val="0"/>
        <w:autoSpaceDN w:val="0"/>
        <w:adjustRightInd w:val="0"/>
        <w:ind w:left="851" w:hanging="851"/>
        <w:jc w:val="both"/>
        <w:rPr>
          <w:szCs w:val="24"/>
          <w:lang w:eastAsia="en-GB"/>
        </w:rPr>
      </w:pPr>
      <w:r w:rsidRPr="004E23D7">
        <w:rPr>
          <w:szCs w:val="24"/>
          <w:lang w:eastAsia="en-GB"/>
        </w:rPr>
        <w:lastRenderedPageBreak/>
        <w:t>Any modification to the present agreement / power of attorney shall be subject to the</w:t>
      </w:r>
    </w:p>
    <w:p w:rsidR="00931D44" w:rsidRPr="004E23D7" w:rsidRDefault="00931D44" w:rsidP="002532A7">
      <w:pPr>
        <w:autoSpaceDE w:val="0"/>
        <w:autoSpaceDN w:val="0"/>
        <w:adjustRightInd w:val="0"/>
        <w:jc w:val="both"/>
        <w:rPr>
          <w:szCs w:val="24"/>
          <w:lang w:eastAsia="en-GB"/>
        </w:rPr>
      </w:pPr>
      <w:proofErr w:type="gramStart"/>
      <w:r w:rsidRPr="004E23D7">
        <w:rPr>
          <w:szCs w:val="24"/>
          <w:lang w:eastAsia="en-GB"/>
        </w:rPr>
        <w:t>European Commission’s express approval.</w:t>
      </w:r>
      <w:proofErr w:type="gramEnd"/>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jc w:val="both"/>
        <w:rPr>
          <w:szCs w:val="24"/>
          <w:lang w:eastAsia="en-GB"/>
        </w:rPr>
      </w:pPr>
      <w:r w:rsidRPr="004E23D7">
        <w:rPr>
          <w:szCs w:val="24"/>
          <w:lang w:eastAsia="en-GB"/>
        </w:rPr>
        <w:t>This agreement / power of attorney shall expire when all the contractual obligations of the Group Members towards the European Commission in connection with the Supplies and/or the Services to be provided under the Contract have ceased to exist. The parties cannot terminate it before that date without the Commission’s consent.</w:t>
      </w:r>
    </w:p>
    <w:p w:rsidR="00931D44" w:rsidRPr="004E23D7" w:rsidRDefault="00931D44" w:rsidP="002532A7">
      <w:pPr>
        <w:autoSpaceDE w:val="0"/>
        <w:autoSpaceDN w:val="0"/>
        <w:adjustRightInd w:val="0"/>
        <w:jc w:val="both"/>
        <w:rPr>
          <w:szCs w:val="24"/>
          <w:lang w:eastAsia="en-GB"/>
        </w:rPr>
      </w:pPr>
    </w:p>
    <w:p w:rsidR="00931D44" w:rsidRPr="004E23D7" w:rsidRDefault="00931D44" w:rsidP="002532A7">
      <w:pPr>
        <w:autoSpaceDE w:val="0"/>
        <w:autoSpaceDN w:val="0"/>
        <w:adjustRightInd w:val="0"/>
        <w:rPr>
          <w:szCs w:val="24"/>
          <w:lang w:eastAsia="en-GB"/>
        </w:rPr>
      </w:pPr>
    </w:p>
    <w:p w:rsidR="00931D44" w:rsidRPr="004E23D7" w:rsidRDefault="00931D44" w:rsidP="002532A7">
      <w:pPr>
        <w:autoSpaceDE w:val="0"/>
        <w:autoSpaceDN w:val="0"/>
        <w:adjustRightInd w:val="0"/>
        <w:rPr>
          <w:szCs w:val="24"/>
          <w:lang w:eastAsia="en-GB"/>
        </w:rPr>
      </w:pPr>
      <w:r w:rsidRPr="004E23D7">
        <w:rPr>
          <w:szCs w:val="24"/>
          <w:lang w:eastAsia="en-GB"/>
        </w:rPr>
        <w:t>Signed in ……... on ……….. ………</w:t>
      </w:r>
    </w:p>
    <w:p w:rsidR="00931D44" w:rsidRPr="004E23D7" w:rsidRDefault="00931D44" w:rsidP="002532A7">
      <w:pPr>
        <w:autoSpaceDE w:val="0"/>
        <w:autoSpaceDN w:val="0"/>
        <w:adjustRightInd w:val="0"/>
        <w:rPr>
          <w:szCs w:val="24"/>
          <w:lang w:eastAsia="en-GB"/>
        </w:rPr>
      </w:pPr>
      <w:r w:rsidRPr="004E23D7">
        <w:rPr>
          <w:szCs w:val="24"/>
          <w:lang w:eastAsia="en-GB"/>
        </w:rPr>
        <w:t>Name</w:t>
      </w:r>
    </w:p>
    <w:p w:rsidR="00931D44" w:rsidRPr="004E23D7" w:rsidRDefault="00931D44" w:rsidP="002532A7">
      <w:pPr>
        <w:autoSpaceDE w:val="0"/>
        <w:autoSpaceDN w:val="0"/>
        <w:adjustRightInd w:val="0"/>
        <w:rPr>
          <w:szCs w:val="24"/>
          <w:lang w:eastAsia="en-GB"/>
        </w:rPr>
      </w:pPr>
      <w:r w:rsidRPr="004E23D7">
        <w:rPr>
          <w:szCs w:val="24"/>
          <w:lang w:eastAsia="en-GB"/>
        </w:rPr>
        <w:t>Function</w:t>
      </w:r>
    </w:p>
    <w:p w:rsidR="00931D44" w:rsidRPr="004E23D7" w:rsidRDefault="00931D44" w:rsidP="002532A7">
      <w:pPr>
        <w:autoSpaceDE w:val="0"/>
        <w:autoSpaceDN w:val="0"/>
        <w:adjustRightInd w:val="0"/>
        <w:rPr>
          <w:szCs w:val="24"/>
          <w:lang w:eastAsia="en-GB"/>
        </w:rPr>
      </w:pPr>
      <w:r w:rsidRPr="004E23D7">
        <w:rPr>
          <w:szCs w:val="24"/>
          <w:lang w:eastAsia="en-GB"/>
        </w:rPr>
        <w:t>Company</w:t>
      </w:r>
    </w:p>
    <w:p w:rsidR="00931D44" w:rsidRPr="004E23D7" w:rsidRDefault="00931D44" w:rsidP="002532A7">
      <w:pPr>
        <w:autoSpaceDE w:val="0"/>
        <w:autoSpaceDN w:val="0"/>
        <w:adjustRightInd w:val="0"/>
        <w:rPr>
          <w:szCs w:val="24"/>
          <w:lang w:eastAsia="en-GB"/>
        </w:rPr>
      </w:pPr>
    </w:p>
    <w:p w:rsidR="00931D44" w:rsidRPr="004E23D7" w:rsidRDefault="00931D44" w:rsidP="002532A7">
      <w:pPr>
        <w:autoSpaceDE w:val="0"/>
        <w:autoSpaceDN w:val="0"/>
        <w:adjustRightInd w:val="0"/>
        <w:rPr>
          <w:szCs w:val="24"/>
          <w:lang w:eastAsia="en-GB"/>
        </w:rPr>
      </w:pPr>
      <w:r w:rsidRPr="004E23D7">
        <w:rPr>
          <w:szCs w:val="24"/>
          <w:lang w:eastAsia="en-GB"/>
        </w:rPr>
        <w:t>Name</w:t>
      </w:r>
    </w:p>
    <w:p w:rsidR="00931D44" w:rsidRPr="004E23D7" w:rsidRDefault="00931D44" w:rsidP="002532A7">
      <w:pPr>
        <w:autoSpaceDE w:val="0"/>
        <w:autoSpaceDN w:val="0"/>
        <w:adjustRightInd w:val="0"/>
        <w:rPr>
          <w:szCs w:val="24"/>
          <w:lang w:eastAsia="en-GB"/>
        </w:rPr>
      </w:pPr>
      <w:r w:rsidRPr="004E23D7">
        <w:rPr>
          <w:szCs w:val="24"/>
          <w:lang w:eastAsia="en-GB"/>
        </w:rPr>
        <w:t>Function</w:t>
      </w:r>
    </w:p>
    <w:p w:rsidR="00931D44" w:rsidRPr="004E23D7" w:rsidRDefault="00931D44" w:rsidP="002532A7">
      <w:pPr>
        <w:autoSpaceDE w:val="0"/>
        <w:autoSpaceDN w:val="0"/>
        <w:adjustRightInd w:val="0"/>
        <w:rPr>
          <w:szCs w:val="24"/>
          <w:lang w:eastAsia="en-GB"/>
        </w:rPr>
      </w:pPr>
      <w:r w:rsidRPr="004E23D7">
        <w:rPr>
          <w:szCs w:val="24"/>
          <w:lang w:eastAsia="en-GB"/>
        </w:rPr>
        <w:t>Company</w:t>
      </w:r>
    </w:p>
    <w:p w:rsidR="00931D44" w:rsidRPr="004E23D7" w:rsidRDefault="00931D44" w:rsidP="002532A7">
      <w:pPr>
        <w:autoSpaceDE w:val="0"/>
        <w:autoSpaceDN w:val="0"/>
        <w:adjustRightInd w:val="0"/>
        <w:rPr>
          <w:szCs w:val="24"/>
          <w:lang w:eastAsia="en-GB"/>
        </w:rPr>
      </w:pPr>
    </w:p>
    <w:p w:rsidR="00931D44" w:rsidRPr="004E23D7" w:rsidRDefault="00931D44" w:rsidP="002532A7">
      <w:pPr>
        <w:autoSpaceDE w:val="0"/>
        <w:autoSpaceDN w:val="0"/>
        <w:adjustRightInd w:val="0"/>
        <w:rPr>
          <w:szCs w:val="24"/>
          <w:lang w:eastAsia="en-GB"/>
        </w:rPr>
      </w:pPr>
      <w:r w:rsidRPr="004E23D7">
        <w:rPr>
          <w:szCs w:val="24"/>
          <w:lang w:eastAsia="en-GB"/>
        </w:rPr>
        <w:t>Name</w:t>
      </w:r>
    </w:p>
    <w:p w:rsidR="00931D44" w:rsidRPr="004E23D7" w:rsidRDefault="00931D44" w:rsidP="002532A7">
      <w:pPr>
        <w:autoSpaceDE w:val="0"/>
        <w:autoSpaceDN w:val="0"/>
        <w:adjustRightInd w:val="0"/>
        <w:rPr>
          <w:szCs w:val="24"/>
          <w:lang w:eastAsia="en-GB"/>
        </w:rPr>
      </w:pPr>
      <w:r w:rsidRPr="004E23D7">
        <w:rPr>
          <w:szCs w:val="24"/>
          <w:lang w:eastAsia="en-GB"/>
        </w:rPr>
        <w:t>Function</w:t>
      </w:r>
    </w:p>
    <w:p w:rsidR="00931D44" w:rsidRPr="004E23D7" w:rsidRDefault="00931D44" w:rsidP="002532A7">
      <w:pPr>
        <w:autoSpaceDE w:val="0"/>
        <w:autoSpaceDN w:val="0"/>
        <w:adjustRightInd w:val="0"/>
        <w:rPr>
          <w:szCs w:val="24"/>
          <w:lang w:eastAsia="en-GB"/>
        </w:rPr>
      </w:pPr>
      <w:r w:rsidRPr="004E23D7">
        <w:rPr>
          <w:szCs w:val="24"/>
          <w:lang w:eastAsia="en-GB"/>
        </w:rPr>
        <w:t>Company</w:t>
      </w:r>
    </w:p>
    <w:p w:rsidR="00931D44" w:rsidRPr="004E23D7" w:rsidRDefault="00931D44" w:rsidP="002532A7">
      <w:pPr>
        <w:autoSpaceDE w:val="0"/>
        <w:autoSpaceDN w:val="0"/>
        <w:adjustRightInd w:val="0"/>
        <w:rPr>
          <w:szCs w:val="24"/>
          <w:lang w:eastAsia="en-GB"/>
        </w:rPr>
      </w:pPr>
    </w:p>
    <w:p w:rsidR="00931D44" w:rsidRPr="004E23D7" w:rsidRDefault="00931D44" w:rsidP="002532A7">
      <w:pPr>
        <w:autoSpaceDE w:val="0"/>
        <w:autoSpaceDN w:val="0"/>
        <w:adjustRightInd w:val="0"/>
        <w:rPr>
          <w:szCs w:val="24"/>
          <w:lang w:eastAsia="en-GB"/>
        </w:rPr>
      </w:pPr>
      <w:r w:rsidRPr="004E23D7">
        <w:rPr>
          <w:szCs w:val="24"/>
          <w:lang w:eastAsia="en-GB"/>
        </w:rPr>
        <w:t>Name</w:t>
      </w:r>
    </w:p>
    <w:p w:rsidR="00931D44" w:rsidRPr="004E23D7" w:rsidRDefault="00931D44" w:rsidP="002532A7">
      <w:pPr>
        <w:autoSpaceDE w:val="0"/>
        <w:autoSpaceDN w:val="0"/>
        <w:adjustRightInd w:val="0"/>
        <w:rPr>
          <w:szCs w:val="24"/>
          <w:lang w:eastAsia="en-GB"/>
        </w:rPr>
      </w:pPr>
      <w:r w:rsidRPr="004E23D7">
        <w:rPr>
          <w:szCs w:val="24"/>
          <w:lang w:eastAsia="en-GB"/>
        </w:rPr>
        <w:t>Function</w:t>
      </w:r>
    </w:p>
    <w:p w:rsidR="00566FD6" w:rsidRPr="004E23D7" w:rsidRDefault="00931D44" w:rsidP="00527CB8">
      <w:pPr>
        <w:autoSpaceDE w:val="0"/>
        <w:autoSpaceDN w:val="0"/>
        <w:adjustRightInd w:val="0"/>
      </w:pPr>
      <w:r w:rsidRPr="004E23D7">
        <w:rPr>
          <w:szCs w:val="24"/>
          <w:lang w:eastAsia="en-GB"/>
        </w:rPr>
        <w:t>Company</w:t>
      </w:r>
      <w:bookmarkStart w:id="46" w:name="_GoBack"/>
      <w:bookmarkEnd w:id="46"/>
    </w:p>
    <w:sectPr w:rsidR="00566FD6" w:rsidRPr="004E23D7" w:rsidSect="00954D08">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34" w:rsidRDefault="00E00434">
      <w:r>
        <w:separator/>
      </w:r>
    </w:p>
  </w:endnote>
  <w:endnote w:type="continuationSeparator" w:id="0">
    <w:p w:rsidR="00E00434" w:rsidRDefault="00E0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Italic">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4" w:rsidRDefault="00E00434" w:rsidP="00B24E45">
    <w:pPr>
      <w:pStyle w:val="Footer"/>
      <w:jc w:val="center"/>
    </w:pPr>
    <w:r>
      <w:fldChar w:fldCharType="begin"/>
    </w:r>
    <w:r>
      <w:instrText xml:space="preserve"> PAGE   \* MERGEFORMAT </w:instrText>
    </w:r>
    <w:r>
      <w:fldChar w:fldCharType="separate"/>
    </w:r>
    <w:r>
      <w:rPr>
        <w:noProof/>
      </w:rPr>
      <w:t>57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34" w:rsidRDefault="00E00434">
      <w:r>
        <w:separator/>
      </w:r>
    </w:p>
  </w:footnote>
  <w:footnote w:type="continuationSeparator" w:id="0">
    <w:p w:rsidR="00E00434" w:rsidRDefault="00E0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4" w:rsidRPr="00670A9C" w:rsidRDefault="00E00434" w:rsidP="00B24E45">
    <w:pPr>
      <w:pStyle w:val="Header"/>
      <w:jc w:val="right"/>
      <w:rPr>
        <w:sz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34" w:rsidRPr="00214D18" w:rsidRDefault="00E00434" w:rsidP="00B24E45">
    <w:pPr>
      <w:pStyle w:val="Header"/>
      <w:jc w:val="right"/>
      <w:rPr>
        <w:sz w:val="20"/>
      </w:rPr>
    </w:pPr>
    <w:r>
      <w:rPr>
        <w:sz w:val="20"/>
      </w:rPr>
      <w:t>Version of October 2015</w:t>
    </w:r>
  </w:p>
  <w:p w:rsidR="00E00434" w:rsidRDefault="00E00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3in;height:3in" o:bullet="t"/>
    </w:pict>
  </w:numPicBullet>
  <w:numPicBullet w:numPicBulletId="1">
    <w:pict>
      <v:shape id="_x0000_i1337" type="#_x0000_t75" style="width:3in;height:3in" o:bullet="t"/>
    </w:pict>
  </w:numPicBullet>
  <w:numPicBullet w:numPicBulletId="2">
    <w:pict>
      <v:shape id="_x0000_i1338" type="#_x0000_t75" style="width:3in;height:3in" o:bullet="t"/>
    </w:pict>
  </w:numPicBullet>
  <w:abstractNum w:abstractNumId="0">
    <w:nsid w:val="027578C4"/>
    <w:multiLevelType w:val="hybridMultilevel"/>
    <w:tmpl w:val="B3F4263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533774"/>
    <w:multiLevelType w:val="hybridMultilevel"/>
    <w:tmpl w:val="085AB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65395"/>
    <w:multiLevelType w:val="hybridMultilevel"/>
    <w:tmpl w:val="6B74BE1C"/>
    <w:lvl w:ilvl="0" w:tplc="8A9E7AD0">
      <w:numFmt w:val="bullet"/>
      <w:lvlText w:val="-"/>
      <w:lvlJc w:val="left"/>
      <w:pPr>
        <w:ind w:left="1264" w:hanging="360"/>
      </w:pPr>
      <w:rPr>
        <w:rFonts w:ascii="Times New Roman" w:eastAsia="Times New Roman" w:hAnsi="Times New Roman" w:cs="Times New Roman" w:hint="default"/>
      </w:rPr>
    </w:lvl>
    <w:lvl w:ilvl="1" w:tplc="080C0003">
      <w:start w:val="1"/>
      <w:numFmt w:val="bullet"/>
      <w:lvlText w:val="o"/>
      <w:lvlJc w:val="left"/>
      <w:pPr>
        <w:ind w:left="1984" w:hanging="360"/>
      </w:pPr>
      <w:rPr>
        <w:rFonts w:ascii="Courier New" w:hAnsi="Courier New" w:cs="Courier New"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3293D74"/>
    <w:multiLevelType w:val="hybridMultilevel"/>
    <w:tmpl w:val="8D60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5583B"/>
    <w:multiLevelType w:val="multilevel"/>
    <w:tmpl w:val="7AA2252A"/>
    <w:lvl w:ilvl="0">
      <w:start w:val="1"/>
      <w:numFmt w:val="decimal"/>
      <w:pStyle w:val="Heading1"/>
      <w:lvlText w:val="%1."/>
      <w:lvlJc w:val="left"/>
      <w:pPr>
        <w:tabs>
          <w:tab w:val="num" w:pos="480"/>
        </w:tabs>
        <w:ind w:left="480" w:hanging="480"/>
      </w:pPr>
      <w:rPr>
        <w:rFonts w:ascii="Arial" w:hAnsi="Arial" w:cs="Times New Roman" w:hint="default"/>
        <w:b/>
        <w:i w:val="0"/>
        <w:caps/>
        <w:strike w:val="0"/>
        <w:dstrike w:val="0"/>
        <w:color w:val="000000"/>
        <w:sz w:val="28"/>
        <w:u w:val="sing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846"/>
        </w:tabs>
        <w:ind w:left="3261" w:hanging="567"/>
      </w:pPr>
      <w:rPr>
        <w:rFonts w:ascii="Times New Roman" w:hAnsi="Times New Roman" w:cs="Times New Roman" w:hint="default"/>
        <w:b/>
        <w:i w:val="0"/>
        <w:caps/>
        <w:sz w:val="24"/>
      </w:rPr>
    </w:lvl>
    <w:lvl w:ilvl="2">
      <w:start w:val="1"/>
      <w:numFmt w:val="decimal"/>
      <w:pStyle w:val="Heading3"/>
      <w:lvlText w:val="%1.%2.%3."/>
      <w:lvlJc w:val="left"/>
      <w:pPr>
        <w:tabs>
          <w:tab w:val="num" w:pos="2063"/>
        </w:tabs>
        <w:ind w:left="1701"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80"/>
        </w:tabs>
        <w:ind w:left="2880" w:hanging="9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4571206"/>
    <w:multiLevelType w:val="hybridMultilevel"/>
    <w:tmpl w:val="360E08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5C4467D"/>
    <w:multiLevelType w:val="hybridMultilevel"/>
    <w:tmpl w:val="E4A07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7F2570B"/>
    <w:multiLevelType w:val="hybridMultilevel"/>
    <w:tmpl w:val="F38AAEE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1B5B336A"/>
    <w:multiLevelType w:val="hybridMultilevel"/>
    <w:tmpl w:val="29A40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4171BE"/>
    <w:multiLevelType w:val="hybridMultilevel"/>
    <w:tmpl w:val="A96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4922E0"/>
    <w:multiLevelType w:val="hybridMultilevel"/>
    <w:tmpl w:val="9B746208"/>
    <w:lvl w:ilvl="0" w:tplc="8A9E7AD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E7367A3"/>
    <w:multiLevelType w:val="hybridMultilevel"/>
    <w:tmpl w:val="4B46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904434F"/>
    <w:multiLevelType w:val="hybridMultilevel"/>
    <w:tmpl w:val="F51A9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240F16"/>
    <w:multiLevelType w:val="hybridMultilevel"/>
    <w:tmpl w:val="D1E2491A"/>
    <w:lvl w:ilvl="0" w:tplc="08090001">
      <w:start w:val="1"/>
      <w:numFmt w:val="bullet"/>
      <w:lvlText w:val=""/>
      <w:lvlJc w:val="left"/>
      <w:pPr>
        <w:ind w:left="1518" w:hanging="360"/>
      </w:pPr>
      <w:rPr>
        <w:rFonts w:ascii="Symbol" w:hAnsi="Symbol"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2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E5C38F8"/>
    <w:multiLevelType w:val="hybridMultilevel"/>
    <w:tmpl w:val="4156F376"/>
    <w:lvl w:ilvl="0" w:tplc="B116077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hint="default"/>
      </w:rPr>
    </w:lvl>
    <w:lvl w:ilvl="2" w:tplc="040C0005" w:tentative="1">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24">
    <w:nsid w:val="326346DA"/>
    <w:multiLevelType w:val="hybridMultilevel"/>
    <w:tmpl w:val="D8720E4E"/>
    <w:lvl w:ilvl="0" w:tplc="50B47D74">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2A2359A"/>
    <w:multiLevelType w:val="hybridMultilevel"/>
    <w:tmpl w:val="3EC2F20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5D14E86"/>
    <w:multiLevelType w:val="hybridMultilevel"/>
    <w:tmpl w:val="25266B9A"/>
    <w:lvl w:ilvl="0" w:tplc="8A9E7AD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nsid w:val="3EF02DA2"/>
    <w:multiLevelType w:val="hybridMultilevel"/>
    <w:tmpl w:val="9ACCFDAA"/>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3154291"/>
    <w:multiLevelType w:val="multilevel"/>
    <w:tmpl w:val="00287698"/>
    <w:lvl w:ilvl="0">
      <w:start w:val="1"/>
      <w:numFmt w:val="decimal"/>
      <w:lvlText w:val="%1)"/>
      <w:lvlJc w:val="left"/>
      <w:pPr>
        <w:tabs>
          <w:tab w:val="num" w:pos="1069"/>
        </w:tabs>
        <w:ind w:left="1069"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84B342F"/>
    <w:multiLevelType w:val="hybridMultilevel"/>
    <w:tmpl w:val="33E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88E38B6"/>
    <w:multiLevelType w:val="hybridMultilevel"/>
    <w:tmpl w:val="BF30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F76485"/>
    <w:multiLevelType w:val="multilevel"/>
    <w:tmpl w:val="04090017"/>
    <w:name w:val="ELList"/>
    <w:lvl w:ilvl="0">
      <w:start w:val="1"/>
      <w:numFmt w:val="lowerLetter"/>
      <w:lvlText w:val="%1)"/>
      <w:lvlJc w:val="left"/>
      <w:pPr>
        <w:tabs>
          <w:tab w:val="num" w:pos="1440"/>
        </w:tabs>
        <w:ind w:left="14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F00622"/>
    <w:multiLevelType w:val="multilevel"/>
    <w:tmpl w:val="0360FAC4"/>
    <w:lvl w:ilvl="0">
      <w:start w:val="1"/>
      <w:numFmt w:val="decimal"/>
      <w:lvlText w:val="%1."/>
      <w:lvlJc w:val="left"/>
      <w:pPr>
        <w:tabs>
          <w:tab w:val="num" w:pos="480"/>
        </w:tabs>
        <w:ind w:left="480" w:hanging="480"/>
      </w:pPr>
      <w:rPr>
        <w:rFonts w:ascii="Arial" w:hAnsi="Arial" w:cs="Times New Roman" w:hint="default"/>
        <w:b/>
        <w:i w:val="0"/>
        <w:caps/>
        <w:strike w:val="0"/>
        <w:dstrike w:val="0"/>
        <w:color w:val="000000"/>
        <w:sz w:val="28"/>
        <w:u w:val="sing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600"/>
      </w:pPr>
      <w:rPr>
        <w:rFonts w:ascii="Times New Roman" w:hAnsi="Times New Roman" w:cs="Times New Roman" w:hint="default"/>
        <w:b/>
        <w:i w:val="0"/>
        <w:caps/>
        <w:sz w:val="24"/>
      </w:rPr>
    </w:lvl>
    <w:lvl w:ilvl="2">
      <w:start w:val="3"/>
      <w:numFmt w:val="decimal"/>
      <w:lvlText w:val="%1.%2.%3."/>
      <w:lvlJc w:val="left"/>
      <w:pPr>
        <w:tabs>
          <w:tab w:val="num" w:pos="1920"/>
        </w:tabs>
        <w:ind w:left="1920" w:hanging="786"/>
      </w:pPr>
      <w:rPr>
        <w:rFonts w:cs="Times New Roman" w:hint="default"/>
        <w:b/>
        <w:i/>
        <w:sz w:val="24"/>
      </w:rPr>
    </w:lvl>
    <w:lvl w:ilvl="3">
      <w:start w:val="1"/>
      <w:numFmt w:val="decimal"/>
      <w:pStyle w:val="Heading4"/>
      <w:lvlText w:val="%1.%2.%3.%4."/>
      <w:lvlJc w:val="left"/>
      <w:pPr>
        <w:tabs>
          <w:tab w:val="num" w:pos="2880"/>
        </w:tabs>
        <w:ind w:left="2880" w:hanging="9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4F7E4CC2"/>
    <w:multiLevelType w:val="hybridMultilevel"/>
    <w:tmpl w:val="DFAA217E"/>
    <w:lvl w:ilvl="0" w:tplc="50B47D74">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3036617"/>
    <w:multiLevelType w:val="hybridMultilevel"/>
    <w:tmpl w:val="8982B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53DA26DC"/>
    <w:multiLevelType w:val="hybridMultilevel"/>
    <w:tmpl w:val="DAD2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3">
    <w:nsid w:val="5F0D452F"/>
    <w:multiLevelType w:val="hybridMultilevel"/>
    <w:tmpl w:val="D8827258"/>
    <w:lvl w:ilvl="0" w:tplc="08090015">
      <w:start w:val="1"/>
      <w:numFmt w:val="upperLetter"/>
      <w:lvlText w:val="%1."/>
      <w:lvlJc w:val="left"/>
      <w:pPr>
        <w:ind w:left="3272" w:hanging="360"/>
      </w:pPr>
    </w:lvl>
    <w:lvl w:ilvl="1" w:tplc="08090019">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4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nsid w:val="67B675FA"/>
    <w:multiLevelType w:val="hybridMultilevel"/>
    <w:tmpl w:val="78723D9E"/>
    <w:lvl w:ilvl="0" w:tplc="0809000F">
      <w:start w:val="1"/>
      <w:numFmt w:val="decimal"/>
      <w:lvlText w:val="%1."/>
      <w:lvlJc w:val="left"/>
      <w:pPr>
        <w:ind w:left="4972" w:hanging="360"/>
      </w:pPr>
    </w:lvl>
    <w:lvl w:ilvl="1" w:tplc="08090019" w:tentative="1">
      <w:start w:val="1"/>
      <w:numFmt w:val="lowerLetter"/>
      <w:lvlText w:val="%2."/>
      <w:lvlJc w:val="left"/>
      <w:pPr>
        <w:ind w:left="5692" w:hanging="360"/>
      </w:pPr>
    </w:lvl>
    <w:lvl w:ilvl="2" w:tplc="0809001B" w:tentative="1">
      <w:start w:val="1"/>
      <w:numFmt w:val="lowerRoman"/>
      <w:lvlText w:val="%3."/>
      <w:lvlJc w:val="right"/>
      <w:pPr>
        <w:ind w:left="6412" w:hanging="180"/>
      </w:pPr>
    </w:lvl>
    <w:lvl w:ilvl="3" w:tplc="0809000F" w:tentative="1">
      <w:start w:val="1"/>
      <w:numFmt w:val="decimal"/>
      <w:lvlText w:val="%4."/>
      <w:lvlJc w:val="left"/>
      <w:pPr>
        <w:ind w:left="7132" w:hanging="360"/>
      </w:pPr>
    </w:lvl>
    <w:lvl w:ilvl="4" w:tplc="08090019" w:tentative="1">
      <w:start w:val="1"/>
      <w:numFmt w:val="lowerLetter"/>
      <w:lvlText w:val="%5."/>
      <w:lvlJc w:val="left"/>
      <w:pPr>
        <w:ind w:left="7852" w:hanging="360"/>
      </w:pPr>
    </w:lvl>
    <w:lvl w:ilvl="5" w:tplc="0809001B" w:tentative="1">
      <w:start w:val="1"/>
      <w:numFmt w:val="lowerRoman"/>
      <w:lvlText w:val="%6."/>
      <w:lvlJc w:val="right"/>
      <w:pPr>
        <w:ind w:left="8572" w:hanging="180"/>
      </w:pPr>
    </w:lvl>
    <w:lvl w:ilvl="6" w:tplc="0809000F" w:tentative="1">
      <w:start w:val="1"/>
      <w:numFmt w:val="decimal"/>
      <w:lvlText w:val="%7."/>
      <w:lvlJc w:val="left"/>
      <w:pPr>
        <w:ind w:left="9292" w:hanging="360"/>
      </w:pPr>
    </w:lvl>
    <w:lvl w:ilvl="7" w:tplc="08090019" w:tentative="1">
      <w:start w:val="1"/>
      <w:numFmt w:val="lowerLetter"/>
      <w:lvlText w:val="%8."/>
      <w:lvlJc w:val="left"/>
      <w:pPr>
        <w:ind w:left="10012" w:hanging="360"/>
      </w:pPr>
    </w:lvl>
    <w:lvl w:ilvl="8" w:tplc="0809001B" w:tentative="1">
      <w:start w:val="1"/>
      <w:numFmt w:val="lowerRoman"/>
      <w:lvlText w:val="%9."/>
      <w:lvlJc w:val="right"/>
      <w:pPr>
        <w:ind w:left="10732" w:hanging="180"/>
      </w:pPr>
    </w:lvl>
  </w:abstractNum>
  <w:abstractNum w:abstractNumId="48">
    <w:nsid w:val="689C79FA"/>
    <w:multiLevelType w:val="multilevel"/>
    <w:tmpl w:val="5C36F326"/>
    <w:lvl w:ilvl="0">
      <w:start w:val="1"/>
      <w:numFmt w:val="bullet"/>
      <w:lvlText w:val=""/>
      <w:lvlPicBulletId w:val="0"/>
      <w:lvlJc w:val="left"/>
      <w:pPr>
        <w:tabs>
          <w:tab w:val="num" w:pos="552"/>
        </w:tabs>
        <w:ind w:left="552" w:hanging="360"/>
      </w:pPr>
      <w:rPr>
        <w:rFonts w:ascii="Symbol" w:hAnsi="Symbol" w:hint="default"/>
        <w:sz w:val="20"/>
      </w:rPr>
    </w:lvl>
    <w:lvl w:ilvl="1" w:tentative="1">
      <w:start w:val="1"/>
      <w:numFmt w:val="bullet"/>
      <w:lvlText w:val="o"/>
      <w:lvlPicBulletId w:val="1"/>
      <w:lvlJc w:val="left"/>
      <w:pPr>
        <w:tabs>
          <w:tab w:val="num" w:pos="1272"/>
        </w:tabs>
        <w:ind w:left="1272" w:hanging="360"/>
      </w:pPr>
      <w:rPr>
        <w:rFonts w:ascii="Courier New" w:hAnsi="Courier New" w:hint="default"/>
        <w:sz w:val="20"/>
      </w:rPr>
    </w:lvl>
    <w:lvl w:ilvl="2" w:tentative="1">
      <w:start w:val="1"/>
      <w:numFmt w:val="bullet"/>
      <w:lvlText w:val=""/>
      <w:lvlPicBulletId w:val="2"/>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9">
    <w:nsid w:val="6BA15ACA"/>
    <w:multiLevelType w:val="hybridMultilevel"/>
    <w:tmpl w:val="A0788474"/>
    <w:lvl w:ilvl="0" w:tplc="8A9E7AD0">
      <w:numFmt w:val="bullet"/>
      <w:lvlText w:val="-"/>
      <w:lvlJc w:val="left"/>
      <w:pPr>
        <w:ind w:left="1264" w:hanging="360"/>
      </w:pPr>
      <w:rPr>
        <w:rFonts w:ascii="Times New Roman" w:eastAsia="Times New Roman" w:hAnsi="Times New Roman" w:cs="Times New Roman" w:hint="default"/>
      </w:rPr>
    </w:lvl>
    <w:lvl w:ilvl="1" w:tplc="A1641C74">
      <w:start w:val="2"/>
      <w:numFmt w:val="bullet"/>
      <w:lvlText w:val="-"/>
      <w:lvlJc w:val="left"/>
      <w:pPr>
        <w:ind w:left="1984" w:hanging="360"/>
      </w:pPr>
      <w:rPr>
        <w:rFonts w:ascii="Times New Roman" w:eastAsia="Times New Roman" w:hAnsi="Times New Roman" w:cs="Times New Roman" w:hint="default"/>
      </w:rPr>
    </w:lvl>
    <w:lvl w:ilvl="2" w:tplc="080C0005" w:tentative="1">
      <w:start w:val="1"/>
      <w:numFmt w:val="bullet"/>
      <w:lvlText w:val=""/>
      <w:lvlJc w:val="left"/>
      <w:pPr>
        <w:ind w:left="2704" w:hanging="360"/>
      </w:pPr>
      <w:rPr>
        <w:rFonts w:ascii="Wingdings" w:hAnsi="Wingdings" w:hint="default"/>
      </w:rPr>
    </w:lvl>
    <w:lvl w:ilvl="3" w:tplc="080C0001" w:tentative="1">
      <w:start w:val="1"/>
      <w:numFmt w:val="bullet"/>
      <w:lvlText w:val=""/>
      <w:lvlJc w:val="left"/>
      <w:pPr>
        <w:ind w:left="3424" w:hanging="360"/>
      </w:pPr>
      <w:rPr>
        <w:rFonts w:ascii="Symbol" w:hAnsi="Symbol" w:hint="default"/>
      </w:rPr>
    </w:lvl>
    <w:lvl w:ilvl="4" w:tplc="080C0003" w:tentative="1">
      <w:start w:val="1"/>
      <w:numFmt w:val="bullet"/>
      <w:lvlText w:val="o"/>
      <w:lvlJc w:val="left"/>
      <w:pPr>
        <w:ind w:left="4144" w:hanging="360"/>
      </w:pPr>
      <w:rPr>
        <w:rFonts w:ascii="Courier New" w:hAnsi="Courier New" w:cs="Courier New" w:hint="default"/>
      </w:rPr>
    </w:lvl>
    <w:lvl w:ilvl="5" w:tplc="080C0005" w:tentative="1">
      <w:start w:val="1"/>
      <w:numFmt w:val="bullet"/>
      <w:lvlText w:val=""/>
      <w:lvlJc w:val="left"/>
      <w:pPr>
        <w:ind w:left="4864" w:hanging="360"/>
      </w:pPr>
      <w:rPr>
        <w:rFonts w:ascii="Wingdings" w:hAnsi="Wingdings" w:hint="default"/>
      </w:rPr>
    </w:lvl>
    <w:lvl w:ilvl="6" w:tplc="080C0001" w:tentative="1">
      <w:start w:val="1"/>
      <w:numFmt w:val="bullet"/>
      <w:lvlText w:val=""/>
      <w:lvlJc w:val="left"/>
      <w:pPr>
        <w:ind w:left="5584" w:hanging="360"/>
      </w:pPr>
      <w:rPr>
        <w:rFonts w:ascii="Symbol" w:hAnsi="Symbol" w:hint="default"/>
      </w:rPr>
    </w:lvl>
    <w:lvl w:ilvl="7" w:tplc="080C0003" w:tentative="1">
      <w:start w:val="1"/>
      <w:numFmt w:val="bullet"/>
      <w:lvlText w:val="o"/>
      <w:lvlJc w:val="left"/>
      <w:pPr>
        <w:ind w:left="6304" w:hanging="360"/>
      </w:pPr>
      <w:rPr>
        <w:rFonts w:ascii="Courier New" w:hAnsi="Courier New" w:cs="Courier New" w:hint="default"/>
      </w:rPr>
    </w:lvl>
    <w:lvl w:ilvl="8" w:tplc="080C0005" w:tentative="1">
      <w:start w:val="1"/>
      <w:numFmt w:val="bullet"/>
      <w:lvlText w:val=""/>
      <w:lvlJc w:val="left"/>
      <w:pPr>
        <w:ind w:left="7024" w:hanging="360"/>
      </w:pPr>
      <w:rPr>
        <w:rFonts w:ascii="Wingdings" w:hAnsi="Wingdings" w:hint="default"/>
      </w:rPr>
    </w:lvl>
  </w:abstractNum>
  <w:abstractNum w:abstractNumId="5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1">
    <w:nsid w:val="6FF83A60"/>
    <w:multiLevelType w:val="hybridMultilevel"/>
    <w:tmpl w:val="4E8EF390"/>
    <w:lvl w:ilvl="0" w:tplc="08090001">
      <w:start w:val="1"/>
      <w:numFmt w:val="bullet"/>
      <w:pStyle w:val="AAAARight"/>
      <w:lvlText w:val=""/>
      <w:lvlJc w:val="left"/>
      <w:pPr>
        <w:tabs>
          <w:tab w:val="num" w:pos="651"/>
        </w:tabs>
        <w:ind w:left="424"/>
      </w:pPr>
      <w:rPr>
        <w:rFonts w:ascii="Wingdings" w:hAnsi="Wingdings" w:hint="default"/>
        <w:color w:val="99CCFF"/>
      </w:rPr>
    </w:lvl>
    <w:lvl w:ilvl="1" w:tplc="08090003">
      <w:start w:val="1"/>
      <w:numFmt w:val="bullet"/>
      <w:lvlText w:val="o"/>
      <w:lvlJc w:val="left"/>
      <w:pPr>
        <w:tabs>
          <w:tab w:val="num" w:pos="2148"/>
        </w:tabs>
        <w:ind w:left="2148" w:hanging="360"/>
      </w:pPr>
      <w:rPr>
        <w:rFonts w:ascii="Courier New" w:hAnsi="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52">
    <w:nsid w:val="72B023BA"/>
    <w:multiLevelType w:val="hybridMultilevel"/>
    <w:tmpl w:val="71B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9BB4061"/>
    <w:multiLevelType w:val="hybridMultilevel"/>
    <w:tmpl w:val="1C485F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4">
    <w:nsid w:val="7A2D5836"/>
    <w:multiLevelType w:val="hybridMultilevel"/>
    <w:tmpl w:val="D42669E2"/>
    <w:lvl w:ilvl="0" w:tplc="8A9E7AD0">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8"/>
  </w:num>
  <w:num w:numId="2">
    <w:abstractNumId w:val="36"/>
  </w:num>
  <w:num w:numId="3">
    <w:abstractNumId w:val="7"/>
  </w:num>
  <w:num w:numId="4">
    <w:abstractNumId w:val="21"/>
  </w:num>
  <w:num w:numId="5">
    <w:abstractNumId w:val="30"/>
  </w:num>
  <w:num w:numId="6">
    <w:abstractNumId w:val="23"/>
  </w:num>
  <w:num w:numId="7">
    <w:abstractNumId w:val="51"/>
  </w:num>
  <w:num w:numId="8">
    <w:abstractNumId w:val="26"/>
  </w:num>
  <w:num w:numId="9">
    <w:abstractNumId w:val="14"/>
  </w:num>
  <w:num w:numId="10">
    <w:abstractNumId w:val="22"/>
  </w:num>
  <w:num w:numId="11">
    <w:abstractNumId w:val="3"/>
  </w:num>
  <w:num w:numId="12">
    <w:abstractNumId w:val="37"/>
  </w:num>
  <w:num w:numId="13">
    <w:abstractNumId w:val="16"/>
  </w:num>
  <w:num w:numId="14">
    <w:abstractNumId w:val="28"/>
  </w:num>
  <w:num w:numId="15">
    <w:abstractNumId w:val="53"/>
  </w:num>
  <w:num w:numId="16">
    <w:abstractNumId w:val="48"/>
  </w:num>
  <w:num w:numId="17">
    <w:abstractNumId w:val="42"/>
    <w:lvlOverride w:ilvl="0">
      <w:startOverride w:val="1"/>
    </w:lvlOverride>
  </w:num>
  <w:num w:numId="18">
    <w:abstractNumId w:val="43"/>
  </w:num>
  <w:num w:numId="19">
    <w:abstractNumId w:val="47"/>
  </w:num>
  <w:num w:numId="20">
    <w:abstractNumId w:val="25"/>
  </w:num>
  <w:num w:numId="21">
    <w:abstractNumId w:val="0"/>
  </w:num>
  <w:num w:numId="22">
    <w:abstractNumId w:val="2"/>
  </w:num>
  <w:num w:numId="23">
    <w:abstractNumId w:val="11"/>
  </w:num>
  <w:num w:numId="24">
    <w:abstractNumId w:val="54"/>
  </w:num>
  <w:num w:numId="25">
    <w:abstractNumId w:val="39"/>
  </w:num>
  <w:num w:numId="26">
    <w:abstractNumId w:val="24"/>
  </w:num>
  <w:num w:numId="27">
    <w:abstractNumId w:val="41"/>
  </w:num>
  <w:num w:numId="28">
    <w:abstractNumId w:val="6"/>
  </w:num>
  <w:num w:numId="29">
    <w:abstractNumId w:val="33"/>
  </w:num>
  <w:num w:numId="30">
    <w:abstractNumId w:val="35"/>
  </w:num>
  <w:num w:numId="31">
    <w:abstractNumId w:val="13"/>
  </w:num>
  <w:num w:numId="32">
    <w:abstractNumId w:val="52"/>
  </w:num>
  <w:num w:numId="33">
    <w:abstractNumId w:val="9"/>
  </w:num>
  <w:num w:numId="34">
    <w:abstractNumId w:val="18"/>
  </w:num>
  <w:num w:numId="35">
    <w:abstractNumId w:val="19"/>
  </w:num>
  <w:num w:numId="36">
    <w:abstractNumId w:val="4"/>
  </w:num>
  <w:num w:numId="37">
    <w:abstractNumId w:val="42"/>
  </w:num>
  <w:num w:numId="38">
    <w:abstractNumId w:val="27"/>
  </w:num>
  <w:num w:numId="39">
    <w:abstractNumId w:val="20"/>
  </w:num>
  <w:num w:numId="40">
    <w:abstractNumId w:val="8"/>
  </w:num>
  <w:num w:numId="41">
    <w:abstractNumId w:val="5"/>
  </w:num>
  <w:num w:numId="42">
    <w:abstractNumId w:val="44"/>
  </w:num>
  <w:num w:numId="43">
    <w:abstractNumId w:val="46"/>
  </w:num>
  <w:num w:numId="44">
    <w:abstractNumId w:val="45"/>
  </w:num>
  <w:num w:numId="45">
    <w:abstractNumId w:val="50"/>
  </w:num>
  <w:num w:numId="46">
    <w:abstractNumId w:val="17"/>
  </w:num>
  <w:num w:numId="47">
    <w:abstractNumId w:val="29"/>
  </w:num>
  <w:num w:numId="48">
    <w:abstractNumId w:val="32"/>
  </w:num>
  <w:num w:numId="49">
    <w:abstractNumId w:val="31"/>
  </w:num>
  <w:num w:numId="50">
    <w:abstractNumId w:val="1"/>
  </w:num>
  <w:num w:numId="51">
    <w:abstractNumId w:val="34"/>
  </w:num>
  <w:num w:numId="52">
    <w:abstractNumId w:val="10"/>
  </w:num>
  <w:num w:numId="53">
    <w:abstractNumId w:val="15"/>
  </w:num>
  <w:num w:numId="54">
    <w:abstractNumId w:val="40"/>
  </w:num>
  <w:num w:numId="55">
    <w:abstractNumId w:val="12"/>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A43F6"/>
    <w:rsid w:val="0000090B"/>
    <w:rsid w:val="000016C6"/>
    <w:rsid w:val="000016E4"/>
    <w:rsid w:val="000017B1"/>
    <w:rsid w:val="0000222F"/>
    <w:rsid w:val="00003335"/>
    <w:rsid w:val="000033D3"/>
    <w:rsid w:val="000033F6"/>
    <w:rsid w:val="000037E3"/>
    <w:rsid w:val="00003F35"/>
    <w:rsid w:val="00004789"/>
    <w:rsid w:val="00004792"/>
    <w:rsid w:val="00005767"/>
    <w:rsid w:val="00005910"/>
    <w:rsid w:val="00006174"/>
    <w:rsid w:val="000065EA"/>
    <w:rsid w:val="00007C7B"/>
    <w:rsid w:val="0001011F"/>
    <w:rsid w:val="000109FF"/>
    <w:rsid w:val="000118C1"/>
    <w:rsid w:val="00011E82"/>
    <w:rsid w:val="0001283D"/>
    <w:rsid w:val="00012C69"/>
    <w:rsid w:val="00012F97"/>
    <w:rsid w:val="00013553"/>
    <w:rsid w:val="00013EE9"/>
    <w:rsid w:val="00014CD0"/>
    <w:rsid w:val="00015582"/>
    <w:rsid w:val="0001599D"/>
    <w:rsid w:val="000171D6"/>
    <w:rsid w:val="0002038F"/>
    <w:rsid w:val="00020BCB"/>
    <w:rsid w:val="000214A1"/>
    <w:rsid w:val="00024058"/>
    <w:rsid w:val="0002429B"/>
    <w:rsid w:val="00025FD5"/>
    <w:rsid w:val="00027611"/>
    <w:rsid w:val="00027BCF"/>
    <w:rsid w:val="0003009D"/>
    <w:rsid w:val="000302DB"/>
    <w:rsid w:val="00030FBB"/>
    <w:rsid w:val="000313F2"/>
    <w:rsid w:val="00031819"/>
    <w:rsid w:val="00031B0D"/>
    <w:rsid w:val="00031BF7"/>
    <w:rsid w:val="000335DF"/>
    <w:rsid w:val="0003365E"/>
    <w:rsid w:val="00034F1B"/>
    <w:rsid w:val="00035E96"/>
    <w:rsid w:val="0003751A"/>
    <w:rsid w:val="0003788E"/>
    <w:rsid w:val="00040E0E"/>
    <w:rsid w:val="00041A18"/>
    <w:rsid w:val="00041E64"/>
    <w:rsid w:val="00042519"/>
    <w:rsid w:val="00042E59"/>
    <w:rsid w:val="00045B3B"/>
    <w:rsid w:val="00045C4F"/>
    <w:rsid w:val="00045D76"/>
    <w:rsid w:val="000461B4"/>
    <w:rsid w:val="000467A5"/>
    <w:rsid w:val="000468D1"/>
    <w:rsid w:val="000469B9"/>
    <w:rsid w:val="00046B20"/>
    <w:rsid w:val="00046E3E"/>
    <w:rsid w:val="00047379"/>
    <w:rsid w:val="00047669"/>
    <w:rsid w:val="000479C2"/>
    <w:rsid w:val="00047D11"/>
    <w:rsid w:val="00047E83"/>
    <w:rsid w:val="000512D1"/>
    <w:rsid w:val="00051433"/>
    <w:rsid w:val="000515B1"/>
    <w:rsid w:val="000522EC"/>
    <w:rsid w:val="000537F1"/>
    <w:rsid w:val="0005462F"/>
    <w:rsid w:val="00054E78"/>
    <w:rsid w:val="000562CB"/>
    <w:rsid w:val="00056455"/>
    <w:rsid w:val="00056776"/>
    <w:rsid w:val="000569FD"/>
    <w:rsid w:val="0005742D"/>
    <w:rsid w:val="000574C6"/>
    <w:rsid w:val="00057664"/>
    <w:rsid w:val="00061576"/>
    <w:rsid w:val="0006367E"/>
    <w:rsid w:val="00064695"/>
    <w:rsid w:val="000649D3"/>
    <w:rsid w:val="00064F61"/>
    <w:rsid w:val="0006541F"/>
    <w:rsid w:val="00065599"/>
    <w:rsid w:val="00065682"/>
    <w:rsid w:val="000660B5"/>
    <w:rsid w:val="0006618A"/>
    <w:rsid w:val="0006646D"/>
    <w:rsid w:val="00066C64"/>
    <w:rsid w:val="000675E8"/>
    <w:rsid w:val="00070230"/>
    <w:rsid w:val="00070361"/>
    <w:rsid w:val="000708B8"/>
    <w:rsid w:val="00070FAC"/>
    <w:rsid w:val="000722ED"/>
    <w:rsid w:val="0007274F"/>
    <w:rsid w:val="0007327E"/>
    <w:rsid w:val="000736F4"/>
    <w:rsid w:val="00073842"/>
    <w:rsid w:val="00074570"/>
    <w:rsid w:val="000754D4"/>
    <w:rsid w:val="000763BC"/>
    <w:rsid w:val="00077670"/>
    <w:rsid w:val="00077B80"/>
    <w:rsid w:val="00077D60"/>
    <w:rsid w:val="00081013"/>
    <w:rsid w:val="0008338B"/>
    <w:rsid w:val="00083615"/>
    <w:rsid w:val="000857CF"/>
    <w:rsid w:val="00085B5D"/>
    <w:rsid w:val="000862C1"/>
    <w:rsid w:val="00086AAB"/>
    <w:rsid w:val="000870F0"/>
    <w:rsid w:val="00087F3F"/>
    <w:rsid w:val="000919F2"/>
    <w:rsid w:val="00091BB0"/>
    <w:rsid w:val="00093583"/>
    <w:rsid w:val="0009488C"/>
    <w:rsid w:val="000952DE"/>
    <w:rsid w:val="000978EC"/>
    <w:rsid w:val="000A01BB"/>
    <w:rsid w:val="000A0636"/>
    <w:rsid w:val="000A14A9"/>
    <w:rsid w:val="000A2266"/>
    <w:rsid w:val="000A2347"/>
    <w:rsid w:val="000A36A7"/>
    <w:rsid w:val="000A3CF8"/>
    <w:rsid w:val="000A3FD1"/>
    <w:rsid w:val="000A7830"/>
    <w:rsid w:val="000A7D93"/>
    <w:rsid w:val="000B1A52"/>
    <w:rsid w:val="000B33DC"/>
    <w:rsid w:val="000B3965"/>
    <w:rsid w:val="000B3B06"/>
    <w:rsid w:val="000B3D76"/>
    <w:rsid w:val="000B51C4"/>
    <w:rsid w:val="000B6911"/>
    <w:rsid w:val="000B6CE1"/>
    <w:rsid w:val="000B6F00"/>
    <w:rsid w:val="000C022D"/>
    <w:rsid w:val="000C0318"/>
    <w:rsid w:val="000C1A67"/>
    <w:rsid w:val="000C1EEF"/>
    <w:rsid w:val="000C219C"/>
    <w:rsid w:val="000C293F"/>
    <w:rsid w:val="000C57E9"/>
    <w:rsid w:val="000C5A2A"/>
    <w:rsid w:val="000C6B3D"/>
    <w:rsid w:val="000C6E10"/>
    <w:rsid w:val="000C6E53"/>
    <w:rsid w:val="000C6EB5"/>
    <w:rsid w:val="000C726A"/>
    <w:rsid w:val="000D1021"/>
    <w:rsid w:val="000D141B"/>
    <w:rsid w:val="000D165D"/>
    <w:rsid w:val="000D27A2"/>
    <w:rsid w:val="000D2D93"/>
    <w:rsid w:val="000D3B60"/>
    <w:rsid w:val="000D556C"/>
    <w:rsid w:val="000D596D"/>
    <w:rsid w:val="000D5C64"/>
    <w:rsid w:val="000D5D7B"/>
    <w:rsid w:val="000D62DF"/>
    <w:rsid w:val="000D7A3A"/>
    <w:rsid w:val="000D7B8D"/>
    <w:rsid w:val="000E0FD1"/>
    <w:rsid w:val="000E210E"/>
    <w:rsid w:val="000E385C"/>
    <w:rsid w:val="000E39A9"/>
    <w:rsid w:val="000E4410"/>
    <w:rsid w:val="000E47FB"/>
    <w:rsid w:val="000E4CF9"/>
    <w:rsid w:val="000E5328"/>
    <w:rsid w:val="000E5AD7"/>
    <w:rsid w:val="000F0ADE"/>
    <w:rsid w:val="000F1872"/>
    <w:rsid w:val="000F1DF1"/>
    <w:rsid w:val="000F2533"/>
    <w:rsid w:val="000F34CB"/>
    <w:rsid w:val="000F38D2"/>
    <w:rsid w:val="000F3AD5"/>
    <w:rsid w:val="000F3D16"/>
    <w:rsid w:val="000F4077"/>
    <w:rsid w:val="000F46AC"/>
    <w:rsid w:val="000F4B8A"/>
    <w:rsid w:val="000F56ED"/>
    <w:rsid w:val="000F7305"/>
    <w:rsid w:val="000F7337"/>
    <w:rsid w:val="000F73A4"/>
    <w:rsid w:val="000F7588"/>
    <w:rsid w:val="000F7761"/>
    <w:rsid w:val="00101159"/>
    <w:rsid w:val="0010166B"/>
    <w:rsid w:val="00102141"/>
    <w:rsid w:val="00102EDD"/>
    <w:rsid w:val="00103DA6"/>
    <w:rsid w:val="001043C3"/>
    <w:rsid w:val="001049E1"/>
    <w:rsid w:val="00105305"/>
    <w:rsid w:val="00106B43"/>
    <w:rsid w:val="00106BCA"/>
    <w:rsid w:val="00106D79"/>
    <w:rsid w:val="00106FB6"/>
    <w:rsid w:val="001072F8"/>
    <w:rsid w:val="00107E9C"/>
    <w:rsid w:val="00110470"/>
    <w:rsid w:val="00110C67"/>
    <w:rsid w:val="0011126E"/>
    <w:rsid w:val="001118DC"/>
    <w:rsid w:val="00111ABF"/>
    <w:rsid w:val="00111AEF"/>
    <w:rsid w:val="00112E07"/>
    <w:rsid w:val="00113717"/>
    <w:rsid w:val="00113F07"/>
    <w:rsid w:val="00114ECC"/>
    <w:rsid w:val="00114F31"/>
    <w:rsid w:val="00115AD1"/>
    <w:rsid w:val="0012102F"/>
    <w:rsid w:val="00121868"/>
    <w:rsid w:val="0012189A"/>
    <w:rsid w:val="00121F20"/>
    <w:rsid w:val="001223F4"/>
    <w:rsid w:val="00122AAD"/>
    <w:rsid w:val="00123607"/>
    <w:rsid w:val="00123DB9"/>
    <w:rsid w:val="00124D30"/>
    <w:rsid w:val="00125146"/>
    <w:rsid w:val="001252AF"/>
    <w:rsid w:val="00125A78"/>
    <w:rsid w:val="0012629D"/>
    <w:rsid w:val="001264FF"/>
    <w:rsid w:val="00130465"/>
    <w:rsid w:val="001304F2"/>
    <w:rsid w:val="00130B76"/>
    <w:rsid w:val="00133CA5"/>
    <w:rsid w:val="00133E3F"/>
    <w:rsid w:val="0013515C"/>
    <w:rsid w:val="00135C76"/>
    <w:rsid w:val="00136208"/>
    <w:rsid w:val="0013658F"/>
    <w:rsid w:val="00136BCC"/>
    <w:rsid w:val="00136DCA"/>
    <w:rsid w:val="00137A76"/>
    <w:rsid w:val="00140AE3"/>
    <w:rsid w:val="00140AF3"/>
    <w:rsid w:val="00140D34"/>
    <w:rsid w:val="00140E40"/>
    <w:rsid w:val="00141AAD"/>
    <w:rsid w:val="00141FD1"/>
    <w:rsid w:val="001422A6"/>
    <w:rsid w:val="00142926"/>
    <w:rsid w:val="00142BA6"/>
    <w:rsid w:val="00143C96"/>
    <w:rsid w:val="00144C7A"/>
    <w:rsid w:val="001457BE"/>
    <w:rsid w:val="00145D6E"/>
    <w:rsid w:val="0014730D"/>
    <w:rsid w:val="00147B16"/>
    <w:rsid w:val="0015005B"/>
    <w:rsid w:val="0015032A"/>
    <w:rsid w:val="00150BEB"/>
    <w:rsid w:val="00151017"/>
    <w:rsid w:val="00152726"/>
    <w:rsid w:val="00152CCF"/>
    <w:rsid w:val="00153DA0"/>
    <w:rsid w:val="001545E0"/>
    <w:rsid w:val="00154F9B"/>
    <w:rsid w:val="001553FB"/>
    <w:rsid w:val="00156300"/>
    <w:rsid w:val="0015683A"/>
    <w:rsid w:val="00157A37"/>
    <w:rsid w:val="00157D0E"/>
    <w:rsid w:val="00161979"/>
    <w:rsid w:val="00162378"/>
    <w:rsid w:val="00162D82"/>
    <w:rsid w:val="0016303D"/>
    <w:rsid w:val="00163B42"/>
    <w:rsid w:val="00163B43"/>
    <w:rsid w:val="00165D65"/>
    <w:rsid w:val="00167380"/>
    <w:rsid w:val="001677A6"/>
    <w:rsid w:val="00167F96"/>
    <w:rsid w:val="0017029A"/>
    <w:rsid w:val="00170960"/>
    <w:rsid w:val="00170D2E"/>
    <w:rsid w:val="001716FB"/>
    <w:rsid w:val="001724E0"/>
    <w:rsid w:val="00173096"/>
    <w:rsid w:val="00173543"/>
    <w:rsid w:val="00173713"/>
    <w:rsid w:val="00173858"/>
    <w:rsid w:val="001738ED"/>
    <w:rsid w:val="00173B41"/>
    <w:rsid w:val="00173BA5"/>
    <w:rsid w:val="001746BD"/>
    <w:rsid w:val="001753BC"/>
    <w:rsid w:val="00176225"/>
    <w:rsid w:val="001762B6"/>
    <w:rsid w:val="001774F7"/>
    <w:rsid w:val="001805BD"/>
    <w:rsid w:val="00180661"/>
    <w:rsid w:val="00180DFD"/>
    <w:rsid w:val="00181AC5"/>
    <w:rsid w:val="001820EB"/>
    <w:rsid w:val="0018287F"/>
    <w:rsid w:val="00182F9E"/>
    <w:rsid w:val="00183AB7"/>
    <w:rsid w:val="00183EAF"/>
    <w:rsid w:val="00184A35"/>
    <w:rsid w:val="001850F8"/>
    <w:rsid w:val="00185A6D"/>
    <w:rsid w:val="00185DB2"/>
    <w:rsid w:val="001862B2"/>
    <w:rsid w:val="00186641"/>
    <w:rsid w:val="00186963"/>
    <w:rsid w:val="00186D3C"/>
    <w:rsid w:val="00190884"/>
    <w:rsid w:val="00190B58"/>
    <w:rsid w:val="00190DEE"/>
    <w:rsid w:val="00191767"/>
    <w:rsid w:val="00193895"/>
    <w:rsid w:val="00193D23"/>
    <w:rsid w:val="00193F68"/>
    <w:rsid w:val="001945E6"/>
    <w:rsid w:val="0019499E"/>
    <w:rsid w:val="001952F5"/>
    <w:rsid w:val="00195517"/>
    <w:rsid w:val="0019596E"/>
    <w:rsid w:val="00195DF0"/>
    <w:rsid w:val="00195EF7"/>
    <w:rsid w:val="001960D9"/>
    <w:rsid w:val="00196304"/>
    <w:rsid w:val="00196A8A"/>
    <w:rsid w:val="00197603"/>
    <w:rsid w:val="00197B4E"/>
    <w:rsid w:val="001A0D71"/>
    <w:rsid w:val="001A14D5"/>
    <w:rsid w:val="001A158A"/>
    <w:rsid w:val="001A18F9"/>
    <w:rsid w:val="001A25F2"/>
    <w:rsid w:val="001A311B"/>
    <w:rsid w:val="001A3A69"/>
    <w:rsid w:val="001A4F09"/>
    <w:rsid w:val="001A5F09"/>
    <w:rsid w:val="001A69C0"/>
    <w:rsid w:val="001A6D0F"/>
    <w:rsid w:val="001A6FFD"/>
    <w:rsid w:val="001A7BFD"/>
    <w:rsid w:val="001B024E"/>
    <w:rsid w:val="001B035C"/>
    <w:rsid w:val="001B08A7"/>
    <w:rsid w:val="001B1228"/>
    <w:rsid w:val="001B2844"/>
    <w:rsid w:val="001B2923"/>
    <w:rsid w:val="001B5606"/>
    <w:rsid w:val="001B6080"/>
    <w:rsid w:val="001B6E03"/>
    <w:rsid w:val="001C044D"/>
    <w:rsid w:val="001C05AB"/>
    <w:rsid w:val="001C0B48"/>
    <w:rsid w:val="001C0DAE"/>
    <w:rsid w:val="001C0ECE"/>
    <w:rsid w:val="001C1282"/>
    <w:rsid w:val="001C1FBA"/>
    <w:rsid w:val="001C202D"/>
    <w:rsid w:val="001C35EC"/>
    <w:rsid w:val="001C3B71"/>
    <w:rsid w:val="001C5A61"/>
    <w:rsid w:val="001C66F5"/>
    <w:rsid w:val="001C6724"/>
    <w:rsid w:val="001C6DD4"/>
    <w:rsid w:val="001C753B"/>
    <w:rsid w:val="001C7618"/>
    <w:rsid w:val="001C7D44"/>
    <w:rsid w:val="001C7DB3"/>
    <w:rsid w:val="001D0772"/>
    <w:rsid w:val="001D10DF"/>
    <w:rsid w:val="001D1D76"/>
    <w:rsid w:val="001D2A6D"/>
    <w:rsid w:val="001D2C14"/>
    <w:rsid w:val="001D2DB9"/>
    <w:rsid w:val="001D3A39"/>
    <w:rsid w:val="001D3CF0"/>
    <w:rsid w:val="001D46C1"/>
    <w:rsid w:val="001D69C5"/>
    <w:rsid w:val="001D6A61"/>
    <w:rsid w:val="001D6F12"/>
    <w:rsid w:val="001D7026"/>
    <w:rsid w:val="001D73F8"/>
    <w:rsid w:val="001E0649"/>
    <w:rsid w:val="001E2010"/>
    <w:rsid w:val="001E2779"/>
    <w:rsid w:val="001E2B69"/>
    <w:rsid w:val="001E38D7"/>
    <w:rsid w:val="001E3A03"/>
    <w:rsid w:val="001E3CEA"/>
    <w:rsid w:val="001E492F"/>
    <w:rsid w:val="001E4E26"/>
    <w:rsid w:val="001E508D"/>
    <w:rsid w:val="001E768E"/>
    <w:rsid w:val="001E7E6D"/>
    <w:rsid w:val="001F08F1"/>
    <w:rsid w:val="001F2826"/>
    <w:rsid w:val="001F34C2"/>
    <w:rsid w:val="001F3569"/>
    <w:rsid w:val="001F4C6A"/>
    <w:rsid w:val="001F5238"/>
    <w:rsid w:val="001F5FEC"/>
    <w:rsid w:val="001F5FEE"/>
    <w:rsid w:val="001F7184"/>
    <w:rsid w:val="001F7C0E"/>
    <w:rsid w:val="001F7DAD"/>
    <w:rsid w:val="0020068B"/>
    <w:rsid w:val="002015C6"/>
    <w:rsid w:val="00201CEF"/>
    <w:rsid w:val="002022BE"/>
    <w:rsid w:val="002028B1"/>
    <w:rsid w:val="0020382B"/>
    <w:rsid w:val="00203E5C"/>
    <w:rsid w:val="002048D0"/>
    <w:rsid w:val="00205259"/>
    <w:rsid w:val="00206325"/>
    <w:rsid w:val="00206A15"/>
    <w:rsid w:val="00207AEF"/>
    <w:rsid w:val="00207EC5"/>
    <w:rsid w:val="00210224"/>
    <w:rsid w:val="0021117E"/>
    <w:rsid w:val="00211C9F"/>
    <w:rsid w:val="00212701"/>
    <w:rsid w:val="00212AFA"/>
    <w:rsid w:val="00215402"/>
    <w:rsid w:val="00217F20"/>
    <w:rsid w:val="002204F5"/>
    <w:rsid w:val="00220B73"/>
    <w:rsid w:val="002213EB"/>
    <w:rsid w:val="00221A74"/>
    <w:rsid w:val="00223123"/>
    <w:rsid w:val="00223F80"/>
    <w:rsid w:val="002244E1"/>
    <w:rsid w:val="00224736"/>
    <w:rsid w:val="002247A7"/>
    <w:rsid w:val="00224CA2"/>
    <w:rsid w:val="00225163"/>
    <w:rsid w:val="00226FCE"/>
    <w:rsid w:val="0023095B"/>
    <w:rsid w:val="00230E5D"/>
    <w:rsid w:val="00234F26"/>
    <w:rsid w:val="002354BE"/>
    <w:rsid w:val="00236B2A"/>
    <w:rsid w:val="0023759A"/>
    <w:rsid w:val="0024075B"/>
    <w:rsid w:val="00240B2C"/>
    <w:rsid w:val="0024126B"/>
    <w:rsid w:val="00241A36"/>
    <w:rsid w:val="00242A2F"/>
    <w:rsid w:val="00242F48"/>
    <w:rsid w:val="00243050"/>
    <w:rsid w:val="00243D6F"/>
    <w:rsid w:val="00245996"/>
    <w:rsid w:val="00246D92"/>
    <w:rsid w:val="00247757"/>
    <w:rsid w:val="002512F2"/>
    <w:rsid w:val="002518D4"/>
    <w:rsid w:val="0025257C"/>
    <w:rsid w:val="002532A7"/>
    <w:rsid w:val="002538EB"/>
    <w:rsid w:val="00253E3F"/>
    <w:rsid w:val="00254801"/>
    <w:rsid w:val="002563B6"/>
    <w:rsid w:val="0025683F"/>
    <w:rsid w:val="002568AB"/>
    <w:rsid w:val="0025749D"/>
    <w:rsid w:val="00260401"/>
    <w:rsid w:val="002607BB"/>
    <w:rsid w:val="00260DB9"/>
    <w:rsid w:val="0026137B"/>
    <w:rsid w:val="00262EB2"/>
    <w:rsid w:val="00265086"/>
    <w:rsid w:val="00265271"/>
    <w:rsid w:val="002652DA"/>
    <w:rsid w:val="002656B5"/>
    <w:rsid w:val="00265891"/>
    <w:rsid w:val="00266CCC"/>
    <w:rsid w:val="00266FB6"/>
    <w:rsid w:val="00267392"/>
    <w:rsid w:val="00267518"/>
    <w:rsid w:val="0027006B"/>
    <w:rsid w:val="002720FB"/>
    <w:rsid w:val="00272270"/>
    <w:rsid w:val="0027251B"/>
    <w:rsid w:val="00273657"/>
    <w:rsid w:val="00273C87"/>
    <w:rsid w:val="00274D26"/>
    <w:rsid w:val="00274E89"/>
    <w:rsid w:val="00275EA8"/>
    <w:rsid w:val="00277747"/>
    <w:rsid w:val="00280B53"/>
    <w:rsid w:val="00281625"/>
    <w:rsid w:val="00281A4C"/>
    <w:rsid w:val="002823BE"/>
    <w:rsid w:val="00282D38"/>
    <w:rsid w:val="00284CA0"/>
    <w:rsid w:val="00285789"/>
    <w:rsid w:val="00285DD3"/>
    <w:rsid w:val="00286D7C"/>
    <w:rsid w:val="002871B4"/>
    <w:rsid w:val="002906B4"/>
    <w:rsid w:val="0029147E"/>
    <w:rsid w:val="002914F4"/>
    <w:rsid w:val="0029151A"/>
    <w:rsid w:val="00291CED"/>
    <w:rsid w:val="0029200D"/>
    <w:rsid w:val="00292323"/>
    <w:rsid w:val="00292A16"/>
    <w:rsid w:val="00292C71"/>
    <w:rsid w:val="00293CAB"/>
    <w:rsid w:val="00295253"/>
    <w:rsid w:val="002953D9"/>
    <w:rsid w:val="00295622"/>
    <w:rsid w:val="002A0DA8"/>
    <w:rsid w:val="002A136B"/>
    <w:rsid w:val="002A276E"/>
    <w:rsid w:val="002A31D5"/>
    <w:rsid w:val="002A3EF6"/>
    <w:rsid w:val="002A4674"/>
    <w:rsid w:val="002A4DF2"/>
    <w:rsid w:val="002A4EEB"/>
    <w:rsid w:val="002A60E2"/>
    <w:rsid w:val="002A6E82"/>
    <w:rsid w:val="002B23BF"/>
    <w:rsid w:val="002B350C"/>
    <w:rsid w:val="002B4CA0"/>
    <w:rsid w:val="002B5B23"/>
    <w:rsid w:val="002B782F"/>
    <w:rsid w:val="002C0DB2"/>
    <w:rsid w:val="002C24EE"/>
    <w:rsid w:val="002C3685"/>
    <w:rsid w:val="002C3E9E"/>
    <w:rsid w:val="002C4191"/>
    <w:rsid w:val="002C4747"/>
    <w:rsid w:val="002C4CF6"/>
    <w:rsid w:val="002C6727"/>
    <w:rsid w:val="002C6B24"/>
    <w:rsid w:val="002D0603"/>
    <w:rsid w:val="002D0F72"/>
    <w:rsid w:val="002D1340"/>
    <w:rsid w:val="002D187D"/>
    <w:rsid w:val="002D1955"/>
    <w:rsid w:val="002D247D"/>
    <w:rsid w:val="002D2885"/>
    <w:rsid w:val="002D41DC"/>
    <w:rsid w:val="002D4456"/>
    <w:rsid w:val="002D57B7"/>
    <w:rsid w:val="002D59C8"/>
    <w:rsid w:val="002D649B"/>
    <w:rsid w:val="002D6745"/>
    <w:rsid w:val="002D78A7"/>
    <w:rsid w:val="002D7E73"/>
    <w:rsid w:val="002E13B2"/>
    <w:rsid w:val="002E1413"/>
    <w:rsid w:val="002E20A5"/>
    <w:rsid w:val="002E2F7A"/>
    <w:rsid w:val="002E3447"/>
    <w:rsid w:val="002E4242"/>
    <w:rsid w:val="002E448C"/>
    <w:rsid w:val="002E6010"/>
    <w:rsid w:val="002E6A65"/>
    <w:rsid w:val="002E700E"/>
    <w:rsid w:val="002E7963"/>
    <w:rsid w:val="002F18E7"/>
    <w:rsid w:val="002F1E75"/>
    <w:rsid w:val="002F39E5"/>
    <w:rsid w:val="002F45E2"/>
    <w:rsid w:val="002F4F7C"/>
    <w:rsid w:val="002F53AD"/>
    <w:rsid w:val="002F55C9"/>
    <w:rsid w:val="002F5E66"/>
    <w:rsid w:val="002F6482"/>
    <w:rsid w:val="002F68E4"/>
    <w:rsid w:val="002F69B6"/>
    <w:rsid w:val="002F7AFF"/>
    <w:rsid w:val="002F7FCB"/>
    <w:rsid w:val="00300158"/>
    <w:rsid w:val="0030106C"/>
    <w:rsid w:val="00301412"/>
    <w:rsid w:val="003014E0"/>
    <w:rsid w:val="00302B6D"/>
    <w:rsid w:val="00304FDF"/>
    <w:rsid w:val="00305237"/>
    <w:rsid w:val="0030577E"/>
    <w:rsid w:val="00305FE4"/>
    <w:rsid w:val="00306181"/>
    <w:rsid w:val="00307521"/>
    <w:rsid w:val="003078CA"/>
    <w:rsid w:val="00307C68"/>
    <w:rsid w:val="00310C9C"/>
    <w:rsid w:val="00311AF6"/>
    <w:rsid w:val="003125D1"/>
    <w:rsid w:val="003132FC"/>
    <w:rsid w:val="003151EC"/>
    <w:rsid w:val="0031520B"/>
    <w:rsid w:val="0031583A"/>
    <w:rsid w:val="00315E2D"/>
    <w:rsid w:val="00320EAB"/>
    <w:rsid w:val="0032157A"/>
    <w:rsid w:val="00322A33"/>
    <w:rsid w:val="003231B0"/>
    <w:rsid w:val="003242B5"/>
    <w:rsid w:val="003244BD"/>
    <w:rsid w:val="0032465E"/>
    <w:rsid w:val="003246C0"/>
    <w:rsid w:val="00324B58"/>
    <w:rsid w:val="003254F0"/>
    <w:rsid w:val="003262FD"/>
    <w:rsid w:val="00326F1C"/>
    <w:rsid w:val="00326F32"/>
    <w:rsid w:val="003307A3"/>
    <w:rsid w:val="00330CBE"/>
    <w:rsid w:val="00330D17"/>
    <w:rsid w:val="00330D8F"/>
    <w:rsid w:val="00330EF1"/>
    <w:rsid w:val="003322B3"/>
    <w:rsid w:val="003324EA"/>
    <w:rsid w:val="00332749"/>
    <w:rsid w:val="00332937"/>
    <w:rsid w:val="003355BC"/>
    <w:rsid w:val="003355F0"/>
    <w:rsid w:val="00335DA0"/>
    <w:rsid w:val="0033603B"/>
    <w:rsid w:val="003364DC"/>
    <w:rsid w:val="00336813"/>
    <w:rsid w:val="0033686E"/>
    <w:rsid w:val="00336F74"/>
    <w:rsid w:val="003376E2"/>
    <w:rsid w:val="00337EB0"/>
    <w:rsid w:val="00340DD2"/>
    <w:rsid w:val="00341945"/>
    <w:rsid w:val="00341AD7"/>
    <w:rsid w:val="00341C87"/>
    <w:rsid w:val="00341EF0"/>
    <w:rsid w:val="00343320"/>
    <w:rsid w:val="00343BD2"/>
    <w:rsid w:val="00343EE7"/>
    <w:rsid w:val="00344CAA"/>
    <w:rsid w:val="0034576F"/>
    <w:rsid w:val="0034729B"/>
    <w:rsid w:val="00350225"/>
    <w:rsid w:val="003509D4"/>
    <w:rsid w:val="003518D5"/>
    <w:rsid w:val="0035294E"/>
    <w:rsid w:val="0035379D"/>
    <w:rsid w:val="00354579"/>
    <w:rsid w:val="003547EF"/>
    <w:rsid w:val="00354987"/>
    <w:rsid w:val="0035776E"/>
    <w:rsid w:val="00357AE6"/>
    <w:rsid w:val="0036046E"/>
    <w:rsid w:val="0036151D"/>
    <w:rsid w:val="00361688"/>
    <w:rsid w:val="003624A7"/>
    <w:rsid w:val="003638B0"/>
    <w:rsid w:val="003638ED"/>
    <w:rsid w:val="00363C8C"/>
    <w:rsid w:val="00365754"/>
    <w:rsid w:val="00365CD1"/>
    <w:rsid w:val="00367034"/>
    <w:rsid w:val="00367A3A"/>
    <w:rsid w:val="00371390"/>
    <w:rsid w:val="00371AF0"/>
    <w:rsid w:val="003720BB"/>
    <w:rsid w:val="00373497"/>
    <w:rsid w:val="00374046"/>
    <w:rsid w:val="00374183"/>
    <w:rsid w:val="00374C90"/>
    <w:rsid w:val="003777EB"/>
    <w:rsid w:val="003800AF"/>
    <w:rsid w:val="003818FA"/>
    <w:rsid w:val="00381A61"/>
    <w:rsid w:val="00381CD1"/>
    <w:rsid w:val="00382ACC"/>
    <w:rsid w:val="00383683"/>
    <w:rsid w:val="003842F9"/>
    <w:rsid w:val="003847DE"/>
    <w:rsid w:val="00384E9D"/>
    <w:rsid w:val="00384F33"/>
    <w:rsid w:val="0038713E"/>
    <w:rsid w:val="003872B0"/>
    <w:rsid w:val="00387C00"/>
    <w:rsid w:val="0039010C"/>
    <w:rsid w:val="00391FD7"/>
    <w:rsid w:val="003930BC"/>
    <w:rsid w:val="00393748"/>
    <w:rsid w:val="0039482A"/>
    <w:rsid w:val="00394956"/>
    <w:rsid w:val="00395D47"/>
    <w:rsid w:val="00395F72"/>
    <w:rsid w:val="003A04B8"/>
    <w:rsid w:val="003A24EA"/>
    <w:rsid w:val="003A2D64"/>
    <w:rsid w:val="003A2F7A"/>
    <w:rsid w:val="003A31DF"/>
    <w:rsid w:val="003A4445"/>
    <w:rsid w:val="003A5A0D"/>
    <w:rsid w:val="003A6023"/>
    <w:rsid w:val="003A6870"/>
    <w:rsid w:val="003A6B91"/>
    <w:rsid w:val="003A6EBD"/>
    <w:rsid w:val="003B060F"/>
    <w:rsid w:val="003B0F17"/>
    <w:rsid w:val="003B17DF"/>
    <w:rsid w:val="003B241C"/>
    <w:rsid w:val="003B2CF3"/>
    <w:rsid w:val="003B3020"/>
    <w:rsid w:val="003B3CC5"/>
    <w:rsid w:val="003B3FD6"/>
    <w:rsid w:val="003B41B9"/>
    <w:rsid w:val="003B4D39"/>
    <w:rsid w:val="003B4EDF"/>
    <w:rsid w:val="003B59CB"/>
    <w:rsid w:val="003B6A4F"/>
    <w:rsid w:val="003B6C0C"/>
    <w:rsid w:val="003B72DC"/>
    <w:rsid w:val="003B79CA"/>
    <w:rsid w:val="003B7C05"/>
    <w:rsid w:val="003C160B"/>
    <w:rsid w:val="003C1A3E"/>
    <w:rsid w:val="003C1C3A"/>
    <w:rsid w:val="003C2118"/>
    <w:rsid w:val="003C26C2"/>
    <w:rsid w:val="003C4035"/>
    <w:rsid w:val="003C4ED9"/>
    <w:rsid w:val="003C52AE"/>
    <w:rsid w:val="003C60FC"/>
    <w:rsid w:val="003C7989"/>
    <w:rsid w:val="003D14EB"/>
    <w:rsid w:val="003D22C8"/>
    <w:rsid w:val="003D2C68"/>
    <w:rsid w:val="003D354A"/>
    <w:rsid w:val="003D39B4"/>
    <w:rsid w:val="003D4389"/>
    <w:rsid w:val="003D5BCC"/>
    <w:rsid w:val="003D7A85"/>
    <w:rsid w:val="003D7CF9"/>
    <w:rsid w:val="003E1871"/>
    <w:rsid w:val="003E31DE"/>
    <w:rsid w:val="003E3B74"/>
    <w:rsid w:val="003E47B7"/>
    <w:rsid w:val="003E488A"/>
    <w:rsid w:val="003E6CBB"/>
    <w:rsid w:val="003E70A0"/>
    <w:rsid w:val="003E771D"/>
    <w:rsid w:val="003E7C37"/>
    <w:rsid w:val="003F0841"/>
    <w:rsid w:val="003F0B63"/>
    <w:rsid w:val="003F1814"/>
    <w:rsid w:val="003F2427"/>
    <w:rsid w:val="003F2562"/>
    <w:rsid w:val="003F38C2"/>
    <w:rsid w:val="003F399F"/>
    <w:rsid w:val="003F5809"/>
    <w:rsid w:val="003F744C"/>
    <w:rsid w:val="003F7785"/>
    <w:rsid w:val="003F7FA7"/>
    <w:rsid w:val="004023AC"/>
    <w:rsid w:val="00403B23"/>
    <w:rsid w:val="00406710"/>
    <w:rsid w:val="004069E1"/>
    <w:rsid w:val="00410309"/>
    <w:rsid w:val="0041184F"/>
    <w:rsid w:val="00412290"/>
    <w:rsid w:val="00412C2C"/>
    <w:rsid w:val="00412C98"/>
    <w:rsid w:val="004136EA"/>
    <w:rsid w:val="00413B7E"/>
    <w:rsid w:val="00414119"/>
    <w:rsid w:val="00414534"/>
    <w:rsid w:val="004148AA"/>
    <w:rsid w:val="0041501A"/>
    <w:rsid w:val="00415803"/>
    <w:rsid w:val="00415D67"/>
    <w:rsid w:val="00416284"/>
    <w:rsid w:val="00416EC1"/>
    <w:rsid w:val="00417CC2"/>
    <w:rsid w:val="004221A5"/>
    <w:rsid w:val="004243D9"/>
    <w:rsid w:val="00425C63"/>
    <w:rsid w:val="004264D6"/>
    <w:rsid w:val="00426EDC"/>
    <w:rsid w:val="00426F1C"/>
    <w:rsid w:val="00427EC3"/>
    <w:rsid w:val="004306D2"/>
    <w:rsid w:val="00430922"/>
    <w:rsid w:val="004314A1"/>
    <w:rsid w:val="004318A3"/>
    <w:rsid w:val="0043292F"/>
    <w:rsid w:val="00432CA3"/>
    <w:rsid w:val="004330FE"/>
    <w:rsid w:val="004333F5"/>
    <w:rsid w:val="00433BC7"/>
    <w:rsid w:val="0043485B"/>
    <w:rsid w:val="00434FAA"/>
    <w:rsid w:val="0043522A"/>
    <w:rsid w:val="004362D6"/>
    <w:rsid w:val="00440897"/>
    <w:rsid w:val="0044107F"/>
    <w:rsid w:val="004419E6"/>
    <w:rsid w:val="004424D2"/>
    <w:rsid w:val="00442779"/>
    <w:rsid w:val="00442C15"/>
    <w:rsid w:val="004437B4"/>
    <w:rsid w:val="00443938"/>
    <w:rsid w:val="00444418"/>
    <w:rsid w:val="00444CB9"/>
    <w:rsid w:val="0044525A"/>
    <w:rsid w:val="004457A7"/>
    <w:rsid w:val="00445EEA"/>
    <w:rsid w:val="00446A54"/>
    <w:rsid w:val="004479BC"/>
    <w:rsid w:val="004504AE"/>
    <w:rsid w:val="004505C2"/>
    <w:rsid w:val="00450DBA"/>
    <w:rsid w:val="00451EAA"/>
    <w:rsid w:val="00455A40"/>
    <w:rsid w:val="00456B8D"/>
    <w:rsid w:val="00457F56"/>
    <w:rsid w:val="00460487"/>
    <w:rsid w:val="00460DD1"/>
    <w:rsid w:val="00461DAC"/>
    <w:rsid w:val="00462D3B"/>
    <w:rsid w:val="00463136"/>
    <w:rsid w:val="00463620"/>
    <w:rsid w:val="00464D68"/>
    <w:rsid w:val="00465921"/>
    <w:rsid w:val="00465F42"/>
    <w:rsid w:val="00467D95"/>
    <w:rsid w:val="00470A90"/>
    <w:rsid w:val="00471087"/>
    <w:rsid w:val="00471B9F"/>
    <w:rsid w:val="00471BAF"/>
    <w:rsid w:val="00472C61"/>
    <w:rsid w:val="0047393E"/>
    <w:rsid w:val="004745B5"/>
    <w:rsid w:val="00474E21"/>
    <w:rsid w:val="00475A24"/>
    <w:rsid w:val="00475B38"/>
    <w:rsid w:val="0047697B"/>
    <w:rsid w:val="00476B83"/>
    <w:rsid w:val="00476DE6"/>
    <w:rsid w:val="00481CBA"/>
    <w:rsid w:val="0048226C"/>
    <w:rsid w:val="00482555"/>
    <w:rsid w:val="0048283B"/>
    <w:rsid w:val="004832AD"/>
    <w:rsid w:val="004839E9"/>
    <w:rsid w:val="00485135"/>
    <w:rsid w:val="0048547D"/>
    <w:rsid w:val="0048603F"/>
    <w:rsid w:val="004866D6"/>
    <w:rsid w:val="00486F0A"/>
    <w:rsid w:val="00487477"/>
    <w:rsid w:val="00490A74"/>
    <w:rsid w:val="00490CAE"/>
    <w:rsid w:val="004912EE"/>
    <w:rsid w:val="004916B0"/>
    <w:rsid w:val="00491CA9"/>
    <w:rsid w:val="00491CE6"/>
    <w:rsid w:val="00492BD0"/>
    <w:rsid w:val="00495B49"/>
    <w:rsid w:val="00495D01"/>
    <w:rsid w:val="004967BE"/>
    <w:rsid w:val="00497CA7"/>
    <w:rsid w:val="004A0D92"/>
    <w:rsid w:val="004A1D58"/>
    <w:rsid w:val="004A2DC3"/>
    <w:rsid w:val="004A2EF4"/>
    <w:rsid w:val="004A3400"/>
    <w:rsid w:val="004A40E9"/>
    <w:rsid w:val="004A4652"/>
    <w:rsid w:val="004A46DC"/>
    <w:rsid w:val="004A4D89"/>
    <w:rsid w:val="004A5013"/>
    <w:rsid w:val="004A55C7"/>
    <w:rsid w:val="004A6B2C"/>
    <w:rsid w:val="004A71DF"/>
    <w:rsid w:val="004A725D"/>
    <w:rsid w:val="004B02FB"/>
    <w:rsid w:val="004B0B1B"/>
    <w:rsid w:val="004B1023"/>
    <w:rsid w:val="004B1FF2"/>
    <w:rsid w:val="004B2E8C"/>
    <w:rsid w:val="004B7C36"/>
    <w:rsid w:val="004C0A34"/>
    <w:rsid w:val="004C0EF7"/>
    <w:rsid w:val="004C10A4"/>
    <w:rsid w:val="004C1EB8"/>
    <w:rsid w:val="004C38AC"/>
    <w:rsid w:val="004C5945"/>
    <w:rsid w:val="004C5C25"/>
    <w:rsid w:val="004C5DBB"/>
    <w:rsid w:val="004C609C"/>
    <w:rsid w:val="004C6BCE"/>
    <w:rsid w:val="004D04E3"/>
    <w:rsid w:val="004D17EB"/>
    <w:rsid w:val="004D3151"/>
    <w:rsid w:val="004D39EF"/>
    <w:rsid w:val="004D3FC3"/>
    <w:rsid w:val="004D467F"/>
    <w:rsid w:val="004D5763"/>
    <w:rsid w:val="004D5F95"/>
    <w:rsid w:val="004D6426"/>
    <w:rsid w:val="004D6F99"/>
    <w:rsid w:val="004D6FF6"/>
    <w:rsid w:val="004D77FD"/>
    <w:rsid w:val="004E0B80"/>
    <w:rsid w:val="004E1303"/>
    <w:rsid w:val="004E1DF0"/>
    <w:rsid w:val="004E1E00"/>
    <w:rsid w:val="004E2026"/>
    <w:rsid w:val="004E2376"/>
    <w:rsid w:val="004E23D7"/>
    <w:rsid w:val="004E2D22"/>
    <w:rsid w:val="004E3B83"/>
    <w:rsid w:val="004E3D77"/>
    <w:rsid w:val="004E528A"/>
    <w:rsid w:val="004E5414"/>
    <w:rsid w:val="004E6B0A"/>
    <w:rsid w:val="004E6B52"/>
    <w:rsid w:val="004E6E7B"/>
    <w:rsid w:val="004E6EDE"/>
    <w:rsid w:val="004E7285"/>
    <w:rsid w:val="004E7342"/>
    <w:rsid w:val="004E76B5"/>
    <w:rsid w:val="004F0162"/>
    <w:rsid w:val="004F02E7"/>
    <w:rsid w:val="004F0302"/>
    <w:rsid w:val="004F0808"/>
    <w:rsid w:val="004F09B1"/>
    <w:rsid w:val="004F1504"/>
    <w:rsid w:val="004F27D9"/>
    <w:rsid w:val="004F4DF8"/>
    <w:rsid w:val="004F5C34"/>
    <w:rsid w:val="004F627D"/>
    <w:rsid w:val="004F6470"/>
    <w:rsid w:val="004F78E3"/>
    <w:rsid w:val="0050145E"/>
    <w:rsid w:val="005037F0"/>
    <w:rsid w:val="0050425F"/>
    <w:rsid w:val="00504478"/>
    <w:rsid w:val="00504E77"/>
    <w:rsid w:val="00505528"/>
    <w:rsid w:val="00505A0D"/>
    <w:rsid w:val="00505C7E"/>
    <w:rsid w:val="00506C1E"/>
    <w:rsid w:val="00507478"/>
    <w:rsid w:val="005076DD"/>
    <w:rsid w:val="00507C52"/>
    <w:rsid w:val="00510098"/>
    <w:rsid w:val="00510113"/>
    <w:rsid w:val="00510458"/>
    <w:rsid w:val="005107F1"/>
    <w:rsid w:val="00510D39"/>
    <w:rsid w:val="00510EC8"/>
    <w:rsid w:val="005111F5"/>
    <w:rsid w:val="00511C5D"/>
    <w:rsid w:val="00511E41"/>
    <w:rsid w:val="005120D1"/>
    <w:rsid w:val="00512FF3"/>
    <w:rsid w:val="00513448"/>
    <w:rsid w:val="0051371A"/>
    <w:rsid w:val="00513C53"/>
    <w:rsid w:val="00513D63"/>
    <w:rsid w:val="005141BE"/>
    <w:rsid w:val="0051466D"/>
    <w:rsid w:val="005168F9"/>
    <w:rsid w:val="00516CF7"/>
    <w:rsid w:val="005175B6"/>
    <w:rsid w:val="005216B5"/>
    <w:rsid w:val="00523437"/>
    <w:rsid w:val="005247AC"/>
    <w:rsid w:val="00524EC3"/>
    <w:rsid w:val="0052670A"/>
    <w:rsid w:val="00527535"/>
    <w:rsid w:val="00527579"/>
    <w:rsid w:val="00527CB8"/>
    <w:rsid w:val="00530309"/>
    <w:rsid w:val="00530A0D"/>
    <w:rsid w:val="005311F5"/>
    <w:rsid w:val="005321E0"/>
    <w:rsid w:val="00532D7E"/>
    <w:rsid w:val="00533B5C"/>
    <w:rsid w:val="00533CA5"/>
    <w:rsid w:val="00534083"/>
    <w:rsid w:val="00534C36"/>
    <w:rsid w:val="005359FA"/>
    <w:rsid w:val="00536936"/>
    <w:rsid w:val="005405C5"/>
    <w:rsid w:val="00540EF5"/>
    <w:rsid w:val="00541D03"/>
    <w:rsid w:val="00543334"/>
    <w:rsid w:val="00543915"/>
    <w:rsid w:val="0054434B"/>
    <w:rsid w:val="005446ED"/>
    <w:rsid w:val="00544D3F"/>
    <w:rsid w:val="00545F61"/>
    <w:rsid w:val="0054685B"/>
    <w:rsid w:val="0054709E"/>
    <w:rsid w:val="005470E9"/>
    <w:rsid w:val="00547535"/>
    <w:rsid w:val="00550D02"/>
    <w:rsid w:val="005515EB"/>
    <w:rsid w:val="00551C0F"/>
    <w:rsid w:val="005522D2"/>
    <w:rsid w:val="005524C9"/>
    <w:rsid w:val="0055463F"/>
    <w:rsid w:val="00554E2D"/>
    <w:rsid w:val="00555A45"/>
    <w:rsid w:val="00555CDC"/>
    <w:rsid w:val="005560CF"/>
    <w:rsid w:val="005567CB"/>
    <w:rsid w:val="00556A92"/>
    <w:rsid w:val="00557417"/>
    <w:rsid w:val="00557F1A"/>
    <w:rsid w:val="0056048E"/>
    <w:rsid w:val="00562948"/>
    <w:rsid w:val="00563643"/>
    <w:rsid w:val="00563BBE"/>
    <w:rsid w:val="005647AF"/>
    <w:rsid w:val="00564C39"/>
    <w:rsid w:val="00564F3C"/>
    <w:rsid w:val="00565E9B"/>
    <w:rsid w:val="00566FD6"/>
    <w:rsid w:val="005674F3"/>
    <w:rsid w:val="00570EB1"/>
    <w:rsid w:val="0057188B"/>
    <w:rsid w:val="005723E6"/>
    <w:rsid w:val="00572585"/>
    <w:rsid w:val="00573102"/>
    <w:rsid w:val="005740CD"/>
    <w:rsid w:val="00574270"/>
    <w:rsid w:val="005753F5"/>
    <w:rsid w:val="005759A5"/>
    <w:rsid w:val="00575D91"/>
    <w:rsid w:val="00576370"/>
    <w:rsid w:val="00583A46"/>
    <w:rsid w:val="00583A7A"/>
    <w:rsid w:val="00583B48"/>
    <w:rsid w:val="00586350"/>
    <w:rsid w:val="00586559"/>
    <w:rsid w:val="00586BEC"/>
    <w:rsid w:val="005870E6"/>
    <w:rsid w:val="00587B34"/>
    <w:rsid w:val="00590CF5"/>
    <w:rsid w:val="00590D2E"/>
    <w:rsid w:val="00590F9A"/>
    <w:rsid w:val="0059251B"/>
    <w:rsid w:val="00592E48"/>
    <w:rsid w:val="00593655"/>
    <w:rsid w:val="00594324"/>
    <w:rsid w:val="00594B78"/>
    <w:rsid w:val="00594E9D"/>
    <w:rsid w:val="005958C7"/>
    <w:rsid w:val="0059676F"/>
    <w:rsid w:val="005978D6"/>
    <w:rsid w:val="00597AB9"/>
    <w:rsid w:val="005A0B02"/>
    <w:rsid w:val="005A1559"/>
    <w:rsid w:val="005A1566"/>
    <w:rsid w:val="005A20C1"/>
    <w:rsid w:val="005A270F"/>
    <w:rsid w:val="005A27A7"/>
    <w:rsid w:val="005A28AC"/>
    <w:rsid w:val="005A2BE1"/>
    <w:rsid w:val="005A4132"/>
    <w:rsid w:val="005A45AD"/>
    <w:rsid w:val="005A57E2"/>
    <w:rsid w:val="005A60AB"/>
    <w:rsid w:val="005A6D01"/>
    <w:rsid w:val="005A6E65"/>
    <w:rsid w:val="005A6F05"/>
    <w:rsid w:val="005A71FD"/>
    <w:rsid w:val="005B0241"/>
    <w:rsid w:val="005B0574"/>
    <w:rsid w:val="005B201E"/>
    <w:rsid w:val="005B2849"/>
    <w:rsid w:val="005B3540"/>
    <w:rsid w:val="005B3BA8"/>
    <w:rsid w:val="005B40AA"/>
    <w:rsid w:val="005B4C7B"/>
    <w:rsid w:val="005B4C9B"/>
    <w:rsid w:val="005B5138"/>
    <w:rsid w:val="005B63B7"/>
    <w:rsid w:val="005B6F56"/>
    <w:rsid w:val="005B7715"/>
    <w:rsid w:val="005B7AD5"/>
    <w:rsid w:val="005B7B19"/>
    <w:rsid w:val="005C0622"/>
    <w:rsid w:val="005C09C7"/>
    <w:rsid w:val="005C1DA4"/>
    <w:rsid w:val="005C2067"/>
    <w:rsid w:val="005C25BB"/>
    <w:rsid w:val="005C306B"/>
    <w:rsid w:val="005C34E2"/>
    <w:rsid w:val="005C38B3"/>
    <w:rsid w:val="005C3DF8"/>
    <w:rsid w:val="005C6AB6"/>
    <w:rsid w:val="005C6BB4"/>
    <w:rsid w:val="005C6EC2"/>
    <w:rsid w:val="005C71B6"/>
    <w:rsid w:val="005C7452"/>
    <w:rsid w:val="005D0CEB"/>
    <w:rsid w:val="005D0E79"/>
    <w:rsid w:val="005D1291"/>
    <w:rsid w:val="005D2042"/>
    <w:rsid w:val="005D2F77"/>
    <w:rsid w:val="005D3842"/>
    <w:rsid w:val="005D4C19"/>
    <w:rsid w:val="005D757E"/>
    <w:rsid w:val="005D7970"/>
    <w:rsid w:val="005D7A36"/>
    <w:rsid w:val="005E0484"/>
    <w:rsid w:val="005E1D9B"/>
    <w:rsid w:val="005E2E73"/>
    <w:rsid w:val="005E2EB6"/>
    <w:rsid w:val="005E364C"/>
    <w:rsid w:val="005E3A91"/>
    <w:rsid w:val="005E3BB0"/>
    <w:rsid w:val="005E3F33"/>
    <w:rsid w:val="005E41A8"/>
    <w:rsid w:val="005E5BC8"/>
    <w:rsid w:val="005E6771"/>
    <w:rsid w:val="005E68AF"/>
    <w:rsid w:val="005E7977"/>
    <w:rsid w:val="005E7A57"/>
    <w:rsid w:val="005F1307"/>
    <w:rsid w:val="005F4A1B"/>
    <w:rsid w:val="005F5BC7"/>
    <w:rsid w:val="005F6447"/>
    <w:rsid w:val="005F6A26"/>
    <w:rsid w:val="006011BB"/>
    <w:rsid w:val="00601EB3"/>
    <w:rsid w:val="00601F51"/>
    <w:rsid w:val="00602D9D"/>
    <w:rsid w:val="0060337E"/>
    <w:rsid w:val="00604A47"/>
    <w:rsid w:val="00604FBB"/>
    <w:rsid w:val="006076E8"/>
    <w:rsid w:val="006079D2"/>
    <w:rsid w:val="006115D1"/>
    <w:rsid w:val="006118B9"/>
    <w:rsid w:val="006119EA"/>
    <w:rsid w:val="00611A09"/>
    <w:rsid w:val="0061277D"/>
    <w:rsid w:val="00612969"/>
    <w:rsid w:val="00612EF1"/>
    <w:rsid w:val="0061320E"/>
    <w:rsid w:val="00613270"/>
    <w:rsid w:val="0061331B"/>
    <w:rsid w:val="0061442C"/>
    <w:rsid w:val="0061483D"/>
    <w:rsid w:val="006164B1"/>
    <w:rsid w:val="0061678E"/>
    <w:rsid w:val="00616ADE"/>
    <w:rsid w:val="00616CAD"/>
    <w:rsid w:val="006179A5"/>
    <w:rsid w:val="0062028A"/>
    <w:rsid w:val="006204AE"/>
    <w:rsid w:val="0062288E"/>
    <w:rsid w:val="0062363C"/>
    <w:rsid w:val="00623DD7"/>
    <w:rsid w:val="00623F7B"/>
    <w:rsid w:val="00624697"/>
    <w:rsid w:val="00625598"/>
    <w:rsid w:val="006256B6"/>
    <w:rsid w:val="00625836"/>
    <w:rsid w:val="00626669"/>
    <w:rsid w:val="00626891"/>
    <w:rsid w:val="00626B94"/>
    <w:rsid w:val="00627AD8"/>
    <w:rsid w:val="00631EBB"/>
    <w:rsid w:val="0063308D"/>
    <w:rsid w:val="0063467F"/>
    <w:rsid w:val="00634ED6"/>
    <w:rsid w:val="00636646"/>
    <w:rsid w:val="006370E5"/>
    <w:rsid w:val="00637307"/>
    <w:rsid w:val="0063741B"/>
    <w:rsid w:val="00637F41"/>
    <w:rsid w:val="00637F7B"/>
    <w:rsid w:val="0064041B"/>
    <w:rsid w:val="00640B72"/>
    <w:rsid w:val="006413F1"/>
    <w:rsid w:val="00641664"/>
    <w:rsid w:val="00642A96"/>
    <w:rsid w:val="00642B79"/>
    <w:rsid w:val="00643DBC"/>
    <w:rsid w:val="006466D0"/>
    <w:rsid w:val="00646A1A"/>
    <w:rsid w:val="006471C4"/>
    <w:rsid w:val="0064772E"/>
    <w:rsid w:val="006478E0"/>
    <w:rsid w:val="00651527"/>
    <w:rsid w:val="00651A33"/>
    <w:rsid w:val="00652702"/>
    <w:rsid w:val="006539C4"/>
    <w:rsid w:val="006540AE"/>
    <w:rsid w:val="00654100"/>
    <w:rsid w:val="00654A9D"/>
    <w:rsid w:val="00654D00"/>
    <w:rsid w:val="00654E21"/>
    <w:rsid w:val="00654F6B"/>
    <w:rsid w:val="0065560F"/>
    <w:rsid w:val="00656146"/>
    <w:rsid w:val="00656531"/>
    <w:rsid w:val="00656676"/>
    <w:rsid w:val="00656956"/>
    <w:rsid w:val="00656DD8"/>
    <w:rsid w:val="006570F5"/>
    <w:rsid w:val="00657E79"/>
    <w:rsid w:val="0066014E"/>
    <w:rsid w:val="00660257"/>
    <w:rsid w:val="00660F41"/>
    <w:rsid w:val="0066167C"/>
    <w:rsid w:val="00662D6A"/>
    <w:rsid w:val="00663088"/>
    <w:rsid w:val="006638A1"/>
    <w:rsid w:val="00663974"/>
    <w:rsid w:val="00664693"/>
    <w:rsid w:val="0066480D"/>
    <w:rsid w:val="00664F48"/>
    <w:rsid w:val="006651AB"/>
    <w:rsid w:val="00666359"/>
    <w:rsid w:val="00666586"/>
    <w:rsid w:val="00666731"/>
    <w:rsid w:val="0066749C"/>
    <w:rsid w:val="00670C40"/>
    <w:rsid w:val="0067140A"/>
    <w:rsid w:val="0067190C"/>
    <w:rsid w:val="00672E84"/>
    <w:rsid w:val="006739C5"/>
    <w:rsid w:val="00673B15"/>
    <w:rsid w:val="00674FFB"/>
    <w:rsid w:val="00675B8A"/>
    <w:rsid w:val="00675DAA"/>
    <w:rsid w:val="00676CD3"/>
    <w:rsid w:val="0067711D"/>
    <w:rsid w:val="00680105"/>
    <w:rsid w:val="00680731"/>
    <w:rsid w:val="006808DD"/>
    <w:rsid w:val="00681283"/>
    <w:rsid w:val="00681B8B"/>
    <w:rsid w:val="0068232F"/>
    <w:rsid w:val="0068262A"/>
    <w:rsid w:val="0068273F"/>
    <w:rsid w:val="00682DC5"/>
    <w:rsid w:val="00682F70"/>
    <w:rsid w:val="0068335C"/>
    <w:rsid w:val="0068419F"/>
    <w:rsid w:val="006841E8"/>
    <w:rsid w:val="00685003"/>
    <w:rsid w:val="006858A4"/>
    <w:rsid w:val="00685DAB"/>
    <w:rsid w:val="00685EF5"/>
    <w:rsid w:val="0068704C"/>
    <w:rsid w:val="00687097"/>
    <w:rsid w:val="006901C4"/>
    <w:rsid w:val="006903CC"/>
    <w:rsid w:val="00690743"/>
    <w:rsid w:val="00690F36"/>
    <w:rsid w:val="006912B5"/>
    <w:rsid w:val="00691A15"/>
    <w:rsid w:val="00693513"/>
    <w:rsid w:val="006939DC"/>
    <w:rsid w:val="00694460"/>
    <w:rsid w:val="006946EF"/>
    <w:rsid w:val="00694BC5"/>
    <w:rsid w:val="006972F8"/>
    <w:rsid w:val="006A0BCE"/>
    <w:rsid w:val="006A0F28"/>
    <w:rsid w:val="006A1EF9"/>
    <w:rsid w:val="006A1FA7"/>
    <w:rsid w:val="006A3040"/>
    <w:rsid w:val="006A4AFF"/>
    <w:rsid w:val="006A5DDC"/>
    <w:rsid w:val="006A6711"/>
    <w:rsid w:val="006A7671"/>
    <w:rsid w:val="006B04FB"/>
    <w:rsid w:val="006B0EB9"/>
    <w:rsid w:val="006B11BF"/>
    <w:rsid w:val="006B1EA7"/>
    <w:rsid w:val="006B273B"/>
    <w:rsid w:val="006B2925"/>
    <w:rsid w:val="006B2E67"/>
    <w:rsid w:val="006B3236"/>
    <w:rsid w:val="006B41E0"/>
    <w:rsid w:val="006B4E57"/>
    <w:rsid w:val="006B4F68"/>
    <w:rsid w:val="006B6E04"/>
    <w:rsid w:val="006B7C91"/>
    <w:rsid w:val="006B7ED0"/>
    <w:rsid w:val="006C0668"/>
    <w:rsid w:val="006C07BC"/>
    <w:rsid w:val="006C4160"/>
    <w:rsid w:val="006C446E"/>
    <w:rsid w:val="006C4CDB"/>
    <w:rsid w:val="006C722F"/>
    <w:rsid w:val="006D180D"/>
    <w:rsid w:val="006D2B5C"/>
    <w:rsid w:val="006D2DBE"/>
    <w:rsid w:val="006D2E64"/>
    <w:rsid w:val="006D3675"/>
    <w:rsid w:val="006D3F89"/>
    <w:rsid w:val="006D418C"/>
    <w:rsid w:val="006D4A24"/>
    <w:rsid w:val="006D60D6"/>
    <w:rsid w:val="006D64E6"/>
    <w:rsid w:val="006D6AB8"/>
    <w:rsid w:val="006D78C4"/>
    <w:rsid w:val="006D7BA5"/>
    <w:rsid w:val="006E0CEA"/>
    <w:rsid w:val="006E1C17"/>
    <w:rsid w:val="006E23E1"/>
    <w:rsid w:val="006E2C17"/>
    <w:rsid w:val="006E2F5A"/>
    <w:rsid w:val="006E397B"/>
    <w:rsid w:val="006E4264"/>
    <w:rsid w:val="006E4DA7"/>
    <w:rsid w:val="006E5234"/>
    <w:rsid w:val="006E6501"/>
    <w:rsid w:val="006E665F"/>
    <w:rsid w:val="006E6AC4"/>
    <w:rsid w:val="006E730C"/>
    <w:rsid w:val="006F0108"/>
    <w:rsid w:val="006F0119"/>
    <w:rsid w:val="006F090F"/>
    <w:rsid w:val="006F0A9C"/>
    <w:rsid w:val="006F1F26"/>
    <w:rsid w:val="006F1FCA"/>
    <w:rsid w:val="006F4321"/>
    <w:rsid w:val="006F46F7"/>
    <w:rsid w:val="006F49DD"/>
    <w:rsid w:val="006F6179"/>
    <w:rsid w:val="006F7428"/>
    <w:rsid w:val="006F7C26"/>
    <w:rsid w:val="00700CAB"/>
    <w:rsid w:val="007025D3"/>
    <w:rsid w:val="00702835"/>
    <w:rsid w:val="00702D25"/>
    <w:rsid w:val="00702EC5"/>
    <w:rsid w:val="00703129"/>
    <w:rsid w:val="00703EBD"/>
    <w:rsid w:val="00704AF1"/>
    <w:rsid w:val="00706DE0"/>
    <w:rsid w:val="00706EC3"/>
    <w:rsid w:val="00707328"/>
    <w:rsid w:val="007074B0"/>
    <w:rsid w:val="00707683"/>
    <w:rsid w:val="00707D9F"/>
    <w:rsid w:val="00710177"/>
    <w:rsid w:val="00710703"/>
    <w:rsid w:val="00710962"/>
    <w:rsid w:val="007114D7"/>
    <w:rsid w:val="00711CD9"/>
    <w:rsid w:val="007123BE"/>
    <w:rsid w:val="00712F42"/>
    <w:rsid w:val="0071319C"/>
    <w:rsid w:val="0071476F"/>
    <w:rsid w:val="00716103"/>
    <w:rsid w:val="00716654"/>
    <w:rsid w:val="00721393"/>
    <w:rsid w:val="007220A2"/>
    <w:rsid w:val="0072293F"/>
    <w:rsid w:val="0072377C"/>
    <w:rsid w:val="00724261"/>
    <w:rsid w:val="007251EB"/>
    <w:rsid w:val="00725579"/>
    <w:rsid w:val="007264FA"/>
    <w:rsid w:val="00726E4E"/>
    <w:rsid w:val="00727079"/>
    <w:rsid w:val="00727671"/>
    <w:rsid w:val="007302C0"/>
    <w:rsid w:val="00730951"/>
    <w:rsid w:val="007317ED"/>
    <w:rsid w:val="00732085"/>
    <w:rsid w:val="007328A7"/>
    <w:rsid w:val="00732A1C"/>
    <w:rsid w:val="00733B2D"/>
    <w:rsid w:val="00734109"/>
    <w:rsid w:val="0073531C"/>
    <w:rsid w:val="007366F2"/>
    <w:rsid w:val="00736C5B"/>
    <w:rsid w:val="0074032C"/>
    <w:rsid w:val="0074093F"/>
    <w:rsid w:val="00740E87"/>
    <w:rsid w:val="00743333"/>
    <w:rsid w:val="0074468A"/>
    <w:rsid w:val="00744BDF"/>
    <w:rsid w:val="00744D5E"/>
    <w:rsid w:val="007468B8"/>
    <w:rsid w:val="00747478"/>
    <w:rsid w:val="00750A16"/>
    <w:rsid w:val="007519F6"/>
    <w:rsid w:val="007524ED"/>
    <w:rsid w:val="007536E3"/>
    <w:rsid w:val="00753D58"/>
    <w:rsid w:val="007540E5"/>
    <w:rsid w:val="00754D99"/>
    <w:rsid w:val="00755153"/>
    <w:rsid w:val="007553B3"/>
    <w:rsid w:val="0075580E"/>
    <w:rsid w:val="00755B88"/>
    <w:rsid w:val="007562A1"/>
    <w:rsid w:val="007562E4"/>
    <w:rsid w:val="00757D59"/>
    <w:rsid w:val="00760321"/>
    <w:rsid w:val="007610CB"/>
    <w:rsid w:val="007610F1"/>
    <w:rsid w:val="007612AF"/>
    <w:rsid w:val="007612C1"/>
    <w:rsid w:val="00761A2A"/>
    <w:rsid w:val="007622B1"/>
    <w:rsid w:val="0076464A"/>
    <w:rsid w:val="007668B2"/>
    <w:rsid w:val="00771B2F"/>
    <w:rsid w:val="0077223E"/>
    <w:rsid w:val="007755B9"/>
    <w:rsid w:val="007762BF"/>
    <w:rsid w:val="00776B46"/>
    <w:rsid w:val="00776DDF"/>
    <w:rsid w:val="0077744D"/>
    <w:rsid w:val="00777DC4"/>
    <w:rsid w:val="00780172"/>
    <w:rsid w:val="00780590"/>
    <w:rsid w:val="007811C5"/>
    <w:rsid w:val="007817D7"/>
    <w:rsid w:val="00784036"/>
    <w:rsid w:val="007841BD"/>
    <w:rsid w:val="00784244"/>
    <w:rsid w:val="00784985"/>
    <w:rsid w:val="00784AD8"/>
    <w:rsid w:val="00785DA3"/>
    <w:rsid w:val="00785FAC"/>
    <w:rsid w:val="00786BD8"/>
    <w:rsid w:val="00787036"/>
    <w:rsid w:val="007876B6"/>
    <w:rsid w:val="00787924"/>
    <w:rsid w:val="00790344"/>
    <w:rsid w:val="00790EA7"/>
    <w:rsid w:val="00791422"/>
    <w:rsid w:val="00791559"/>
    <w:rsid w:val="007920E2"/>
    <w:rsid w:val="00792127"/>
    <w:rsid w:val="00792AD3"/>
    <w:rsid w:val="00792DEB"/>
    <w:rsid w:val="00792FAB"/>
    <w:rsid w:val="0079339B"/>
    <w:rsid w:val="0079346B"/>
    <w:rsid w:val="0079349A"/>
    <w:rsid w:val="007945C6"/>
    <w:rsid w:val="00794830"/>
    <w:rsid w:val="00794C5D"/>
    <w:rsid w:val="00794D05"/>
    <w:rsid w:val="00795A92"/>
    <w:rsid w:val="00795E30"/>
    <w:rsid w:val="00795EBD"/>
    <w:rsid w:val="00797E42"/>
    <w:rsid w:val="007A1037"/>
    <w:rsid w:val="007A249D"/>
    <w:rsid w:val="007A250D"/>
    <w:rsid w:val="007A4946"/>
    <w:rsid w:val="007A4CF8"/>
    <w:rsid w:val="007A525A"/>
    <w:rsid w:val="007A52FE"/>
    <w:rsid w:val="007A5D67"/>
    <w:rsid w:val="007A6939"/>
    <w:rsid w:val="007B1D1D"/>
    <w:rsid w:val="007B2125"/>
    <w:rsid w:val="007B297F"/>
    <w:rsid w:val="007B2ABA"/>
    <w:rsid w:val="007B39D9"/>
    <w:rsid w:val="007B4212"/>
    <w:rsid w:val="007B4964"/>
    <w:rsid w:val="007B5852"/>
    <w:rsid w:val="007B7DBA"/>
    <w:rsid w:val="007C03FF"/>
    <w:rsid w:val="007C0D08"/>
    <w:rsid w:val="007C1220"/>
    <w:rsid w:val="007C15A9"/>
    <w:rsid w:val="007C1968"/>
    <w:rsid w:val="007C287F"/>
    <w:rsid w:val="007C444B"/>
    <w:rsid w:val="007C496D"/>
    <w:rsid w:val="007C6B71"/>
    <w:rsid w:val="007C7A52"/>
    <w:rsid w:val="007D0AC3"/>
    <w:rsid w:val="007D11D3"/>
    <w:rsid w:val="007D184F"/>
    <w:rsid w:val="007D1CD7"/>
    <w:rsid w:val="007D20F4"/>
    <w:rsid w:val="007D220F"/>
    <w:rsid w:val="007D250E"/>
    <w:rsid w:val="007D2567"/>
    <w:rsid w:val="007D2761"/>
    <w:rsid w:val="007D43EC"/>
    <w:rsid w:val="007D5477"/>
    <w:rsid w:val="007D5CC2"/>
    <w:rsid w:val="007D5D00"/>
    <w:rsid w:val="007D5FC9"/>
    <w:rsid w:val="007D67BD"/>
    <w:rsid w:val="007D7660"/>
    <w:rsid w:val="007D77E7"/>
    <w:rsid w:val="007E1A2E"/>
    <w:rsid w:val="007E1D55"/>
    <w:rsid w:val="007E22DC"/>
    <w:rsid w:val="007E3825"/>
    <w:rsid w:val="007E3C7A"/>
    <w:rsid w:val="007E4B0B"/>
    <w:rsid w:val="007E522E"/>
    <w:rsid w:val="007E5C1C"/>
    <w:rsid w:val="007E5D0B"/>
    <w:rsid w:val="007E5D60"/>
    <w:rsid w:val="007E6673"/>
    <w:rsid w:val="007E6FFA"/>
    <w:rsid w:val="007E7697"/>
    <w:rsid w:val="007F05C4"/>
    <w:rsid w:val="007F12CA"/>
    <w:rsid w:val="007F199E"/>
    <w:rsid w:val="007F2962"/>
    <w:rsid w:val="007F36DD"/>
    <w:rsid w:val="007F3A94"/>
    <w:rsid w:val="007F4014"/>
    <w:rsid w:val="007F46BC"/>
    <w:rsid w:val="007F46EE"/>
    <w:rsid w:val="007F51A9"/>
    <w:rsid w:val="007F54A4"/>
    <w:rsid w:val="007F55DC"/>
    <w:rsid w:val="007F5944"/>
    <w:rsid w:val="007F6963"/>
    <w:rsid w:val="007F699E"/>
    <w:rsid w:val="007F6D9D"/>
    <w:rsid w:val="007F6E1E"/>
    <w:rsid w:val="007F7696"/>
    <w:rsid w:val="007F77CA"/>
    <w:rsid w:val="0080129F"/>
    <w:rsid w:val="00805642"/>
    <w:rsid w:val="0080747A"/>
    <w:rsid w:val="008078B4"/>
    <w:rsid w:val="00807FBC"/>
    <w:rsid w:val="00810467"/>
    <w:rsid w:val="00811BC3"/>
    <w:rsid w:val="00812874"/>
    <w:rsid w:val="008131B7"/>
    <w:rsid w:val="008148D0"/>
    <w:rsid w:val="00815386"/>
    <w:rsid w:val="008164E1"/>
    <w:rsid w:val="00816A80"/>
    <w:rsid w:val="00820355"/>
    <w:rsid w:val="0082154A"/>
    <w:rsid w:val="00822074"/>
    <w:rsid w:val="00823285"/>
    <w:rsid w:val="008234B8"/>
    <w:rsid w:val="0082470C"/>
    <w:rsid w:val="00824B9D"/>
    <w:rsid w:val="0082513A"/>
    <w:rsid w:val="00825AB4"/>
    <w:rsid w:val="0082673E"/>
    <w:rsid w:val="00826DA5"/>
    <w:rsid w:val="008272D1"/>
    <w:rsid w:val="0083099E"/>
    <w:rsid w:val="00830F99"/>
    <w:rsid w:val="008320C7"/>
    <w:rsid w:val="00832674"/>
    <w:rsid w:val="0083285E"/>
    <w:rsid w:val="008330E6"/>
    <w:rsid w:val="00834D2C"/>
    <w:rsid w:val="00834D81"/>
    <w:rsid w:val="00835031"/>
    <w:rsid w:val="00835C26"/>
    <w:rsid w:val="0083604A"/>
    <w:rsid w:val="00836415"/>
    <w:rsid w:val="00836CE6"/>
    <w:rsid w:val="00837829"/>
    <w:rsid w:val="008418F1"/>
    <w:rsid w:val="00842F9E"/>
    <w:rsid w:val="00843993"/>
    <w:rsid w:val="00843C25"/>
    <w:rsid w:val="00843CCA"/>
    <w:rsid w:val="00844E2F"/>
    <w:rsid w:val="00846C94"/>
    <w:rsid w:val="008478DC"/>
    <w:rsid w:val="008500DD"/>
    <w:rsid w:val="00850766"/>
    <w:rsid w:val="008508AC"/>
    <w:rsid w:val="00850D37"/>
    <w:rsid w:val="00851163"/>
    <w:rsid w:val="008526D0"/>
    <w:rsid w:val="00853C88"/>
    <w:rsid w:val="00854FD6"/>
    <w:rsid w:val="00855CF5"/>
    <w:rsid w:val="008567D1"/>
    <w:rsid w:val="00856CB8"/>
    <w:rsid w:val="00857605"/>
    <w:rsid w:val="0085795C"/>
    <w:rsid w:val="0086020D"/>
    <w:rsid w:val="0086028C"/>
    <w:rsid w:val="00861345"/>
    <w:rsid w:val="00861D5C"/>
    <w:rsid w:val="00861D9A"/>
    <w:rsid w:val="008635FD"/>
    <w:rsid w:val="00863A94"/>
    <w:rsid w:val="008643DC"/>
    <w:rsid w:val="00864F15"/>
    <w:rsid w:val="00870766"/>
    <w:rsid w:val="00871B5D"/>
    <w:rsid w:val="0087261F"/>
    <w:rsid w:val="00872ADB"/>
    <w:rsid w:val="00872BD6"/>
    <w:rsid w:val="0087389C"/>
    <w:rsid w:val="00874141"/>
    <w:rsid w:val="0087442E"/>
    <w:rsid w:val="008758C4"/>
    <w:rsid w:val="008761BC"/>
    <w:rsid w:val="008773E5"/>
    <w:rsid w:val="008779D3"/>
    <w:rsid w:val="00880C86"/>
    <w:rsid w:val="00881818"/>
    <w:rsid w:val="00881F58"/>
    <w:rsid w:val="00882E8F"/>
    <w:rsid w:val="00883192"/>
    <w:rsid w:val="008832B9"/>
    <w:rsid w:val="008836E0"/>
    <w:rsid w:val="00884F8B"/>
    <w:rsid w:val="0088565D"/>
    <w:rsid w:val="008859B8"/>
    <w:rsid w:val="008867BC"/>
    <w:rsid w:val="00886E5D"/>
    <w:rsid w:val="00887B37"/>
    <w:rsid w:val="00887BCF"/>
    <w:rsid w:val="008905B3"/>
    <w:rsid w:val="00891915"/>
    <w:rsid w:val="00891A07"/>
    <w:rsid w:val="0089291B"/>
    <w:rsid w:val="008930FD"/>
    <w:rsid w:val="00893BA6"/>
    <w:rsid w:val="008947A8"/>
    <w:rsid w:val="00894B13"/>
    <w:rsid w:val="00894BD6"/>
    <w:rsid w:val="00894C83"/>
    <w:rsid w:val="0089547C"/>
    <w:rsid w:val="0089604E"/>
    <w:rsid w:val="00896B27"/>
    <w:rsid w:val="008974A7"/>
    <w:rsid w:val="00897AC5"/>
    <w:rsid w:val="008A1925"/>
    <w:rsid w:val="008A2BE7"/>
    <w:rsid w:val="008A3D29"/>
    <w:rsid w:val="008A5117"/>
    <w:rsid w:val="008A51C1"/>
    <w:rsid w:val="008A53B8"/>
    <w:rsid w:val="008A56C7"/>
    <w:rsid w:val="008A5C82"/>
    <w:rsid w:val="008A6D84"/>
    <w:rsid w:val="008A7853"/>
    <w:rsid w:val="008B0119"/>
    <w:rsid w:val="008B069D"/>
    <w:rsid w:val="008B1846"/>
    <w:rsid w:val="008B30F8"/>
    <w:rsid w:val="008B339C"/>
    <w:rsid w:val="008B3E5C"/>
    <w:rsid w:val="008B5164"/>
    <w:rsid w:val="008B63FA"/>
    <w:rsid w:val="008C0309"/>
    <w:rsid w:val="008C03C8"/>
    <w:rsid w:val="008C0577"/>
    <w:rsid w:val="008C08D9"/>
    <w:rsid w:val="008C0DB5"/>
    <w:rsid w:val="008C1675"/>
    <w:rsid w:val="008C1832"/>
    <w:rsid w:val="008C2346"/>
    <w:rsid w:val="008C2408"/>
    <w:rsid w:val="008C298E"/>
    <w:rsid w:val="008C2E11"/>
    <w:rsid w:val="008C3E21"/>
    <w:rsid w:val="008C4533"/>
    <w:rsid w:val="008C5093"/>
    <w:rsid w:val="008C5575"/>
    <w:rsid w:val="008C5DC9"/>
    <w:rsid w:val="008C5DDD"/>
    <w:rsid w:val="008C7400"/>
    <w:rsid w:val="008C7413"/>
    <w:rsid w:val="008C7552"/>
    <w:rsid w:val="008C7BA7"/>
    <w:rsid w:val="008C7F55"/>
    <w:rsid w:val="008D1AFC"/>
    <w:rsid w:val="008D1B15"/>
    <w:rsid w:val="008D1CCF"/>
    <w:rsid w:val="008D1CE0"/>
    <w:rsid w:val="008D25EA"/>
    <w:rsid w:val="008D3480"/>
    <w:rsid w:val="008D389C"/>
    <w:rsid w:val="008D3BAF"/>
    <w:rsid w:val="008D3E1C"/>
    <w:rsid w:val="008D439C"/>
    <w:rsid w:val="008D47DD"/>
    <w:rsid w:val="008D5859"/>
    <w:rsid w:val="008D591B"/>
    <w:rsid w:val="008D6235"/>
    <w:rsid w:val="008D632B"/>
    <w:rsid w:val="008D647A"/>
    <w:rsid w:val="008D7F9C"/>
    <w:rsid w:val="008E0718"/>
    <w:rsid w:val="008E1FE4"/>
    <w:rsid w:val="008E2A07"/>
    <w:rsid w:val="008E2BBF"/>
    <w:rsid w:val="008E38DA"/>
    <w:rsid w:val="008E4BD0"/>
    <w:rsid w:val="008E544D"/>
    <w:rsid w:val="008E560A"/>
    <w:rsid w:val="008E6556"/>
    <w:rsid w:val="008E7A26"/>
    <w:rsid w:val="008F0A26"/>
    <w:rsid w:val="008F21FF"/>
    <w:rsid w:val="008F27B5"/>
    <w:rsid w:val="008F37FE"/>
    <w:rsid w:val="008F3A54"/>
    <w:rsid w:val="008F49C8"/>
    <w:rsid w:val="008F4AA2"/>
    <w:rsid w:val="008F4B87"/>
    <w:rsid w:val="008F5236"/>
    <w:rsid w:val="008F59F1"/>
    <w:rsid w:val="008F6A77"/>
    <w:rsid w:val="008F7935"/>
    <w:rsid w:val="00900D83"/>
    <w:rsid w:val="00900EA4"/>
    <w:rsid w:val="00901582"/>
    <w:rsid w:val="00902280"/>
    <w:rsid w:val="00902318"/>
    <w:rsid w:val="00902CFF"/>
    <w:rsid w:val="0090300B"/>
    <w:rsid w:val="00904092"/>
    <w:rsid w:val="009050D1"/>
    <w:rsid w:val="00905F22"/>
    <w:rsid w:val="0090732B"/>
    <w:rsid w:val="00907706"/>
    <w:rsid w:val="009111CC"/>
    <w:rsid w:val="00911B84"/>
    <w:rsid w:val="009124A0"/>
    <w:rsid w:val="00912D76"/>
    <w:rsid w:val="0091307B"/>
    <w:rsid w:val="00913360"/>
    <w:rsid w:val="00914855"/>
    <w:rsid w:val="009148C5"/>
    <w:rsid w:val="00914B29"/>
    <w:rsid w:val="00914C5B"/>
    <w:rsid w:val="00915B7E"/>
    <w:rsid w:val="0091612A"/>
    <w:rsid w:val="0091669B"/>
    <w:rsid w:val="0091685F"/>
    <w:rsid w:val="009171DE"/>
    <w:rsid w:val="00920A75"/>
    <w:rsid w:val="00921644"/>
    <w:rsid w:val="00922830"/>
    <w:rsid w:val="00923302"/>
    <w:rsid w:val="00923B97"/>
    <w:rsid w:val="0092423F"/>
    <w:rsid w:val="009258A5"/>
    <w:rsid w:val="009265DA"/>
    <w:rsid w:val="0093163D"/>
    <w:rsid w:val="00931CF6"/>
    <w:rsid w:val="00931D44"/>
    <w:rsid w:val="00932083"/>
    <w:rsid w:val="00932432"/>
    <w:rsid w:val="009326CC"/>
    <w:rsid w:val="00933EBB"/>
    <w:rsid w:val="009344DA"/>
    <w:rsid w:val="00934E3F"/>
    <w:rsid w:val="009359EF"/>
    <w:rsid w:val="00936EC5"/>
    <w:rsid w:val="00936F4B"/>
    <w:rsid w:val="009379B6"/>
    <w:rsid w:val="0094053E"/>
    <w:rsid w:val="009407DB"/>
    <w:rsid w:val="00942700"/>
    <w:rsid w:val="009437E4"/>
    <w:rsid w:val="00943CBF"/>
    <w:rsid w:val="009444C7"/>
    <w:rsid w:val="00944C49"/>
    <w:rsid w:val="00945A98"/>
    <w:rsid w:val="00945C04"/>
    <w:rsid w:val="00945FE8"/>
    <w:rsid w:val="0094631C"/>
    <w:rsid w:val="0094681C"/>
    <w:rsid w:val="00946BC1"/>
    <w:rsid w:val="00947E20"/>
    <w:rsid w:val="00950B84"/>
    <w:rsid w:val="00950D0C"/>
    <w:rsid w:val="00951A69"/>
    <w:rsid w:val="00952101"/>
    <w:rsid w:val="00952613"/>
    <w:rsid w:val="00952656"/>
    <w:rsid w:val="00954395"/>
    <w:rsid w:val="00954860"/>
    <w:rsid w:val="00954CA1"/>
    <w:rsid w:val="00954D08"/>
    <w:rsid w:val="0095692B"/>
    <w:rsid w:val="009569BF"/>
    <w:rsid w:val="009574C8"/>
    <w:rsid w:val="009609AB"/>
    <w:rsid w:val="00961236"/>
    <w:rsid w:val="00961254"/>
    <w:rsid w:val="00961D9C"/>
    <w:rsid w:val="00961DAE"/>
    <w:rsid w:val="00961E10"/>
    <w:rsid w:val="00962B70"/>
    <w:rsid w:val="00963F58"/>
    <w:rsid w:val="009648A8"/>
    <w:rsid w:val="00965991"/>
    <w:rsid w:val="00965DA7"/>
    <w:rsid w:val="009667F1"/>
    <w:rsid w:val="00966DFE"/>
    <w:rsid w:val="00970FCD"/>
    <w:rsid w:val="00971414"/>
    <w:rsid w:val="00971457"/>
    <w:rsid w:val="009719F3"/>
    <w:rsid w:val="0097341F"/>
    <w:rsid w:val="009752CF"/>
    <w:rsid w:val="00975AF5"/>
    <w:rsid w:val="00976694"/>
    <w:rsid w:val="009778A6"/>
    <w:rsid w:val="00977E76"/>
    <w:rsid w:val="00981546"/>
    <w:rsid w:val="00982177"/>
    <w:rsid w:val="00983459"/>
    <w:rsid w:val="00983CF8"/>
    <w:rsid w:val="00983D0F"/>
    <w:rsid w:val="00984015"/>
    <w:rsid w:val="0098441E"/>
    <w:rsid w:val="009846DA"/>
    <w:rsid w:val="00984E0E"/>
    <w:rsid w:val="00984EA5"/>
    <w:rsid w:val="009856E7"/>
    <w:rsid w:val="009863F9"/>
    <w:rsid w:val="00992168"/>
    <w:rsid w:val="00993488"/>
    <w:rsid w:val="00993782"/>
    <w:rsid w:val="009938A4"/>
    <w:rsid w:val="0099412B"/>
    <w:rsid w:val="00994A99"/>
    <w:rsid w:val="009950E8"/>
    <w:rsid w:val="00995637"/>
    <w:rsid w:val="00995900"/>
    <w:rsid w:val="00996155"/>
    <w:rsid w:val="00996626"/>
    <w:rsid w:val="009966F1"/>
    <w:rsid w:val="009977EA"/>
    <w:rsid w:val="009A0032"/>
    <w:rsid w:val="009A1013"/>
    <w:rsid w:val="009A1049"/>
    <w:rsid w:val="009A34CB"/>
    <w:rsid w:val="009A48AC"/>
    <w:rsid w:val="009A4A8A"/>
    <w:rsid w:val="009A5063"/>
    <w:rsid w:val="009A6269"/>
    <w:rsid w:val="009A6A72"/>
    <w:rsid w:val="009A745D"/>
    <w:rsid w:val="009A748A"/>
    <w:rsid w:val="009B00E2"/>
    <w:rsid w:val="009B00EA"/>
    <w:rsid w:val="009B04A7"/>
    <w:rsid w:val="009B15BF"/>
    <w:rsid w:val="009B19DE"/>
    <w:rsid w:val="009B3D7A"/>
    <w:rsid w:val="009B4638"/>
    <w:rsid w:val="009B57AE"/>
    <w:rsid w:val="009B5A78"/>
    <w:rsid w:val="009B6276"/>
    <w:rsid w:val="009B6851"/>
    <w:rsid w:val="009B6C7A"/>
    <w:rsid w:val="009B7965"/>
    <w:rsid w:val="009B7B1A"/>
    <w:rsid w:val="009C0111"/>
    <w:rsid w:val="009C1FDB"/>
    <w:rsid w:val="009C2012"/>
    <w:rsid w:val="009C25C7"/>
    <w:rsid w:val="009C5846"/>
    <w:rsid w:val="009C6A7E"/>
    <w:rsid w:val="009C6B4C"/>
    <w:rsid w:val="009C7F67"/>
    <w:rsid w:val="009D0E9B"/>
    <w:rsid w:val="009D0F0D"/>
    <w:rsid w:val="009D1163"/>
    <w:rsid w:val="009D29EE"/>
    <w:rsid w:val="009D2BCF"/>
    <w:rsid w:val="009D3E6B"/>
    <w:rsid w:val="009D5643"/>
    <w:rsid w:val="009D5967"/>
    <w:rsid w:val="009D6914"/>
    <w:rsid w:val="009E052E"/>
    <w:rsid w:val="009E0BDB"/>
    <w:rsid w:val="009E0D4C"/>
    <w:rsid w:val="009E0D7E"/>
    <w:rsid w:val="009E111C"/>
    <w:rsid w:val="009E126A"/>
    <w:rsid w:val="009E176A"/>
    <w:rsid w:val="009E20A7"/>
    <w:rsid w:val="009E273E"/>
    <w:rsid w:val="009E3BF6"/>
    <w:rsid w:val="009E49E1"/>
    <w:rsid w:val="009E61BC"/>
    <w:rsid w:val="009F116C"/>
    <w:rsid w:val="009F1295"/>
    <w:rsid w:val="009F1656"/>
    <w:rsid w:val="009F1897"/>
    <w:rsid w:val="009F1A22"/>
    <w:rsid w:val="009F2EA0"/>
    <w:rsid w:val="009F2F69"/>
    <w:rsid w:val="009F3862"/>
    <w:rsid w:val="009F499F"/>
    <w:rsid w:val="009F57B1"/>
    <w:rsid w:val="009F590F"/>
    <w:rsid w:val="009F5E59"/>
    <w:rsid w:val="009F60C0"/>
    <w:rsid w:val="009F676A"/>
    <w:rsid w:val="009F6FE9"/>
    <w:rsid w:val="009F702F"/>
    <w:rsid w:val="009F7396"/>
    <w:rsid w:val="00A00023"/>
    <w:rsid w:val="00A009CB"/>
    <w:rsid w:val="00A01925"/>
    <w:rsid w:val="00A023A2"/>
    <w:rsid w:val="00A03373"/>
    <w:rsid w:val="00A037C0"/>
    <w:rsid w:val="00A04CA5"/>
    <w:rsid w:val="00A0553A"/>
    <w:rsid w:val="00A06CA4"/>
    <w:rsid w:val="00A06EE4"/>
    <w:rsid w:val="00A10673"/>
    <w:rsid w:val="00A11452"/>
    <w:rsid w:val="00A11634"/>
    <w:rsid w:val="00A12142"/>
    <w:rsid w:val="00A127B8"/>
    <w:rsid w:val="00A13AC5"/>
    <w:rsid w:val="00A13F6E"/>
    <w:rsid w:val="00A152F3"/>
    <w:rsid w:val="00A1584C"/>
    <w:rsid w:val="00A16332"/>
    <w:rsid w:val="00A179D6"/>
    <w:rsid w:val="00A20144"/>
    <w:rsid w:val="00A202D7"/>
    <w:rsid w:val="00A2205F"/>
    <w:rsid w:val="00A237D9"/>
    <w:rsid w:val="00A2410A"/>
    <w:rsid w:val="00A24182"/>
    <w:rsid w:val="00A248F0"/>
    <w:rsid w:val="00A25B0B"/>
    <w:rsid w:val="00A27F9E"/>
    <w:rsid w:val="00A30260"/>
    <w:rsid w:val="00A30400"/>
    <w:rsid w:val="00A3049E"/>
    <w:rsid w:val="00A30C2A"/>
    <w:rsid w:val="00A31B66"/>
    <w:rsid w:val="00A31FCE"/>
    <w:rsid w:val="00A343E3"/>
    <w:rsid w:val="00A3602A"/>
    <w:rsid w:val="00A360BF"/>
    <w:rsid w:val="00A36628"/>
    <w:rsid w:val="00A36846"/>
    <w:rsid w:val="00A36BA6"/>
    <w:rsid w:val="00A3722A"/>
    <w:rsid w:val="00A37640"/>
    <w:rsid w:val="00A40567"/>
    <w:rsid w:val="00A40AFA"/>
    <w:rsid w:val="00A41848"/>
    <w:rsid w:val="00A41D5D"/>
    <w:rsid w:val="00A42564"/>
    <w:rsid w:val="00A427C7"/>
    <w:rsid w:val="00A42A5D"/>
    <w:rsid w:val="00A4374E"/>
    <w:rsid w:val="00A450B0"/>
    <w:rsid w:val="00A45125"/>
    <w:rsid w:val="00A45D4F"/>
    <w:rsid w:val="00A46BA4"/>
    <w:rsid w:val="00A479CE"/>
    <w:rsid w:val="00A50723"/>
    <w:rsid w:val="00A50FF7"/>
    <w:rsid w:val="00A51018"/>
    <w:rsid w:val="00A513A1"/>
    <w:rsid w:val="00A52638"/>
    <w:rsid w:val="00A52F93"/>
    <w:rsid w:val="00A53E6D"/>
    <w:rsid w:val="00A54A07"/>
    <w:rsid w:val="00A568BB"/>
    <w:rsid w:val="00A577E8"/>
    <w:rsid w:val="00A57A79"/>
    <w:rsid w:val="00A60FDD"/>
    <w:rsid w:val="00A61C0B"/>
    <w:rsid w:val="00A62298"/>
    <w:rsid w:val="00A66D28"/>
    <w:rsid w:val="00A67900"/>
    <w:rsid w:val="00A71624"/>
    <w:rsid w:val="00A7276B"/>
    <w:rsid w:val="00A73604"/>
    <w:rsid w:val="00A73922"/>
    <w:rsid w:val="00A73DF4"/>
    <w:rsid w:val="00A742BE"/>
    <w:rsid w:val="00A7513E"/>
    <w:rsid w:val="00A767AD"/>
    <w:rsid w:val="00A76B4C"/>
    <w:rsid w:val="00A7706C"/>
    <w:rsid w:val="00A771BB"/>
    <w:rsid w:val="00A778D5"/>
    <w:rsid w:val="00A77DE0"/>
    <w:rsid w:val="00A81916"/>
    <w:rsid w:val="00A81DAC"/>
    <w:rsid w:val="00A826EC"/>
    <w:rsid w:val="00A829B6"/>
    <w:rsid w:val="00A82C7E"/>
    <w:rsid w:val="00A83F4D"/>
    <w:rsid w:val="00A84F1E"/>
    <w:rsid w:val="00A85DE3"/>
    <w:rsid w:val="00A85FC4"/>
    <w:rsid w:val="00A870CB"/>
    <w:rsid w:val="00A87F56"/>
    <w:rsid w:val="00A9042A"/>
    <w:rsid w:val="00A90D00"/>
    <w:rsid w:val="00A9132C"/>
    <w:rsid w:val="00A91724"/>
    <w:rsid w:val="00A91CF4"/>
    <w:rsid w:val="00A92DB3"/>
    <w:rsid w:val="00A937EA"/>
    <w:rsid w:val="00A94A92"/>
    <w:rsid w:val="00A9515B"/>
    <w:rsid w:val="00A95630"/>
    <w:rsid w:val="00A9611A"/>
    <w:rsid w:val="00A961AF"/>
    <w:rsid w:val="00A96806"/>
    <w:rsid w:val="00A97253"/>
    <w:rsid w:val="00A97B28"/>
    <w:rsid w:val="00AA06C6"/>
    <w:rsid w:val="00AA0F07"/>
    <w:rsid w:val="00AA1A94"/>
    <w:rsid w:val="00AA300E"/>
    <w:rsid w:val="00AA365B"/>
    <w:rsid w:val="00AA550E"/>
    <w:rsid w:val="00AA5701"/>
    <w:rsid w:val="00AA5BA9"/>
    <w:rsid w:val="00AA6BBA"/>
    <w:rsid w:val="00AA6C29"/>
    <w:rsid w:val="00AA6ED4"/>
    <w:rsid w:val="00AB13FE"/>
    <w:rsid w:val="00AB156C"/>
    <w:rsid w:val="00AB26A6"/>
    <w:rsid w:val="00AB3A10"/>
    <w:rsid w:val="00AB3E58"/>
    <w:rsid w:val="00AB422D"/>
    <w:rsid w:val="00AB45C9"/>
    <w:rsid w:val="00AB4780"/>
    <w:rsid w:val="00AB5C43"/>
    <w:rsid w:val="00AB5D1D"/>
    <w:rsid w:val="00AB5E6E"/>
    <w:rsid w:val="00AB6794"/>
    <w:rsid w:val="00AB69C0"/>
    <w:rsid w:val="00AB6D5E"/>
    <w:rsid w:val="00AB6DC8"/>
    <w:rsid w:val="00AB7E97"/>
    <w:rsid w:val="00AC1447"/>
    <w:rsid w:val="00AC19A3"/>
    <w:rsid w:val="00AC2B2C"/>
    <w:rsid w:val="00AC34DE"/>
    <w:rsid w:val="00AC4BD7"/>
    <w:rsid w:val="00AC5C59"/>
    <w:rsid w:val="00AC6611"/>
    <w:rsid w:val="00AC78FF"/>
    <w:rsid w:val="00AC7A46"/>
    <w:rsid w:val="00AC7EDC"/>
    <w:rsid w:val="00AD014B"/>
    <w:rsid w:val="00AD1302"/>
    <w:rsid w:val="00AD1544"/>
    <w:rsid w:val="00AD1588"/>
    <w:rsid w:val="00AD356B"/>
    <w:rsid w:val="00AD3DE2"/>
    <w:rsid w:val="00AD4E32"/>
    <w:rsid w:val="00AD66C9"/>
    <w:rsid w:val="00AD6BD4"/>
    <w:rsid w:val="00AD738F"/>
    <w:rsid w:val="00AD758D"/>
    <w:rsid w:val="00AE00F1"/>
    <w:rsid w:val="00AE0A16"/>
    <w:rsid w:val="00AE3D4C"/>
    <w:rsid w:val="00AE48DD"/>
    <w:rsid w:val="00AE4AEA"/>
    <w:rsid w:val="00AE6D95"/>
    <w:rsid w:val="00AE769A"/>
    <w:rsid w:val="00AE79E2"/>
    <w:rsid w:val="00AF0632"/>
    <w:rsid w:val="00AF0964"/>
    <w:rsid w:val="00AF1D3A"/>
    <w:rsid w:val="00AF321A"/>
    <w:rsid w:val="00AF3D47"/>
    <w:rsid w:val="00AF5E61"/>
    <w:rsid w:val="00AF6587"/>
    <w:rsid w:val="00AF669F"/>
    <w:rsid w:val="00AF720E"/>
    <w:rsid w:val="00AF771E"/>
    <w:rsid w:val="00AF7C99"/>
    <w:rsid w:val="00B00004"/>
    <w:rsid w:val="00B01551"/>
    <w:rsid w:val="00B01AEE"/>
    <w:rsid w:val="00B05039"/>
    <w:rsid w:val="00B0543E"/>
    <w:rsid w:val="00B055BD"/>
    <w:rsid w:val="00B05C7D"/>
    <w:rsid w:val="00B0647C"/>
    <w:rsid w:val="00B0660F"/>
    <w:rsid w:val="00B06F87"/>
    <w:rsid w:val="00B073C5"/>
    <w:rsid w:val="00B106C7"/>
    <w:rsid w:val="00B10A54"/>
    <w:rsid w:val="00B11391"/>
    <w:rsid w:val="00B1186F"/>
    <w:rsid w:val="00B119B3"/>
    <w:rsid w:val="00B11E6C"/>
    <w:rsid w:val="00B12C56"/>
    <w:rsid w:val="00B134D1"/>
    <w:rsid w:val="00B146D5"/>
    <w:rsid w:val="00B15A79"/>
    <w:rsid w:val="00B15F15"/>
    <w:rsid w:val="00B176EE"/>
    <w:rsid w:val="00B17ADF"/>
    <w:rsid w:val="00B17C5A"/>
    <w:rsid w:val="00B2007F"/>
    <w:rsid w:val="00B20DCB"/>
    <w:rsid w:val="00B2103A"/>
    <w:rsid w:val="00B21363"/>
    <w:rsid w:val="00B21840"/>
    <w:rsid w:val="00B2313C"/>
    <w:rsid w:val="00B24BB7"/>
    <w:rsid w:val="00B24E45"/>
    <w:rsid w:val="00B26059"/>
    <w:rsid w:val="00B26F61"/>
    <w:rsid w:val="00B274EB"/>
    <w:rsid w:val="00B30B2C"/>
    <w:rsid w:val="00B310D6"/>
    <w:rsid w:val="00B313EB"/>
    <w:rsid w:val="00B32C15"/>
    <w:rsid w:val="00B338AE"/>
    <w:rsid w:val="00B33DA1"/>
    <w:rsid w:val="00B3457E"/>
    <w:rsid w:val="00B36168"/>
    <w:rsid w:val="00B362D0"/>
    <w:rsid w:val="00B376F6"/>
    <w:rsid w:val="00B379AE"/>
    <w:rsid w:val="00B4138F"/>
    <w:rsid w:val="00B41877"/>
    <w:rsid w:val="00B42390"/>
    <w:rsid w:val="00B430B2"/>
    <w:rsid w:val="00B449D9"/>
    <w:rsid w:val="00B44F87"/>
    <w:rsid w:val="00B457FD"/>
    <w:rsid w:val="00B461DE"/>
    <w:rsid w:val="00B464DE"/>
    <w:rsid w:val="00B473BA"/>
    <w:rsid w:val="00B50040"/>
    <w:rsid w:val="00B504E8"/>
    <w:rsid w:val="00B5050D"/>
    <w:rsid w:val="00B5066A"/>
    <w:rsid w:val="00B50BEE"/>
    <w:rsid w:val="00B51333"/>
    <w:rsid w:val="00B5186A"/>
    <w:rsid w:val="00B52555"/>
    <w:rsid w:val="00B534C3"/>
    <w:rsid w:val="00B543F1"/>
    <w:rsid w:val="00B54E16"/>
    <w:rsid w:val="00B558FC"/>
    <w:rsid w:val="00B55AB0"/>
    <w:rsid w:val="00B567AB"/>
    <w:rsid w:val="00B567ED"/>
    <w:rsid w:val="00B56ABA"/>
    <w:rsid w:val="00B56BF0"/>
    <w:rsid w:val="00B57F7C"/>
    <w:rsid w:val="00B62622"/>
    <w:rsid w:val="00B6408D"/>
    <w:rsid w:val="00B64FF5"/>
    <w:rsid w:val="00B66EDA"/>
    <w:rsid w:val="00B66FF0"/>
    <w:rsid w:val="00B67C16"/>
    <w:rsid w:val="00B67C4D"/>
    <w:rsid w:val="00B67CC8"/>
    <w:rsid w:val="00B7134F"/>
    <w:rsid w:val="00B7164A"/>
    <w:rsid w:val="00B754A7"/>
    <w:rsid w:val="00B76140"/>
    <w:rsid w:val="00B7649C"/>
    <w:rsid w:val="00B76F31"/>
    <w:rsid w:val="00B77428"/>
    <w:rsid w:val="00B77485"/>
    <w:rsid w:val="00B80082"/>
    <w:rsid w:val="00B8252A"/>
    <w:rsid w:val="00B838B4"/>
    <w:rsid w:val="00B84ADD"/>
    <w:rsid w:val="00B85399"/>
    <w:rsid w:val="00B8720B"/>
    <w:rsid w:val="00B87359"/>
    <w:rsid w:val="00B87E14"/>
    <w:rsid w:val="00B87FF6"/>
    <w:rsid w:val="00B90DCC"/>
    <w:rsid w:val="00B916F4"/>
    <w:rsid w:val="00B92A24"/>
    <w:rsid w:val="00B92EB4"/>
    <w:rsid w:val="00B92FAF"/>
    <w:rsid w:val="00B931C3"/>
    <w:rsid w:val="00B93E2C"/>
    <w:rsid w:val="00B95D99"/>
    <w:rsid w:val="00B9747C"/>
    <w:rsid w:val="00BA082B"/>
    <w:rsid w:val="00BA2F23"/>
    <w:rsid w:val="00BA2F53"/>
    <w:rsid w:val="00BA3E43"/>
    <w:rsid w:val="00BA43F6"/>
    <w:rsid w:val="00BA4E22"/>
    <w:rsid w:val="00BA52EE"/>
    <w:rsid w:val="00BA5420"/>
    <w:rsid w:val="00BA5B85"/>
    <w:rsid w:val="00BA5F4A"/>
    <w:rsid w:val="00BA63EC"/>
    <w:rsid w:val="00BA6E93"/>
    <w:rsid w:val="00BA6F40"/>
    <w:rsid w:val="00BB10FB"/>
    <w:rsid w:val="00BB1F8F"/>
    <w:rsid w:val="00BB2148"/>
    <w:rsid w:val="00BB240A"/>
    <w:rsid w:val="00BB39D5"/>
    <w:rsid w:val="00BB4002"/>
    <w:rsid w:val="00BB422A"/>
    <w:rsid w:val="00BB5D29"/>
    <w:rsid w:val="00BB662D"/>
    <w:rsid w:val="00BB7DF8"/>
    <w:rsid w:val="00BC2E5A"/>
    <w:rsid w:val="00BC31C8"/>
    <w:rsid w:val="00BC3884"/>
    <w:rsid w:val="00BC3985"/>
    <w:rsid w:val="00BC4169"/>
    <w:rsid w:val="00BC6B84"/>
    <w:rsid w:val="00BC7B7A"/>
    <w:rsid w:val="00BD0B7D"/>
    <w:rsid w:val="00BD0E67"/>
    <w:rsid w:val="00BD0FE3"/>
    <w:rsid w:val="00BD357B"/>
    <w:rsid w:val="00BD3CA0"/>
    <w:rsid w:val="00BD3DAC"/>
    <w:rsid w:val="00BD4125"/>
    <w:rsid w:val="00BD59D0"/>
    <w:rsid w:val="00BD59F5"/>
    <w:rsid w:val="00BD7624"/>
    <w:rsid w:val="00BD78B9"/>
    <w:rsid w:val="00BE089C"/>
    <w:rsid w:val="00BE097F"/>
    <w:rsid w:val="00BE1E41"/>
    <w:rsid w:val="00BE2006"/>
    <w:rsid w:val="00BE2674"/>
    <w:rsid w:val="00BE38A7"/>
    <w:rsid w:val="00BE3A52"/>
    <w:rsid w:val="00BE3B8D"/>
    <w:rsid w:val="00BE3D72"/>
    <w:rsid w:val="00BE3E00"/>
    <w:rsid w:val="00BE4914"/>
    <w:rsid w:val="00BE6299"/>
    <w:rsid w:val="00BE7BBD"/>
    <w:rsid w:val="00BE7EA4"/>
    <w:rsid w:val="00BF0005"/>
    <w:rsid w:val="00BF0F22"/>
    <w:rsid w:val="00BF2888"/>
    <w:rsid w:val="00BF408A"/>
    <w:rsid w:val="00BF4528"/>
    <w:rsid w:val="00BF5067"/>
    <w:rsid w:val="00BF66EF"/>
    <w:rsid w:val="00BF6876"/>
    <w:rsid w:val="00BF6900"/>
    <w:rsid w:val="00BF6A00"/>
    <w:rsid w:val="00BF7264"/>
    <w:rsid w:val="00C01F6F"/>
    <w:rsid w:val="00C02341"/>
    <w:rsid w:val="00C03659"/>
    <w:rsid w:val="00C04090"/>
    <w:rsid w:val="00C04BF5"/>
    <w:rsid w:val="00C04DD2"/>
    <w:rsid w:val="00C06E0E"/>
    <w:rsid w:val="00C1008C"/>
    <w:rsid w:val="00C10BB4"/>
    <w:rsid w:val="00C10F84"/>
    <w:rsid w:val="00C124BF"/>
    <w:rsid w:val="00C12A03"/>
    <w:rsid w:val="00C12EDC"/>
    <w:rsid w:val="00C137C0"/>
    <w:rsid w:val="00C154F4"/>
    <w:rsid w:val="00C16369"/>
    <w:rsid w:val="00C17E72"/>
    <w:rsid w:val="00C21F19"/>
    <w:rsid w:val="00C2200B"/>
    <w:rsid w:val="00C229A9"/>
    <w:rsid w:val="00C24666"/>
    <w:rsid w:val="00C2558E"/>
    <w:rsid w:val="00C256E6"/>
    <w:rsid w:val="00C26161"/>
    <w:rsid w:val="00C261A4"/>
    <w:rsid w:val="00C2691E"/>
    <w:rsid w:val="00C2697D"/>
    <w:rsid w:val="00C26AED"/>
    <w:rsid w:val="00C26EEF"/>
    <w:rsid w:val="00C26FC6"/>
    <w:rsid w:val="00C2729D"/>
    <w:rsid w:val="00C30BBC"/>
    <w:rsid w:val="00C316F6"/>
    <w:rsid w:val="00C3186F"/>
    <w:rsid w:val="00C32750"/>
    <w:rsid w:val="00C33D6C"/>
    <w:rsid w:val="00C359A2"/>
    <w:rsid w:val="00C36757"/>
    <w:rsid w:val="00C36BA4"/>
    <w:rsid w:val="00C40B72"/>
    <w:rsid w:val="00C40B7E"/>
    <w:rsid w:val="00C4194D"/>
    <w:rsid w:val="00C42B1C"/>
    <w:rsid w:val="00C42C17"/>
    <w:rsid w:val="00C42F4E"/>
    <w:rsid w:val="00C4405F"/>
    <w:rsid w:val="00C447E7"/>
    <w:rsid w:val="00C448D9"/>
    <w:rsid w:val="00C44A8D"/>
    <w:rsid w:val="00C44D1D"/>
    <w:rsid w:val="00C507AA"/>
    <w:rsid w:val="00C5344D"/>
    <w:rsid w:val="00C53B8C"/>
    <w:rsid w:val="00C56E0C"/>
    <w:rsid w:val="00C571EC"/>
    <w:rsid w:val="00C6001C"/>
    <w:rsid w:val="00C601D9"/>
    <w:rsid w:val="00C60556"/>
    <w:rsid w:val="00C60D58"/>
    <w:rsid w:val="00C60F92"/>
    <w:rsid w:val="00C61911"/>
    <w:rsid w:val="00C61C49"/>
    <w:rsid w:val="00C6229E"/>
    <w:rsid w:val="00C62638"/>
    <w:rsid w:val="00C62667"/>
    <w:rsid w:val="00C63F18"/>
    <w:rsid w:val="00C649C6"/>
    <w:rsid w:val="00C65536"/>
    <w:rsid w:val="00C65904"/>
    <w:rsid w:val="00C65A2C"/>
    <w:rsid w:val="00C663A3"/>
    <w:rsid w:val="00C6722F"/>
    <w:rsid w:val="00C67911"/>
    <w:rsid w:val="00C7127B"/>
    <w:rsid w:val="00C73A7A"/>
    <w:rsid w:val="00C75480"/>
    <w:rsid w:val="00C765F9"/>
    <w:rsid w:val="00C77AAA"/>
    <w:rsid w:val="00C80A69"/>
    <w:rsid w:val="00C80ADC"/>
    <w:rsid w:val="00C81339"/>
    <w:rsid w:val="00C81AD8"/>
    <w:rsid w:val="00C82A22"/>
    <w:rsid w:val="00C834E5"/>
    <w:rsid w:val="00C83ABC"/>
    <w:rsid w:val="00C84A88"/>
    <w:rsid w:val="00C8618B"/>
    <w:rsid w:val="00C907E1"/>
    <w:rsid w:val="00C90E50"/>
    <w:rsid w:val="00C91D1C"/>
    <w:rsid w:val="00C92F4A"/>
    <w:rsid w:val="00C93BBE"/>
    <w:rsid w:val="00C93C04"/>
    <w:rsid w:val="00C94257"/>
    <w:rsid w:val="00C9439F"/>
    <w:rsid w:val="00C947A9"/>
    <w:rsid w:val="00C94BA9"/>
    <w:rsid w:val="00C9618A"/>
    <w:rsid w:val="00C96523"/>
    <w:rsid w:val="00C96AA4"/>
    <w:rsid w:val="00C97D81"/>
    <w:rsid w:val="00CA08CD"/>
    <w:rsid w:val="00CA12C2"/>
    <w:rsid w:val="00CA1631"/>
    <w:rsid w:val="00CA2BC2"/>
    <w:rsid w:val="00CA31D0"/>
    <w:rsid w:val="00CA35B5"/>
    <w:rsid w:val="00CA3F17"/>
    <w:rsid w:val="00CA4880"/>
    <w:rsid w:val="00CA4B95"/>
    <w:rsid w:val="00CA4D71"/>
    <w:rsid w:val="00CA4DDA"/>
    <w:rsid w:val="00CA5356"/>
    <w:rsid w:val="00CA60A6"/>
    <w:rsid w:val="00CA6165"/>
    <w:rsid w:val="00CA656A"/>
    <w:rsid w:val="00CA6C7E"/>
    <w:rsid w:val="00CA742D"/>
    <w:rsid w:val="00CA7627"/>
    <w:rsid w:val="00CB0A36"/>
    <w:rsid w:val="00CB0CBB"/>
    <w:rsid w:val="00CB10E8"/>
    <w:rsid w:val="00CB1591"/>
    <w:rsid w:val="00CB1FF2"/>
    <w:rsid w:val="00CB239D"/>
    <w:rsid w:val="00CB265D"/>
    <w:rsid w:val="00CB2AA0"/>
    <w:rsid w:val="00CB31D8"/>
    <w:rsid w:val="00CB4413"/>
    <w:rsid w:val="00CB4AD4"/>
    <w:rsid w:val="00CB4D04"/>
    <w:rsid w:val="00CB6DAF"/>
    <w:rsid w:val="00CB74C5"/>
    <w:rsid w:val="00CB75FC"/>
    <w:rsid w:val="00CB7FC5"/>
    <w:rsid w:val="00CC00A4"/>
    <w:rsid w:val="00CC0B91"/>
    <w:rsid w:val="00CC0CD6"/>
    <w:rsid w:val="00CC11A5"/>
    <w:rsid w:val="00CC20F7"/>
    <w:rsid w:val="00CC26C2"/>
    <w:rsid w:val="00CC2EC6"/>
    <w:rsid w:val="00CC3438"/>
    <w:rsid w:val="00CC4D87"/>
    <w:rsid w:val="00CC62FF"/>
    <w:rsid w:val="00CC6495"/>
    <w:rsid w:val="00CC7946"/>
    <w:rsid w:val="00CC7E41"/>
    <w:rsid w:val="00CD079B"/>
    <w:rsid w:val="00CD0D1E"/>
    <w:rsid w:val="00CD178C"/>
    <w:rsid w:val="00CD1B60"/>
    <w:rsid w:val="00CD2089"/>
    <w:rsid w:val="00CD3A22"/>
    <w:rsid w:val="00CD4556"/>
    <w:rsid w:val="00CD55FC"/>
    <w:rsid w:val="00CD7BC2"/>
    <w:rsid w:val="00CE0333"/>
    <w:rsid w:val="00CE09B2"/>
    <w:rsid w:val="00CE1961"/>
    <w:rsid w:val="00CE2B48"/>
    <w:rsid w:val="00CE33AA"/>
    <w:rsid w:val="00CE359D"/>
    <w:rsid w:val="00CE39AB"/>
    <w:rsid w:val="00CE3D2C"/>
    <w:rsid w:val="00CE3EC9"/>
    <w:rsid w:val="00CE4148"/>
    <w:rsid w:val="00CE603F"/>
    <w:rsid w:val="00CE67DC"/>
    <w:rsid w:val="00CE6CCA"/>
    <w:rsid w:val="00CF0371"/>
    <w:rsid w:val="00CF0864"/>
    <w:rsid w:val="00CF416C"/>
    <w:rsid w:val="00CF4A19"/>
    <w:rsid w:val="00CF5603"/>
    <w:rsid w:val="00CF5893"/>
    <w:rsid w:val="00CF5AD2"/>
    <w:rsid w:val="00CF5C4F"/>
    <w:rsid w:val="00CF66FB"/>
    <w:rsid w:val="00CF7135"/>
    <w:rsid w:val="00D0136D"/>
    <w:rsid w:val="00D02B38"/>
    <w:rsid w:val="00D0371B"/>
    <w:rsid w:val="00D04187"/>
    <w:rsid w:val="00D04551"/>
    <w:rsid w:val="00D10BF0"/>
    <w:rsid w:val="00D11BEE"/>
    <w:rsid w:val="00D11C02"/>
    <w:rsid w:val="00D129F9"/>
    <w:rsid w:val="00D12AA4"/>
    <w:rsid w:val="00D12AEF"/>
    <w:rsid w:val="00D1425E"/>
    <w:rsid w:val="00D14318"/>
    <w:rsid w:val="00D148C1"/>
    <w:rsid w:val="00D1592E"/>
    <w:rsid w:val="00D15B9B"/>
    <w:rsid w:val="00D169D0"/>
    <w:rsid w:val="00D17ACF"/>
    <w:rsid w:val="00D20E94"/>
    <w:rsid w:val="00D217A6"/>
    <w:rsid w:val="00D21D22"/>
    <w:rsid w:val="00D225A4"/>
    <w:rsid w:val="00D23DF7"/>
    <w:rsid w:val="00D2439B"/>
    <w:rsid w:val="00D245BA"/>
    <w:rsid w:val="00D254E7"/>
    <w:rsid w:val="00D26CA4"/>
    <w:rsid w:val="00D27DFF"/>
    <w:rsid w:val="00D318C2"/>
    <w:rsid w:val="00D319BA"/>
    <w:rsid w:val="00D32925"/>
    <w:rsid w:val="00D34E7B"/>
    <w:rsid w:val="00D34F20"/>
    <w:rsid w:val="00D35285"/>
    <w:rsid w:val="00D376AD"/>
    <w:rsid w:val="00D37F53"/>
    <w:rsid w:val="00D40BC3"/>
    <w:rsid w:val="00D41701"/>
    <w:rsid w:val="00D42112"/>
    <w:rsid w:val="00D424AC"/>
    <w:rsid w:val="00D4482F"/>
    <w:rsid w:val="00D4504C"/>
    <w:rsid w:val="00D45460"/>
    <w:rsid w:val="00D45D39"/>
    <w:rsid w:val="00D465DF"/>
    <w:rsid w:val="00D4733F"/>
    <w:rsid w:val="00D47DBD"/>
    <w:rsid w:val="00D502F9"/>
    <w:rsid w:val="00D515B1"/>
    <w:rsid w:val="00D520FE"/>
    <w:rsid w:val="00D528A5"/>
    <w:rsid w:val="00D531CE"/>
    <w:rsid w:val="00D53BC0"/>
    <w:rsid w:val="00D544D5"/>
    <w:rsid w:val="00D5553B"/>
    <w:rsid w:val="00D56443"/>
    <w:rsid w:val="00D56653"/>
    <w:rsid w:val="00D6021F"/>
    <w:rsid w:val="00D60769"/>
    <w:rsid w:val="00D62590"/>
    <w:rsid w:val="00D62D0D"/>
    <w:rsid w:val="00D6367F"/>
    <w:rsid w:val="00D637AA"/>
    <w:rsid w:val="00D63B65"/>
    <w:rsid w:val="00D64344"/>
    <w:rsid w:val="00D64481"/>
    <w:rsid w:val="00D64B13"/>
    <w:rsid w:val="00D6552B"/>
    <w:rsid w:val="00D655DF"/>
    <w:rsid w:val="00D65970"/>
    <w:rsid w:val="00D66175"/>
    <w:rsid w:val="00D674A7"/>
    <w:rsid w:val="00D711F0"/>
    <w:rsid w:val="00D7152E"/>
    <w:rsid w:val="00D72530"/>
    <w:rsid w:val="00D72642"/>
    <w:rsid w:val="00D73338"/>
    <w:rsid w:val="00D75385"/>
    <w:rsid w:val="00D75AFE"/>
    <w:rsid w:val="00D76BE6"/>
    <w:rsid w:val="00D771F6"/>
    <w:rsid w:val="00D77A2C"/>
    <w:rsid w:val="00D801E5"/>
    <w:rsid w:val="00D8053A"/>
    <w:rsid w:val="00D80A12"/>
    <w:rsid w:val="00D81940"/>
    <w:rsid w:val="00D824A3"/>
    <w:rsid w:val="00D82B04"/>
    <w:rsid w:val="00D82D98"/>
    <w:rsid w:val="00D82E57"/>
    <w:rsid w:val="00D8349F"/>
    <w:rsid w:val="00D85973"/>
    <w:rsid w:val="00D86BBA"/>
    <w:rsid w:val="00D8723A"/>
    <w:rsid w:val="00D87A13"/>
    <w:rsid w:val="00D91DEB"/>
    <w:rsid w:val="00D923A0"/>
    <w:rsid w:val="00D92CFD"/>
    <w:rsid w:val="00D93566"/>
    <w:rsid w:val="00D93663"/>
    <w:rsid w:val="00D93F72"/>
    <w:rsid w:val="00D943EE"/>
    <w:rsid w:val="00D95696"/>
    <w:rsid w:val="00D95774"/>
    <w:rsid w:val="00D95B49"/>
    <w:rsid w:val="00D96BA4"/>
    <w:rsid w:val="00D9723E"/>
    <w:rsid w:val="00D97E3C"/>
    <w:rsid w:val="00DA0341"/>
    <w:rsid w:val="00DA08B6"/>
    <w:rsid w:val="00DA0C92"/>
    <w:rsid w:val="00DA3485"/>
    <w:rsid w:val="00DA48AE"/>
    <w:rsid w:val="00DA49ED"/>
    <w:rsid w:val="00DA5FDB"/>
    <w:rsid w:val="00DA6788"/>
    <w:rsid w:val="00DA6DB0"/>
    <w:rsid w:val="00DA772B"/>
    <w:rsid w:val="00DA7D5F"/>
    <w:rsid w:val="00DB08DB"/>
    <w:rsid w:val="00DB10E4"/>
    <w:rsid w:val="00DB189B"/>
    <w:rsid w:val="00DB1FE8"/>
    <w:rsid w:val="00DB248F"/>
    <w:rsid w:val="00DB50E0"/>
    <w:rsid w:val="00DB5373"/>
    <w:rsid w:val="00DB54E5"/>
    <w:rsid w:val="00DB561D"/>
    <w:rsid w:val="00DB594D"/>
    <w:rsid w:val="00DB59FE"/>
    <w:rsid w:val="00DB7ED5"/>
    <w:rsid w:val="00DC0705"/>
    <w:rsid w:val="00DC0A35"/>
    <w:rsid w:val="00DC2475"/>
    <w:rsid w:val="00DC474E"/>
    <w:rsid w:val="00DC4C42"/>
    <w:rsid w:val="00DC4D90"/>
    <w:rsid w:val="00DC4DC4"/>
    <w:rsid w:val="00DC57CA"/>
    <w:rsid w:val="00DC57D2"/>
    <w:rsid w:val="00DC584C"/>
    <w:rsid w:val="00DC5AC2"/>
    <w:rsid w:val="00DC6928"/>
    <w:rsid w:val="00DC6DFB"/>
    <w:rsid w:val="00DD0253"/>
    <w:rsid w:val="00DD0514"/>
    <w:rsid w:val="00DD11D2"/>
    <w:rsid w:val="00DD255A"/>
    <w:rsid w:val="00DD3B51"/>
    <w:rsid w:val="00DD4198"/>
    <w:rsid w:val="00DD46D3"/>
    <w:rsid w:val="00DD529B"/>
    <w:rsid w:val="00DD5FD2"/>
    <w:rsid w:val="00DD787D"/>
    <w:rsid w:val="00DE0C3A"/>
    <w:rsid w:val="00DE128E"/>
    <w:rsid w:val="00DE2285"/>
    <w:rsid w:val="00DE22C5"/>
    <w:rsid w:val="00DE2B4A"/>
    <w:rsid w:val="00DE2C42"/>
    <w:rsid w:val="00DE4173"/>
    <w:rsid w:val="00DE6AB8"/>
    <w:rsid w:val="00DF035F"/>
    <w:rsid w:val="00DF1D02"/>
    <w:rsid w:val="00DF2110"/>
    <w:rsid w:val="00DF2770"/>
    <w:rsid w:val="00DF2F5E"/>
    <w:rsid w:val="00DF3FF2"/>
    <w:rsid w:val="00DF4275"/>
    <w:rsid w:val="00DF51B0"/>
    <w:rsid w:val="00DF5565"/>
    <w:rsid w:val="00DF67D1"/>
    <w:rsid w:val="00DF6800"/>
    <w:rsid w:val="00DF6E5D"/>
    <w:rsid w:val="00DF70A5"/>
    <w:rsid w:val="00DF7806"/>
    <w:rsid w:val="00E003C2"/>
    <w:rsid w:val="00E00434"/>
    <w:rsid w:val="00E007AE"/>
    <w:rsid w:val="00E00E43"/>
    <w:rsid w:val="00E027E8"/>
    <w:rsid w:val="00E03286"/>
    <w:rsid w:val="00E0466B"/>
    <w:rsid w:val="00E0472D"/>
    <w:rsid w:val="00E0552C"/>
    <w:rsid w:val="00E06615"/>
    <w:rsid w:val="00E0704F"/>
    <w:rsid w:val="00E07418"/>
    <w:rsid w:val="00E10277"/>
    <w:rsid w:val="00E1266C"/>
    <w:rsid w:val="00E12982"/>
    <w:rsid w:val="00E13D5C"/>
    <w:rsid w:val="00E15F85"/>
    <w:rsid w:val="00E1650F"/>
    <w:rsid w:val="00E20043"/>
    <w:rsid w:val="00E20A37"/>
    <w:rsid w:val="00E220AA"/>
    <w:rsid w:val="00E226D3"/>
    <w:rsid w:val="00E232BF"/>
    <w:rsid w:val="00E2420D"/>
    <w:rsid w:val="00E24679"/>
    <w:rsid w:val="00E25570"/>
    <w:rsid w:val="00E26910"/>
    <w:rsid w:val="00E26D16"/>
    <w:rsid w:val="00E30762"/>
    <w:rsid w:val="00E30B8C"/>
    <w:rsid w:val="00E30C39"/>
    <w:rsid w:val="00E30F40"/>
    <w:rsid w:val="00E31885"/>
    <w:rsid w:val="00E32128"/>
    <w:rsid w:val="00E3242A"/>
    <w:rsid w:val="00E32BD1"/>
    <w:rsid w:val="00E32F97"/>
    <w:rsid w:val="00E34276"/>
    <w:rsid w:val="00E34B2F"/>
    <w:rsid w:val="00E3565F"/>
    <w:rsid w:val="00E37017"/>
    <w:rsid w:val="00E4003E"/>
    <w:rsid w:val="00E403A9"/>
    <w:rsid w:val="00E4132E"/>
    <w:rsid w:val="00E41B85"/>
    <w:rsid w:val="00E43A5F"/>
    <w:rsid w:val="00E43ADC"/>
    <w:rsid w:val="00E44507"/>
    <w:rsid w:val="00E4476A"/>
    <w:rsid w:val="00E4633D"/>
    <w:rsid w:val="00E47BF6"/>
    <w:rsid w:val="00E509D6"/>
    <w:rsid w:val="00E51650"/>
    <w:rsid w:val="00E516C1"/>
    <w:rsid w:val="00E519AB"/>
    <w:rsid w:val="00E5327B"/>
    <w:rsid w:val="00E54549"/>
    <w:rsid w:val="00E5596F"/>
    <w:rsid w:val="00E56567"/>
    <w:rsid w:val="00E57008"/>
    <w:rsid w:val="00E61565"/>
    <w:rsid w:val="00E627ED"/>
    <w:rsid w:val="00E62FD2"/>
    <w:rsid w:val="00E630A0"/>
    <w:rsid w:val="00E63F47"/>
    <w:rsid w:val="00E6488C"/>
    <w:rsid w:val="00E64DD8"/>
    <w:rsid w:val="00E6501E"/>
    <w:rsid w:val="00E655E5"/>
    <w:rsid w:val="00E656CC"/>
    <w:rsid w:val="00E67982"/>
    <w:rsid w:val="00E67F34"/>
    <w:rsid w:val="00E7001C"/>
    <w:rsid w:val="00E7035A"/>
    <w:rsid w:val="00E70B84"/>
    <w:rsid w:val="00E715F3"/>
    <w:rsid w:val="00E71BF9"/>
    <w:rsid w:val="00E71F95"/>
    <w:rsid w:val="00E72985"/>
    <w:rsid w:val="00E73095"/>
    <w:rsid w:val="00E730D8"/>
    <w:rsid w:val="00E73E3A"/>
    <w:rsid w:val="00E747B1"/>
    <w:rsid w:val="00E752AB"/>
    <w:rsid w:val="00E75705"/>
    <w:rsid w:val="00E760D9"/>
    <w:rsid w:val="00E76CAE"/>
    <w:rsid w:val="00E77803"/>
    <w:rsid w:val="00E77ABF"/>
    <w:rsid w:val="00E77B76"/>
    <w:rsid w:val="00E810AB"/>
    <w:rsid w:val="00E81125"/>
    <w:rsid w:val="00E83039"/>
    <w:rsid w:val="00E83361"/>
    <w:rsid w:val="00E84C51"/>
    <w:rsid w:val="00E85277"/>
    <w:rsid w:val="00E853E8"/>
    <w:rsid w:val="00E8644C"/>
    <w:rsid w:val="00E86D77"/>
    <w:rsid w:val="00E8701E"/>
    <w:rsid w:val="00E87A12"/>
    <w:rsid w:val="00E90FC7"/>
    <w:rsid w:val="00E91093"/>
    <w:rsid w:val="00E9175E"/>
    <w:rsid w:val="00E95A55"/>
    <w:rsid w:val="00E95B31"/>
    <w:rsid w:val="00E95EB8"/>
    <w:rsid w:val="00EA03BA"/>
    <w:rsid w:val="00EA03C7"/>
    <w:rsid w:val="00EA09DB"/>
    <w:rsid w:val="00EA0D45"/>
    <w:rsid w:val="00EA0D51"/>
    <w:rsid w:val="00EA2901"/>
    <w:rsid w:val="00EA327E"/>
    <w:rsid w:val="00EA3BCB"/>
    <w:rsid w:val="00EA6037"/>
    <w:rsid w:val="00EA6BD1"/>
    <w:rsid w:val="00EA72C2"/>
    <w:rsid w:val="00EB0819"/>
    <w:rsid w:val="00EB0CA9"/>
    <w:rsid w:val="00EB295D"/>
    <w:rsid w:val="00EB2B42"/>
    <w:rsid w:val="00EB3071"/>
    <w:rsid w:val="00EB3369"/>
    <w:rsid w:val="00EB49D1"/>
    <w:rsid w:val="00EB5A1C"/>
    <w:rsid w:val="00EB5EA4"/>
    <w:rsid w:val="00EB61F5"/>
    <w:rsid w:val="00EB62A3"/>
    <w:rsid w:val="00EB6865"/>
    <w:rsid w:val="00EB6D7F"/>
    <w:rsid w:val="00EB6E91"/>
    <w:rsid w:val="00EB7BBC"/>
    <w:rsid w:val="00EC0311"/>
    <w:rsid w:val="00EC0FE8"/>
    <w:rsid w:val="00EC1E64"/>
    <w:rsid w:val="00EC1FF1"/>
    <w:rsid w:val="00EC22D4"/>
    <w:rsid w:val="00EC246D"/>
    <w:rsid w:val="00EC2AE3"/>
    <w:rsid w:val="00EC3F03"/>
    <w:rsid w:val="00EC3FDC"/>
    <w:rsid w:val="00EC43A2"/>
    <w:rsid w:val="00EC461F"/>
    <w:rsid w:val="00EC5ADC"/>
    <w:rsid w:val="00EC5E0F"/>
    <w:rsid w:val="00EC64D7"/>
    <w:rsid w:val="00EC708B"/>
    <w:rsid w:val="00EC7517"/>
    <w:rsid w:val="00EC794B"/>
    <w:rsid w:val="00EC7C01"/>
    <w:rsid w:val="00ED05E5"/>
    <w:rsid w:val="00ED063B"/>
    <w:rsid w:val="00ED1091"/>
    <w:rsid w:val="00ED18B5"/>
    <w:rsid w:val="00ED3E1A"/>
    <w:rsid w:val="00ED5607"/>
    <w:rsid w:val="00ED5A45"/>
    <w:rsid w:val="00ED5C8D"/>
    <w:rsid w:val="00ED6829"/>
    <w:rsid w:val="00ED6CF3"/>
    <w:rsid w:val="00ED73DD"/>
    <w:rsid w:val="00ED7AF2"/>
    <w:rsid w:val="00EE02D8"/>
    <w:rsid w:val="00EE0D4D"/>
    <w:rsid w:val="00EE2480"/>
    <w:rsid w:val="00EE2AF0"/>
    <w:rsid w:val="00EE340D"/>
    <w:rsid w:val="00EE3DC9"/>
    <w:rsid w:val="00EE3FAD"/>
    <w:rsid w:val="00EE41D0"/>
    <w:rsid w:val="00EE4660"/>
    <w:rsid w:val="00EE64F4"/>
    <w:rsid w:val="00EE6631"/>
    <w:rsid w:val="00EE6710"/>
    <w:rsid w:val="00EE6D14"/>
    <w:rsid w:val="00EE78DC"/>
    <w:rsid w:val="00EE7C18"/>
    <w:rsid w:val="00EE7C6B"/>
    <w:rsid w:val="00EE7CD3"/>
    <w:rsid w:val="00EF019A"/>
    <w:rsid w:val="00EF0A3E"/>
    <w:rsid w:val="00EF0B43"/>
    <w:rsid w:val="00EF0E8A"/>
    <w:rsid w:val="00EF1535"/>
    <w:rsid w:val="00EF20C1"/>
    <w:rsid w:val="00EF5010"/>
    <w:rsid w:val="00EF50A9"/>
    <w:rsid w:val="00EF6E76"/>
    <w:rsid w:val="00EF7589"/>
    <w:rsid w:val="00EF75E8"/>
    <w:rsid w:val="00EF7FC7"/>
    <w:rsid w:val="00F00957"/>
    <w:rsid w:val="00F0129C"/>
    <w:rsid w:val="00F01CEB"/>
    <w:rsid w:val="00F0229F"/>
    <w:rsid w:val="00F026EA"/>
    <w:rsid w:val="00F02AD0"/>
    <w:rsid w:val="00F02D2B"/>
    <w:rsid w:val="00F02D78"/>
    <w:rsid w:val="00F02F26"/>
    <w:rsid w:val="00F034A0"/>
    <w:rsid w:val="00F03CFB"/>
    <w:rsid w:val="00F03D83"/>
    <w:rsid w:val="00F04548"/>
    <w:rsid w:val="00F04604"/>
    <w:rsid w:val="00F050F7"/>
    <w:rsid w:val="00F05259"/>
    <w:rsid w:val="00F05D85"/>
    <w:rsid w:val="00F0639E"/>
    <w:rsid w:val="00F067B5"/>
    <w:rsid w:val="00F11B62"/>
    <w:rsid w:val="00F1394F"/>
    <w:rsid w:val="00F13B1A"/>
    <w:rsid w:val="00F140B2"/>
    <w:rsid w:val="00F141DD"/>
    <w:rsid w:val="00F149C5"/>
    <w:rsid w:val="00F15820"/>
    <w:rsid w:val="00F15905"/>
    <w:rsid w:val="00F15C18"/>
    <w:rsid w:val="00F162BC"/>
    <w:rsid w:val="00F176B1"/>
    <w:rsid w:val="00F223A7"/>
    <w:rsid w:val="00F22828"/>
    <w:rsid w:val="00F22B0F"/>
    <w:rsid w:val="00F23156"/>
    <w:rsid w:val="00F25126"/>
    <w:rsid w:val="00F25E9E"/>
    <w:rsid w:val="00F26E88"/>
    <w:rsid w:val="00F26EAC"/>
    <w:rsid w:val="00F274F9"/>
    <w:rsid w:val="00F301E0"/>
    <w:rsid w:val="00F31939"/>
    <w:rsid w:val="00F32D1B"/>
    <w:rsid w:val="00F33B0B"/>
    <w:rsid w:val="00F34C85"/>
    <w:rsid w:val="00F350CE"/>
    <w:rsid w:val="00F35456"/>
    <w:rsid w:val="00F354A7"/>
    <w:rsid w:val="00F37AAC"/>
    <w:rsid w:val="00F37B4B"/>
    <w:rsid w:val="00F37DC9"/>
    <w:rsid w:val="00F37DE4"/>
    <w:rsid w:val="00F40DFF"/>
    <w:rsid w:val="00F41F2F"/>
    <w:rsid w:val="00F421DC"/>
    <w:rsid w:val="00F430C9"/>
    <w:rsid w:val="00F444CF"/>
    <w:rsid w:val="00F444E8"/>
    <w:rsid w:val="00F4477D"/>
    <w:rsid w:val="00F456ED"/>
    <w:rsid w:val="00F462CC"/>
    <w:rsid w:val="00F46729"/>
    <w:rsid w:val="00F46822"/>
    <w:rsid w:val="00F46FA0"/>
    <w:rsid w:val="00F52E9B"/>
    <w:rsid w:val="00F5426A"/>
    <w:rsid w:val="00F54930"/>
    <w:rsid w:val="00F55CBA"/>
    <w:rsid w:val="00F566FB"/>
    <w:rsid w:val="00F5783C"/>
    <w:rsid w:val="00F579AE"/>
    <w:rsid w:val="00F60589"/>
    <w:rsid w:val="00F60D6B"/>
    <w:rsid w:val="00F60FD1"/>
    <w:rsid w:val="00F61011"/>
    <w:rsid w:val="00F615A9"/>
    <w:rsid w:val="00F61EF9"/>
    <w:rsid w:val="00F6206B"/>
    <w:rsid w:val="00F62448"/>
    <w:rsid w:val="00F64E1E"/>
    <w:rsid w:val="00F67828"/>
    <w:rsid w:val="00F7034E"/>
    <w:rsid w:val="00F70F12"/>
    <w:rsid w:val="00F710D1"/>
    <w:rsid w:val="00F71987"/>
    <w:rsid w:val="00F723AF"/>
    <w:rsid w:val="00F73341"/>
    <w:rsid w:val="00F73479"/>
    <w:rsid w:val="00F74FA2"/>
    <w:rsid w:val="00F751E2"/>
    <w:rsid w:val="00F75310"/>
    <w:rsid w:val="00F75E53"/>
    <w:rsid w:val="00F7649A"/>
    <w:rsid w:val="00F769E9"/>
    <w:rsid w:val="00F76ABA"/>
    <w:rsid w:val="00F77B43"/>
    <w:rsid w:val="00F77F0B"/>
    <w:rsid w:val="00F805CC"/>
    <w:rsid w:val="00F808A1"/>
    <w:rsid w:val="00F80DA2"/>
    <w:rsid w:val="00F8147A"/>
    <w:rsid w:val="00F814E3"/>
    <w:rsid w:val="00F83581"/>
    <w:rsid w:val="00F83D77"/>
    <w:rsid w:val="00F851B1"/>
    <w:rsid w:val="00F8595C"/>
    <w:rsid w:val="00F863DB"/>
    <w:rsid w:val="00F918BE"/>
    <w:rsid w:val="00F9233D"/>
    <w:rsid w:val="00F925DB"/>
    <w:rsid w:val="00F9325E"/>
    <w:rsid w:val="00F93B01"/>
    <w:rsid w:val="00F947B4"/>
    <w:rsid w:val="00F94B09"/>
    <w:rsid w:val="00F94DA8"/>
    <w:rsid w:val="00F95AD2"/>
    <w:rsid w:val="00F95CB6"/>
    <w:rsid w:val="00F975CB"/>
    <w:rsid w:val="00FA0009"/>
    <w:rsid w:val="00FA0799"/>
    <w:rsid w:val="00FA09EC"/>
    <w:rsid w:val="00FA0FFF"/>
    <w:rsid w:val="00FA10C0"/>
    <w:rsid w:val="00FA1232"/>
    <w:rsid w:val="00FA145C"/>
    <w:rsid w:val="00FA1671"/>
    <w:rsid w:val="00FA3512"/>
    <w:rsid w:val="00FA3CEC"/>
    <w:rsid w:val="00FA4119"/>
    <w:rsid w:val="00FA42BD"/>
    <w:rsid w:val="00FA4322"/>
    <w:rsid w:val="00FA551F"/>
    <w:rsid w:val="00FA6812"/>
    <w:rsid w:val="00FA6DA8"/>
    <w:rsid w:val="00FB156B"/>
    <w:rsid w:val="00FB1B80"/>
    <w:rsid w:val="00FB2285"/>
    <w:rsid w:val="00FB2C62"/>
    <w:rsid w:val="00FB3B7B"/>
    <w:rsid w:val="00FB3C7C"/>
    <w:rsid w:val="00FB4B52"/>
    <w:rsid w:val="00FB4D12"/>
    <w:rsid w:val="00FB5D49"/>
    <w:rsid w:val="00FB69BB"/>
    <w:rsid w:val="00FB7119"/>
    <w:rsid w:val="00FB72FF"/>
    <w:rsid w:val="00FB73DA"/>
    <w:rsid w:val="00FB749C"/>
    <w:rsid w:val="00FB7832"/>
    <w:rsid w:val="00FB7EDC"/>
    <w:rsid w:val="00FC02E0"/>
    <w:rsid w:val="00FC154B"/>
    <w:rsid w:val="00FC2909"/>
    <w:rsid w:val="00FC33CE"/>
    <w:rsid w:val="00FC354F"/>
    <w:rsid w:val="00FC3AD2"/>
    <w:rsid w:val="00FC408E"/>
    <w:rsid w:val="00FC6276"/>
    <w:rsid w:val="00FC682F"/>
    <w:rsid w:val="00FC684A"/>
    <w:rsid w:val="00FC6A16"/>
    <w:rsid w:val="00FC7EA3"/>
    <w:rsid w:val="00FD0CFC"/>
    <w:rsid w:val="00FD32B7"/>
    <w:rsid w:val="00FD3CC3"/>
    <w:rsid w:val="00FD4208"/>
    <w:rsid w:val="00FD6442"/>
    <w:rsid w:val="00FD79A6"/>
    <w:rsid w:val="00FE0061"/>
    <w:rsid w:val="00FE02C2"/>
    <w:rsid w:val="00FE0A49"/>
    <w:rsid w:val="00FE0AD4"/>
    <w:rsid w:val="00FE18F4"/>
    <w:rsid w:val="00FE2298"/>
    <w:rsid w:val="00FE3369"/>
    <w:rsid w:val="00FE4B52"/>
    <w:rsid w:val="00FE4B6D"/>
    <w:rsid w:val="00FE5885"/>
    <w:rsid w:val="00FE65E9"/>
    <w:rsid w:val="00FE68C8"/>
    <w:rsid w:val="00FE68F4"/>
    <w:rsid w:val="00FE757A"/>
    <w:rsid w:val="00FF200E"/>
    <w:rsid w:val="00FF3899"/>
    <w:rsid w:val="00FF427A"/>
    <w:rsid w:val="00FF4E0A"/>
    <w:rsid w:val="00FF5A20"/>
    <w:rsid w:val="00FF6175"/>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locked="1" w:semiHidden="0" w:uiPriority="0" w:unhideWhenUsed="0"/>
    <w:lsdException w:name="caption" w:locked="1" w:uiPriority="0" w:qFormat="1"/>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B50E0"/>
    <w:rPr>
      <w:sz w:val="24"/>
      <w:szCs w:val="20"/>
      <w:lang w:val="en-GB"/>
    </w:rPr>
  </w:style>
  <w:style w:type="paragraph" w:styleId="Heading1">
    <w:name w:val="heading 1"/>
    <w:basedOn w:val="Normal"/>
    <w:next w:val="Text1"/>
    <w:link w:val="Heading1Char"/>
    <w:uiPriority w:val="99"/>
    <w:qFormat/>
    <w:rsid w:val="00BA43F6"/>
    <w:pPr>
      <w:keepNext/>
      <w:numPr>
        <w:numId w:val="3"/>
      </w:numPr>
      <w:spacing w:before="240" w:after="240"/>
      <w:jc w:val="both"/>
      <w:outlineLvl w:val="0"/>
    </w:pPr>
    <w:rPr>
      <w:b/>
      <w:smallCaps/>
      <w:kern w:val="28"/>
    </w:rPr>
  </w:style>
  <w:style w:type="paragraph" w:styleId="Heading2">
    <w:name w:val="heading 2"/>
    <w:basedOn w:val="Normal"/>
    <w:next w:val="Normal"/>
    <w:link w:val="Heading2Char"/>
    <w:uiPriority w:val="99"/>
    <w:qFormat/>
    <w:rsid w:val="00BA43F6"/>
    <w:pPr>
      <w:keepNext/>
      <w:numPr>
        <w:ilvl w:val="1"/>
        <w:numId w:val="3"/>
      </w:numPr>
      <w:tabs>
        <w:tab w:val="clear" w:pos="5846"/>
        <w:tab w:val="num" w:pos="3152"/>
      </w:tabs>
      <w:spacing w:after="240"/>
      <w:ind w:left="567"/>
      <w:jc w:val="both"/>
      <w:outlineLvl w:val="1"/>
    </w:pPr>
    <w:rPr>
      <w:b/>
    </w:rPr>
  </w:style>
  <w:style w:type="paragraph" w:styleId="Heading3">
    <w:name w:val="heading 3"/>
    <w:basedOn w:val="Normal"/>
    <w:next w:val="Normal"/>
    <w:link w:val="Heading3Char"/>
    <w:uiPriority w:val="99"/>
    <w:qFormat/>
    <w:rsid w:val="0089291B"/>
    <w:pPr>
      <w:keepNext/>
      <w:numPr>
        <w:ilvl w:val="2"/>
        <w:numId w:val="3"/>
      </w:numPr>
      <w:tabs>
        <w:tab w:val="clear" w:pos="2063"/>
      </w:tabs>
      <w:spacing w:after="240"/>
      <w:jc w:val="both"/>
      <w:outlineLvl w:val="2"/>
    </w:pPr>
    <w:rPr>
      <w:b/>
      <w:i/>
      <w:color w:val="000000" w:themeColor="text1"/>
    </w:rPr>
  </w:style>
  <w:style w:type="paragraph" w:styleId="Heading4">
    <w:name w:val="heading 4"/>
    <w:basedOn w:val="Normal"/>
    <w:next w:val="Normal"/>
    <w:link w:val="Heading4Char"/>
    <w:uiPriority w:val="99"/>
    <w:qFormat/>
    <w:rsid w:val="00E00434"/>
    <w:pPr>
      <w:keepNext/>
      <w:numPr>
        <w:ilvl w:val="3"/>
        <w:numId w:val="1"/>
      </w:numPr>
      <w:spacing w:after="240"/>
      <w:ind w:left="2552" w:hanging="851"/>
      <w:jc w:val="both"/>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125"/>
    <w:rPr>
      <w:b/>
      <w:smallCaps/>
      <w:kern w:val="28"/>
      <w:sz w:val="24"/>
      <w:szCs w:val="20"/>
      <w:lang w:val="en-GB"/>
    </w:rPr>
  </w:style>
  <w:style w:type="character" w:customStyle="1" w:styleId="Heading2Char">
    <w:name w:val="Heading 2 Char"/>
    <w:basedOn w:val="DefaultParagraphFont"/>
    <w:link w:val="Heading2"/>
    <w:uiPriority w:val="99"/>
    <w:locked/>
    <w:rsid w:val="00E81125"/>
    <w:rPr>
      <w:b/>
      <w:sz w:val="24"/>
      <w:szCs w:val="20"/>
      <w:lang w:val="en-GB"/>
    </w:rPr>
  </w:style>
  <w:style w:type="character" w:customStyle="1" w:styleId="Heading3Char">
    <w:name w:val="Heading 3 Char"/>
    <w:basedOn w:val="DefaultParagraphFont"/>
    <w:link w:val="Heading3"/>
    <w:uiPriority w:val="99"/>
    <w:locked/>
    <w:rsid w:val="0089291B"/>
    <w:rPr>
      <w:b/>
      <w:i/>
      <w:color w:val="000000" w:themeColor="text1"/>
      <w:sz w:val="24"/>
      <w:szCs w:val="20"/>
      <w:lang w:val="en-GB"/>
    </w:rPr>
  </w:style>
  <w:style w:type="character" w:customStyle="1" w:styleId="Heading4Char">
    <w:name w:val="Heading 4 Char"/>
    <w:basedOn w:val="DefaultParagraphFont"/>
    <w:link w:val="Heading4"/>
    <w:uiPriority w:val="99"/>
    <w:locked/>
    <w:rsid w:val="00E00434"/>
    <w:rPr>
      <w:b/>
      <w:i/>
      <w:sz w:val="24"/>
      <w:szCs w:val="20"/>
      <w:lang w:val="en-GB"/>
    </w:rPr>
  </w:style>
  <w:style w:type="paragraph" w:styleId="BalloonText">
    <w:name w:val="Balloon Text"/>
    <w:basedOn w:val="Normal"/>
    <w:link w:val="BalloonTextChar"/>
    <w:uiPriority w:val="99"/>
    <w:semiHidden/>
    <w:rsid w:val="00BA4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125"/>
    <w:rPr>
      <w:rFonts w:cs="Times New Roman"/>
      <w:sz w:val="2"/>
      <w:lang w:val="en-GB"/>
    </w:rPr>
  </w:style>
  <w:style w:type="paragraph" w:customStyle="1" w:styleId="Text1">
    <w:name w:val="Text 1"/>
    <w:basedOn w:val="Normal"/>
    <w:link w:val="Text1Char"/>
    <w:rsid w:val="00BA43F6"/>
    <w:pPr>
      <w:spacing w:after="240"/>
      <w:ind w:left="482"/>
      <w:jc w:val="both"/>
    </w:pPr>
  </w:style>
  <w:style w:type="character" w:customStyle="1" w:styleId="Text1Char">
    <w:name w:val="Text 1 Char"/>
    <w:link w:val="Text1"/>
    <w:locked/>
    <w:rsid w:val="00EC7C01"/>
    <w:rPr>
      <w:snapToGrid w:val="0"/>
      <w:sz w:val="24"/>
      <w:lang w:val="en-GB" w:eastAsia="en-US"/>
    </w:r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uiPriority w:val="99"/>
    <w:rsid w:val="00BA43F6"/>
    <w:pPr>
      <w:ind w:left="5103" w:right="-567"/>
    </w:pPr>
  </w:style>
  <w:style w:type="character" w:customStyle="1" w:styleId="DateChar">
    <w:name w:val="Date Char"/>
    <w:basedOn w:val="DefaultParagraphFont"/>
    <w:link w:val="Date"/>
    <w:uiPriority w:val="99"/>
    <w:semiHidden/>
    <w:locked/>
    <w:rsid w:val="00E81125"/>
    <w:rPr>
      <w:rFonts w:cs="Times New Roman"/>
      <w:sz w:val="20"/>
      <w:szCs w:val="20"/>
      <w:lang w:val="en-GB"/>
    </w:rPr>
  </w:style>
  <w:style w:type="paragraph" w:customStyle="1" w:styleId="References">
    <w:name w:val="References"/>
    <w:basedOn w:val="Normal"/>
    <w:next w:val="AddressTR"/>
    <w:uiPriority w:val="99"/>
    <w:rsid w:val="00BA43F6"/>
    <w:pPr>
      <w:spacing w:after="240"/>
      <w:ind w:left="5103"/>
    </w:pPr>
    <w:rPr>
      <w:sz w:val="20"/>
    </w:rPr>
  </w:style>
  <w:style w:type="paragraph" w:customStyle="1" w:styleId="Enclosures">
    <w:name w:val="Enclosures"/>
    <w:basedOn w:val="Normal"/>
    <w:next w:val="Normal"/>
    <w:uiPriority w:val="99"/>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character" w:customStyle="1" w:styleId="FooterChar">
    <w:name w:val="Footer Char"/>
    <w:basedOn w:val="DefaultParagraphFont"/>
    <w:link w:val="Footer"/>
    <w:uiPriority w:val="99"/>
    <w:locked/>
    <w:rsid w:val="00E81125"/>
    <w:rPr>
      <w:rFonts w:cs="Times New Roman"/>
      <w:sz w:val="20"/>
      <w:szCs w:val="20"/>
      <w:lang w:val="en-GB"/>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link w:val="SignatureChar"/>
    <w:uiPriority w:val="99"/>
    <w:rsid w:val="00BA43F6"/>
    <w:pPr>
      <w:tabs>
        <w:tab w:val="left" w:pos="5103"/>
      </w:tabs>
      <w:spacing w:before="1200"/>
      <w:ind w:left="5103"/>
      <w:jc w:val="center"/>
    </w:pPr>
  </w:style>
  <w:style w:type="character" w:customStyle="1" w:styleId="SignatureChar">
    <w:name w:val="Signature Char"/>
    <w:basedOn w:val="DefaultParagraphFont"/>
    <w:link w:val="Signature"/>
    <w:uiPriority w:val="99"/>
    <w:semiHidden/>
    <w:locked/>
    <w:rsid w:val="00E81125"/>
    <w:rPr>
      <w:rFonts w:cs="Times New Roman"/>
      <w:sz w:val="20"/>
      <w:szCs w:val="20"/>
      <w:lang w:val="en-GB"/>
    </w:rPr>
  </w:style>
  <w:style w:type="paragraph" w:customStyle="1" w:styleId="Subject">
    <w:name w:val="Subject"/>
    <w:basedOn w:val="Normal"/>
    <w:next w:val="Normal"/>
    <w:uiPriority w:val="99"/>
    <w:rsid w:val="00BA43F6"/>
    <w:pPr>
      <w:spacing w:before="720" w:after="600"/>
      <w:ind w:left="1191" w:hanging="1191"/>
      <w:jc w:val="center"/>
    </w:pPr>
    <w:rPr>
      <w:b/>
    </w:rPr>
  </w:style>
  <w:style w:type="paragraph" w:customStyle="1" w:styleId="ZCom">
    <w:name w:val="Z_Com"/>
    <w:basedOn w:val="Normal"/>
    <w:next w:val="ZDGName"/>
    <w:rsid w:val="00BA43F6"/>
    <w:pPr>
      <w:widowControl w:val="0"/>
      <w:ind w:right="85"/>
      <w:jc w:val="both"/>
    </w:pPr>
    <w:rPr>
      <w:rFonts w:ascii="Arial" w:hAnsi="Arial"/>
    </w:rPr>
  </w:style>
  <w:style w:type="paragraph" w:customStyle="1" w:styleId="ZDGName">
    <w:name w:val="Z_DGName"/>
    <w:basedOn w:val="Normal"/>
    <w:rsid w:val="00BA43F6"/>
    <w:pPr>
      <w:widowControl w:val="0"/>
      <w:ind w:right="85"/>
      <w:jc w:val="both"/>
    </w:pPr>
    <w:rPr>
      <w:rFonts w:ascii="Arial" w:hAnsi="Arial"/>
      <w:sz w:val="16"/>
    </w:rPr>
  </w:style>
  <w:style w:type="paragraph" w:styleId="NormalIndent">
    <w:name w:val="Normal Indent"/>
    <w:basedOn w:val="Normal"/>
    <w:link w:val="NormalIndentChar"/>
    <w:rsid w:val="00BA43F6"/>
    <w:pPr>
      <w:spacing w:after="240"/>
      <w:ind w:left="720"/>
      <w:jc w:val="both"/>
    </w:pPr>
  </w:style>
  <w:style w:type="character" w:styleId="FootnoteReference">
    <w:name w:val="footnote reference"/>
    <w:aliases w:val="Footnote symbol,Footnote,Footnote Reference Superscript,Footnote reference number,Footnote number,Footnote Reference Number,Times 10 Point,Exposant 3 Point,Footnote Reference avhandling,Voetnootverwijzing,EN Footnote Reference"/>
    <w:basedOn w:val="DefaultParagraphFont"/>
    <w:uiPriority w:val="99"/>
    <w:semiHidden/>
    <w:qFormat/>
    <w:rsid w:val="00BA43F6"/>
    <w:rPr>
      <w:rFonts w:cs="Times New Roman"/>
      <w:vertAlign w:val="superscript"/>
    </w:rPr>
  </w:style>
  <w:style w:type="paragraph" w:customStyle="1" w:styleId="Text3">
    <w:name w:val="Text 3"/>
    <w:rsid w:val="00BA43F6"/>
    <w:pPr>
      <w:tabs>
        <w:tab w:val="left" w:pos="2302"/>
      </w:tabs>
      <w:spacing w:after="240"/>
      <w:ind w:left="1202"/>
      <w:jc w:val="both"/>
    </w:pPr>
    <w:rPr>
      <w:sz w:val="24"/>
      <w:szCs w:val="20"/>
      <w:lang w:val="fr-FR"/>
    </w:rPr>
  </w:style>
  <w:style w:type="paragraph" w:customStyle="1" w:styleId="Text4">
    <w:name w:val="Text 4"/>
    <w:uiPriority w:val="99"/>
    <w:rsid w:val="00BA43F6"/>
    <w:pPr>
      <w:tabs>
        <w:tab w:val="left" w:pos="2302"/>
      </w:tabs>
      <w:spacing w:after="240"/>
      <w:ind w:left="1202"/>
      <w:jc w:val="both"/>
    </w:pPr>
    <w:rPr>
      <w:sz w:val="24"/>
      <w:szCs w:val="20"/>
      <w:lang w:val="fr-FR"/>
    </w:rPr>
  </w:style>
  <w:style w:type="paragraph" w:customStyle="1" w:styleId="Text2">
    <w:name w:val="Text 2"/>
    <w:rsid w:val="00BA43F6"/>
    <w:pPr>
      <w:tabs>
        <w:tab w:val="left" w:pos="2161"/>
      </w:tabs>
      <w:spacing w:after="240"/>
      <w:ind w:left="1202"/>
      <w:jc w:val="both"/>
    </w:pPr>
    <w:rPr>
      <w:sz w:val="24"/>
      <w:szCs w:val="20"/>
      <w:lang w:val="fr-FR"/>
    </w:rPr>
  </w:style>
  <w:style w:type="paragraph" w:styleId="BodyTextIndent2">
    <w:name w:val="Body Text Indent 2"/>
    <w:basedOn w:val="Normal"/>
    <w:link w:val="BodyTextIndent2Char"/>
    <w:uiPriority w:val="99"/>
    <w:rsid w:val="00BA43F6"/>
    <w:pPr>
      <w:spacing w:after="240"/>
      <w:ind w:left="567" w:hanging="567"/>
      <w:jc w:val="both"/>
    </w:pPr>
  </w:style>
  <w:style w:type="character" w:customStyle="1" w:styleId="BodyTextIndent2Char">
    <w:name w:val="Body Text Indent 2 Char"/>
    <w:basedOn w:val="DefaultParagraphFont"/>
    <w:link w:val="BodyTextIndent2"/>
    <w:uiPriority w:val="99"/>
    <w:semiHidden/>
    <w:locked/>
    <w:rsid w:val="00E81125"/>
    <w:rPr>
      <w:rFonts w:cs="Times New Roman"/>
      <w:sz w:val="20"/>
      <w:szCs w:val="20"/>
      <w:lang w:val="en-GB"/>
    </w:rPr>
  </w:style>
  <w:style w:type="paragraph" w:styleId="BodyText">
    <w:name w:val="Body Text"/>
    <w:basedOn w:val="Normal"/>
    <w:link w:val="BodyTextChar"/>
    <w:uiPriority w:val="99"/>
    <w:rsid w:val="00BA43F6"/>
    <w:pPr>
      <w:spacing w:after="240"/>
      <w:jc w:val="both"/>
      <w:outlineLvl w:val="0"/>
    </w:pPr>
  </w:style>
  <w:style w:type="character" w:customStyle="1" w:styleId="BodyTextChar">
    <w:name w:val="Body Text Char"/>
    <w:basedOn w:val="DefaultParagraphFont"/>
    <w:link w:val="BodyText"/>
    <w:uiPriority w:val="99"/>
    <w:semiHidden/>
    <w:locked/>
    <w:rsid w:val="00E81125"/>
    <w:rPr>
      <w:rFonts w:cs="Times New Roman"/>
      <w:sz w:val="20"/>
      <w:szCs w:val="20"/>
      <w:lang w:val="en-GB"/>
    </w:rPr>
  </w:style>
  <w:style w:type="character" w:styleId="Hyperlink">
    <w:name w:val="Hyperlink"/>
    <w:basedOn w:val="DefaultParagraphFont"/>
    <w:uiPriority w:val="99"/>
    <w:rsid w:val="00BA43F6"/>
    <w:rPr>
      <w:rFonts w:cs="Times New Roman"/>
      <w:color w:val="0000FF"/>
      <w:u w:val="single"/>
    </w:rPr>
  </w:style>
  <w:style w:type="paragraph" w:styleId="BodyTextIndent">
    <w:name w:val="Body Text Indent"/>
    <w:basedOn w:val="Normal"/>
    <w:link w:val="BodyTextIndentChar"/>
    <w:uiPriority w:val="99"/>
    <w:rsid w:val="00BA43F6"/>
    <w:pPr>
      <w:spacing w:after="240"/>
      <w:ind w:left="567"/>
      <w:jc w:val="both"/>
    </w:pPr>
  </w:style>
  <w:style w:type="character" w:customStyle="1" w:styleId="BodyTextIndentChar">
    <w:name w:val="Body Text Indent Char"/>
    <w:basedOn w:val="DefaultParagraphFont"/>
    <w:link w:val="BodyTextIndent"/>
    <w:uiPriority w:val="99"/>
    <w:semiHidden/>
    <w:locked/>
    <w:rsid w:val="00E81125"/>
    <w:rPr>
      <w:rFonts w:cs="Times New Roman"/>
      <w:sz w:val="20"/>
      <w:szCs w:val="20"/>
      <w:lang w:val="en-GB"/>
    </w:rPr>
  </w:style>
  <w:style w:type="paragraph" w:customStyle="1" w:styleId="NoteHeading1">
    <w:name w:val="Note Heading1"/>
    <w:uiPriority w:val="99"/>
    <w:rsid w:val="00BA43F6"/>
    <w:pPr>
      <w:keepNext/>
      <w:keepLines/>
      <w:spacing w:before="720" w:after="720" w:line="240" w:lineRule="exact"/>
      <w:jc w:val="center"/>
    </w:pPr>
    <w:rPr>
      <w:b/>
      <w:smallCaps/>
      <w:szCs w:val="20"/>
      <w:lang w:val="en-GB"/>
    </w:rPr>
  </w:style>
  <w:style w:type="paragraph" w:styleId="TOC8">
    <w:name w:val="toc 8"/>
    <w:basedOn w:val="Normal"/>
    <w:next w:val="Normal"/>
    <w:autoRedefine/>
    <w:uiPriority w:val="99"/>
    <w:semiHidden/>
    <w:rsid w:val="00BA43F6"/>
    <w:pPr>
      <w:ind w:left="1680"/>
    </w:pPr>
    <w:rPr>
      <w:sz w:val="18"/>
      <w:szCs w:val="18"/>
    </w:rPr>
  </w:style>
  <w:style w:type="paragraph" w:styleId="FootnoteText">
    <w:name w:val="footnote text"/>
    <w:aliases w:val="Footnote text,Fußnote,fn,Schriftart: 9 pt,Schriftart: 10 pt,Schriftart: 8 pt,WB-Fußnotentext,Testo nota a piè di pagina Carattere,Testo nota a piè di pagina Carattere1 Carattere,Testo nota a piè di pagina Carattere Carattere1"/>
    <w:basedOn w:val="Normal"/>
    <w:link w:val="FootnoteTextChar"/>
    <w:uiPriority w:val="99"/>
    <w:semiHidden/>
    <w:rsid w:val="00BA43F6"/>
    <w:rPr>
      <w:sz w:val="20"/>
      <w:lang w:val="en-US"/>
    </w:rPr>
  </w:style>
  <w:style w:type="character" w:customStyle="1" w:styleId="FootnoteTextChar">
    <w:name w:val="Footnote Text Char"/>
    <w:aliases w:val="Footnote text Char,Fußnote Char,fn Char,Schriftart: 9 pt Char,Schriftart: 10 pt Char,Schriftart: 8 pt Char,WB-Fußnotentext Char,Testo nota a piè di pagina Carattere Char,Testo nota a piè di pagina Carattere1 Carattere Char"/>
    <w:basedOn w:val="DefaultParagraphFont"/>
    <w:link w:val="FootnoteText"/>
    <w:uiPriority w:val="99"/>
    <w:semiHidden/>
    <w:locked/>
    <w:rsid w:val="00E81125"/>
    <w:rPr>
      <w:rFonts w:cs="Times New Roman"/>
      <w:sz w:val="20"/>
      <w:szCs w:val="20"/>
      <w:lang w:val="en-GB"/>
    </w:rPr>
  </w:style>
  <w:style w:type="character" w:styleId="PageNumber">
    <w:name w:val="page number"/>
    <w:basedOn w:val="DefaultParagraphFont"/>
    <w:rsid w:val="00BA43F6"/>
    <w:rPr>
      <w:rFonts w:cs="Times New Roman"/>
    </w:rPr>
  </w:style>
  <w:style w:type="paragraph" w:styleId="Header">
    <w:name w:val="header"/>
    <w:basedOn w:val="Normal"/>
    <w:link w:val="HeaderChar"/>
    <w:rsid w:val="00BA43F6"/>
    <w:pPr>
      <w:tabs>
        <w:tab w:val="center" w:pos="4153"/>
        <w:tab w:val="right" w:pos="8306"/>
      </w:tabs>
      <w:spacing w:after="240"/>
      <w:jc w:val="both"/>
    </w:pPr>
    <w:rPr>
      <w:lang w:val="en-US"/>
    </w:rPr>
  </w:style>
  <w:style w:type="character" w:customStyle="1" w:styleId="HeaderChar">
    <w:name w:val="Header Char"/>
    <w:basedOn w:val="DefaultParagraphFont"/>
    <w:link w:val="Header"/>
    <w:uiPriority w:val="99"/>
    <w:locked/>
    <w:rsid w:val="004437B4"/>
    <w:rPr>
      <w:rFonts w:cs="Times New Roman"/>
      <w:snapToGrid w:val="0"/>
      <w:sz w:val="24"/>
      <w:lang w:eastAsia="en-US"/>
    </w:rPr>
  </w:style>
  <w:style w:type="paragraph" w:customStyle="1" w:styleId="Logo">
    <w:name w:val="Logo"/>
    <w:basedOn w:val="Normal"/>
    <w:uiPriority w:val="99"/>
    <w:rsid w:val="00BA43F6"/>
    <w:pPr>
      <w:widowControl w:val="0"/>
    </w:pPr>
    <w:rPr>
      <w:rFonts w:ascii="CG Times (W1)" w:hAnsi="CG Times (W1)"/>
      <w:lang w:val="en-US"/>
    </w:rPr>
  </w:style>
  <w:style w:type="paragraph" w:customStyle="1" w:styleId="ZDG">
    <w:name w:val="Z_DG"/>
    <w:basedOn w:val="Logo"/>
    <w:uiPriority w:val="99"/>
    <w:rsid w:val="00BA43F6"/>
    <w:rPr>
      <w:rFonts w:ascii="Arial" w:hAnsi="Arial"/>
      <w:sz w:val="16"/>
    </w:rPr>
  </w:style>
  <w:style w:type="paragraph" w:customStyle="1" w:styleId="ZD">
    <w:name w:val="Z_D"/>
    <w:basedOn w:val="Logo"/>
    <w:uiPriority w:val="99"/>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CB10E8"/>
    <w:pPr>
      <w:tabs>
        <w:tab w:val="left" w:pos="1200"/>
        <w:tab w:val="right" w:leader="dot" w:pos="8495"/>
      </w:tabs>
      <w:ind w:left="480"/>
    </w:pPr>
    <w:rPr>
      <w:i/>
      <w:iCs/>
      <w:sz w:val="20"/>
    </w:rPr>
  </w:style>
  <w:style w:type="paragraph" w:styleId="TOC4">
    <w:name w:val="toc 4"/>
    <w:basedOn w:val="Normal"/>
    <w:next w:val="Normal"/>
    <w:autoRedefine/>
    <w:uiPriority w:val="99"/>
    <w:semiHidden/>
    <w:rsid w:val="00BA43F6"/>
    <w:pPr>
      <w:ind w:left="720"/>
    </w:pPr>
    <w:rPr>
      <w:sz w:val="18"/>
      <w:szCs w:val="18"/>
    </w:rPr>
  </w:style>
  <w:style w:type="paragraph" w:styleId="TOC5">
    <w:name w:val="toc 5"/>
    <w:basedOn w:val="Normal"/>
    <w:next w:val="Normal"/>
    <w:semiHidden/>
    <w:rsid w:val="00014CD0"/>
    <w:pPr>
      <w:tabs>
        <w:tab w:val="right" w:leader="dot" w:pos="8641"/>
      </w:tabs>
      <w:spacing w:before="240" w:after="120"/>
      <w:ind w:right="720"/>
      <w:jc w:val="both"/>
    </w:pPr>
    <w:rPr>
      <w:caps/>
    </w:rPr>
  </w:style>
  <w:style w:type="paragraph" w:styleId="TOC6">
    <w:name w:val="toc 6"/>
    <w:basedOn w:val="Normal"/>
    <w:next w:val="Normal"/>
    <w:autoRedefine/>
    <w:uiPriority w:val="99"/>
    <w:semiHidden/>
    <w:rsid w:val="00BA43F6"/>
    <w:pPr>
      <w:ind w:left="1200"/>
    </w:pPr>
    <w:rPr>
      <w:sz w:val="18"/>
      <w:szCs w:val="18"/>
    </w:rPr>
  </w:style>
  <w:style w:type="paragraph" w:styleId="TOC7">
    <w:name w:val="toc 7"/>
    <w:basedOn w:val="Normal"/>
    <w:next w:val="Normal"/>
    <w:autoRedefine/>
    <w:uiPriority w:val="99"/>
    <w:semiHidden/>
    <w:rsid w:val="00BA43F6"/>
    <w:pPr>
      <w:ind w:left="1440"/>
    </w:pPr>
    <w:rPr>
      <w:sz w:val="18"/>
      <w:szCs w:val="18"/>
    </w:rPr>
  </w:style>
  <w:style w:type="paragraph" w:styleId="TOC9">
    <w:name w:val="toc 9"/>
    <w:basedOn w:val="Normal"/>
    <w:next w:val="Normal"/>
    <w:autoRedefine/>
    <w:uiPriority w:val="99"/>
    <w:semiHidden/>
    <w:rsid w:val="00BA43F6"/>
    <w:pPr>
      <w:ind w:left="1920"/>
    </w:pPr>
    <w:rPr>
      <w:sz w:val="18"/>
      <w:szCs w:val="18"/>
    </w:rPr>
  </w:style>
  <w:style w:type="paragraph" w:customStyle="1" w:styleId="INF-bullet">
    <w:name w:val="INF-bullet"/>
    <w:basedOn w:val="Normal"/>
    <w:uiPriority w:val="99"/>
    <w:rsid w:val="00BA43F6"/>
    <w:pPr>
      <w:widowControl w:val="0"/>
      <w:spacing w:after="60"/>
      <w:ind w:left="454" w:hanging="170"/>
      <w:jc w:val="both"/>
    </w:pPr>
    <w:rPr>
      <w:color w:val="000000"/>
      <w:sz w:val="22"/>
      <w:lang w:val="en-US"/>
    </w:rPr>
  </w:style>
  <w:style w:type="paragraph" w:customStyle="1" w:styleId="INF-text">
    <w:name w:val="INF-text"/>
    <w:uiPriority w:val="99"/>
    <w:rsid w:val="00BA43F6"/>
    <w:pPr>
      <w:widowControl w:val="0"/>
      <w:spacing w:after="240"/>
      <w:jc w:val="both"/>
    </w:pPr>
    <w:rPr>
      <w:color w:val="000000"/>
      <w:szCs w:val="20"/>
    </w:rPr>
  </w:style>
  <w:style w:type="paragraph" w:customStyle="1" w:styleId="INF-bullet-end">
    <w:name w:val="INF-bullet-end"/>
    <w:basedOn w:val="INF-text"/>
    <w:uiPriority w:val="99"/>
    <w:rsid w:val="00BA43F6"/>
    <w:pPr>
      <w:spacing w:before="120"/>
    </w:pPr>
  </w:style>
  <w:style w:type="paragraph" w:customStyle="1" w:styleId="ZU">
    <w:name w:val="Z_U"/>
    <w:basedOn w:val="Logo"/>
    <w:uiPriority w:val="99"/>
    <w:rsid w:val="00BA43F6"/>
    <w:rPr>
      <w:rFonts w:ascii="Arial" w:hAnsi="Arial"/>
      <w:b/>
      <w:sz w:val="16"/>
    </w:rPr>
  </w:style>
  <w:style w:type="paragraph" w:customStyle="1" w:styleId="INF-bullet-start2">
    <w:name w:val="INF-bullet-start2"/>
    <w:basedOn w:val="INF-text"/>
    <w:next w:val="Normal"/>
    <w:uiPriority w:val="99"/>
    <w:rsid w:val="00BA43F6"/>
    <w:pPr>
      <w:spacing w:after="60"/>
    </w:pPr>
  </w:style>
  <w:style w:type="paragraph" w:customStyle="1" w:styleId="INF-bullet22">
    <w:name w:val="INF-bullet22"/>
    <w:basedOn w:val="Normal"/>
    <w:uiPriority w:val="99"/>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uiPriority w:val="99"/>
    <w:rsid w:val="00BA43F6"/>
    <w:pPr>
      <w:spacing w:before="120"/>
    </w:pPr>
  </w:style>
  <w:style w:type="paragraph" w:customStyle="1" w:styleId="INF-bullet2">
    <w:name w:val="INF-bullet2"/>
    <w:basedOn w:val="INF-bullet"/>
    <w:uiPriority w:val="99"/>
    <w:rsid w:val="00BA43F6"/>
    <w:pPr>
      <w:ind w:left="284" w:right="284" w:hanging="284"/>
    </w:pPr>
  </w:style>
  <w:style w:type="paragraph" w:customStyle="1" w:styleId="INF-bullet-start">
    <w:name w:val="INF-bullet-start"/>
    <w:basedOn w:val="INF-text"/>
    <w:next w:val="INF-bullet"/>
    <w:uiPriority w:val="99"/>
    <w:rsid w:val="00BA43F6"/>
    <w:pPr>
      <w:spacing w:after="60"/>
    </w:pPr>
  </w:style>
  <w:style w:type="paragraph" w:customStyle="1" w:styleId="INF-criteria">
    <w:name w:val="INF-criteria"/>
    <w:basedOn w:val="INF-bullet2"/>
    <w:uiPriority w:val="99"/>
    <w:rsid w:val="00BA43F6"/>
    <w:pPr>
      <w:ind w:left="283" w:hanging="283"/>
    </w:pPr>
    <w:rPr>
      <w:i/>
    </w:rPr>
  </w:style>
  <w:style w:type="paragraph" w:customStyle="1" w:styleId="Preformatted">
    <w:name w:val="Preformatted"/>
    <w:basedOn w:val="Normal"/>
    <w:uiPriority w:val="99"/>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uiPriority w:val="99"/>
    <w:rsid w:val="00BA43F6"/>
    <w:pPr>
      <w:ind w:firstLine="1134"/>
    </w:pPr>
    <w:rPr>
      <w:lang w:val="nl-NL"/>
    </w:rPr>
  </w:style>
  <w:style w:type="paragraph" w:customStyle="1" w:styleId="NoteHead">
    <w:name w:val="NoteHead"/>
    <w:basedOn w:val="Normal"/>
    <w:next w:val="Normal"/>
    <w:uiPriority w:val="99"/>
    <w:rsid w:val="00BA43F6"/>
    <w:pPr>
      <w:spacing w:before="720" w:after="720"/>
      <w:jc w:val="center"/>
    </w:pPr>
    <w:rPr>
      <w:b/>
      <w:smallCaps/>
      <w:lang w:val="fr-FR"/>
    </w:rPr>
  </w:style>
  <w:style w:type="paragraph" w:customStyle="1" w:styleId="Logo-Unit">
    <w:name w:val="Logo-Unit"/>
    <w:basedOn w:val="Logo"/>
    <w:uiPriority w:val="99"/>
    <w:rsid w:val="00BA43F6"/>
    <w:pPr>
      <w:widowControl/>
      <w:tabs>
        <w:tab w:val="left" w:pos="483"/>
      </w:tabs>
    </w:pPr>
    <w:rPr>
      <w:rFonts w:ascii="Arial" w:hAnsi="Arial"/>
      <w:noProof/>
      <w:sz w:val="16"/>
    </w:rPr>
  </w:style>
  <w:style w:type="character" w:styleId="FollowedHyperlink">
    <w:name w:val="FollowedHyperlink"/>
    <w:basedOn w:val="DefaultParagraphFont"/>
    <w:uiPriority w:val="99"/>
    <w:rsid w:val="00BA43F6"/>
    <w:rPr>
      <w:rFonts w:cs="Times New Roman"/>
      <w:color w:val="800080"/>
      <w:u w:val="single"/>
    </w:rPr>
  </w:style>
  <w:style w:type="paragraph" w:customStyle="1" w:styleId="Aaoeeu">
    <w:name w:val="Aaoeeu"/>
    <w:uiPriority w:val="99"/>
    <w:rsid w:val="00BA43F6"/>
    <w:pPr>
      <w:widowControl w:val="0"/>
    </w:pPr>
    <w:rPr>
      <w:sz w:val="20"/>
      <w:szCs w:val="20"/>
      <w:lang w:eastAsia="en-GB"/>
    </w:rPr>
  </w:style>
  <w:style w:type="paragraph" w:customStyle="1" w:styleId="Aeeaoaeaa1">
    <w:name w:val="A?eeaoae?aa 1"/>
    <w:basedOn w:val="Aaoeeu"/>
    <w:next w:val="Aaoeeu"/>
    <w:uiPriority w:val="99"/>
    <w:rsid w:val="00BA43F6"/>
    <w:pPr>
      <w:keepNext/>
      <w:jc w:val="right"/>
    </w:pPr>
    <w:rPr>
      <w:b/>
    </w:rPr>
  </w:style>
  <w:style w:type="paragraph" w:customStyle="1" w:styleId="Aeeaoaeaa2">
    <w:name w:val="A?eeaoae?aa 2"/>
    <w:basedOn w:val="Aaoeeu"/>
    <w:next w:val="Aaoeeu"/>
    <w:uiPriority w:val="99"/>
    <w:rsid w:val="00BA43F6"/>
    <w:pPr>
      <w:keepNext/>
      <w:jc w:val="right"/>
    </w:pPr>
    <w:rPr>
      <w:i/>
    </w:rPr>
  </w:style>
  <w:style w:type="paragraph" w:customStyle="1" w:styleId="Eaoaeaa">
    <w:name w:val="Eaoae?aa"/>
    <w:basedOn w:val="Aaoeeu"/>
    <w:uiPriority w:val="99"/>
    <w:rsid w:val="00BA43F6"/>
    <w:pPr>
      <w:tabs>
        <w:tab w:val="center" w:pos="4153"/>
        <w:tab w:val="right" w:pos="8306"/>
      </w:tabs>
    </w:pPr>
  </w:style>
  <w:style w:type="paragraph" w:customStyle="1" w:styleId="OiaeaeiYiio2">
    <w:name w:val="O?ia eaeiYiio 2"/>
    <w:basedOn w:val="Aaoeeu"/>
    <w:uiPriority w:val="99"/>
    <w:rsid w:val="00BA43F6"/>
    <w:pPr>
      <w:jc w:val="right"/>
    </w:pPr>
    <w:rPr>
      <w:i/>
      <w:sz w:val="16"/>
    </w:rPr>
  </w:style>
  <w:style w:type="paragraph" w:customStyle="1" w:styleId="ListBullet1">
    <w:name w:val="List Bullet 1"/>
    <w:basedOn w:val="Text1"/>
    <w:rsid w:val="00014CD0"/>
    <w:pPr>
      <w:numPr>
        <w:numId w:val="38"/>
      </w:numPr>
    </w:pPr>
  </w:style>
  <w:style w:type="table" w:styleId="TableGrid">
    <w:name w:val="Table Grid"/>
    <w:basedOn w:val="TableNormal"/>
    <w:uiPriority w:val="59"/>
    <w:rsid w:val="00BA43F6"/>
    <w:pPr>
      <w:spacing w:after="24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zCs w:val="24"/>
      <w:lang w:val="fr-FR" w:eastAsia="fr-FR"/>
    </w:rPr>
  </w:style>
  <w:style w:type="character" w:styleId="Emphasis">
    <w:name w:val="Emphasis"/>
    <w:basedOn w:val="DefaultParagraphFont"/>
    <w:uiPriority w:val="99"/>
    <w:qFormat/>
    <w:rsid w:val="00BA43F6"/>
    <w:rPr>
      <w:rFonts w:cs="Times New Roman"/>
      <w:i/>
    </w:rPr>
  </w:style>
  <w:style w:type="paragraph" w:styleId="PlainText">
    <w:name w:val="Plain Text"/>
    <w:basedOn w:val="Normal"/>
    <w:link w:val="PlainTextChar"/>
    <w:uiPriority w:val="99"/>
    <w:rsid w:val="00EC7C01"/>
    <w:rPr>
      <w:rFonts w:ascii="Courier New" w:hAnsi="Courier New" w:cs="Courier New"/>
      <w:sz w:val="20"/>
      <w:lang w:eastAsia="en-GB"/>
    </w:rPr>
  </w:style>
  <w:style w:type="character" w:customStyle="1" w:styleId="PlainTextChar">
    <w:name w:val="Plain Text Char"/>
    <w:basedOn w:val="DefaultParagraphFont"/>
    <w:link w:val="PlainText"/>
    <w:uiPriority w:val="99"/>
    <w:semiHidden/>
    <w:locked/>
    <w:rsid w:val="00E81125"/>
    <w:rPr>
      <w:rFonts w:ascii="Courier New" w:hAnsi="Courier New" w:cs="Courier New"/>
      <w:sz w:val="20"/>
      <w:szCs w:val="20"/>
      <w:lang w:val="en-GB"/>
    </w:rPr>
  </w:style>
  <w:style w:type="paragraph" w:styleId="ListContinue2">
    <w:name w:val="List Continue 2"/>
    <w:basedOn w:val="Normal"/>
    <w:uiPriority w:val="99"/>
    <w:rsid w:val="00DD46D3"/>
    <w:pPr>
      <w:spacing w:after="120"/>
      <w:ind w:left="566"/>
      <w:jc w:val="both"/>
    </w:pPr>
  </w:style>
  <w:style w:type="paragraph" w:customStyle="1" w:styleId="Contact">
    <w:name w:val="Contact"/>
    <w:basedOn w:val="Normal"/>
    <w:next w:val="Normal"/>
    <w:rsid w:val="00014CD0"/>
    <w:pPr>
      <w:spacing w:before="480"/>
      <w:ind w:left="567" w:hanging="567"/>
    </w:pPr>
  </w:style>
  <w:style w:type="paragraph" w:styleId="ListBullet">
    <w:name w:val="List Bullet"/>
    <w:basedOn w:val="Normal"/>
    <w:rsid w:val="00014CD0"/>
    <w:pPr>
      <w:numPr>
        <w:numId w:val="37"/>
      </w:numPr>
      <w:spacing w:after="240"/>
      <w:jc w:val="both"/>
    </w:pPr>
  </w:style>
  <w:style w:type="paragraph" w:customStyle="1" w:styleId="AAAARight">
    <w:name w:val="AAAARight"/>
    <w:basedOn w:val="Normal"/>
    <w:uiPriority w:val="99"/>
    <w:rsid w:val="005740CD"/>
    <w:pPr>
      <w:numPr>
        <w:numId w:val="7"/>
      </w:numPr>
    </w:pPr>
    <w:rPr>
      <w:szCs w:val="24"/>
      <w:lang w:eastAsia="en-GB"/>
    </w:rPr>
  </w:style>
  <w:style w:type="paragraph" w:styleId="ListNumber">
    <w:name w:val="List Number"/>
    <w:basedOn w:val="Normal"/>
    <w:rsid w:val="00014CD0"/>
    <w:pPr>
      <w:numPr>
        <w:numId w:val="47"/>
      </w:numPr>
      <w:spacing w:after="240"/>
      <w:jc w:val="both"/>
    </w:pPr>
  </w:style>
  <w:style w:type="character" w:styleId="CommentReference">
    <w:name w:val="annotation reference"/>
    <w:basedOn w:val="DefaultParagraphFont"/>
    <w:uiPriority w:val="99"/>
    <w:rsid w:val="002532A7"/>
    <w:rPr>
      <w:rFonts w:cs="Times New Roman"/>
      <w:sz w:val="16"/>
    </w:rPr>
  </w:style>
  <w:style w:type="paragraph" w:styleId="CommentText">
    <w:name w:val="annotation text"/>
    <w:basedOn w:val="Normal"/>
    <w:link w:val="CommentTextChar"/>
    <w:uiPriority w:val="99"/>
    <w:rsid w:val="002532A7"/>
    <w:rPr>
      <w:sz w:val="20"/>
    </w:rPr>
  </w:style>
  <w:style w:type="character" w:customStyle="1" w:styleId="CommentTextChar">
    <w:name w:val="Comment Text Char"/>
    <w:basedOn w:val="DefaultParagraphFont"/>
    <w:link w:val="CommentText"/>
    <w:uiPriority w:val="99"/>
    <w:locked/>
    <w:rsid w:val="00E81125"/>
    <w:rPr>
      <w:rFonts w:cs="Times New Roman"/>
      <w:sz w:val="20"/>
      <w:szCs w:val="20"/>
      <w:lang w:val="en-GB"/>
    </w:rPr>
  </w:style>
  <w:style w:type="paragraph" w:styleId="DocumentMap">
    <w:name w:val="Document Map"/>
    <w:basedOn w:val="Normal"/>
    <w:link w:val="DocumentMapChar"/>
    <w:uiPriority w:val="99"/>
    <w:semiHidden/>
    <w:rsid w:val="00121F2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81125"/>
    <w:rPr>
      <w:rFonts w:cs="Times New Roman"/>
      <w:sz w:val="2"/>
      <w:lang w:val="en-GB"/>
    </w:rPr>
  </w:style>
  <w:style w:type="paragraph" w:styleId="CommentSubject">
    <w:name w:val="annotation subject"/>
    <w:basedOn w:val="CommentText"/>
    <w:next w:val="CommentText"/>
    <w:link w:val="CommentSubjectChar"/>
    <w:uiPriority w:val="99"/>
    <w:semiHidden/>
    <w:rsid w:val="00121F20"/>
    <w:rPr>
      <w:b/>
      <w:bCs/>
    </w:rPr>
  </w:style>
  <w:style w:type="character" w:customStyle="1" w:styleId="CommentSubjectChar">
    <w:name w:val="Comment Subject Char"/>
    <w:basedOn w:val="CommentTextChar"/>
    <w:link w:val="CommentSubject"/>
    <w:uiPriority w:val="99"/>
    <w:semiHidden/>
    <w:locked/>
    <w:rsid w:val="00E81125"/>
    <w:rPr>
      <w:rFonts w:cs="Times New Roman"/>
      <w:b/>
      <w:bCs/>
      <w:sz w:val="20"/>
      <w:szCs w:val="20"/>
      <w:lang w:val="en-GB"/>
    </w:rPr>
  </w:style>
  <w:style w:type="character" w:styleId="Strong">
    <w:name w:val="Strong"/>
    <w:basedOn w:val="DefaultParagraphFont"/>
    <w:uiPriority w:val="99"/>
    <w:qFormat/>
    <w:rsid w:val="008C5575"/>
    <w:rPr>
      <w:rFonts w:cs="Times New Roman"/>
      <w:b/>
    </w:rPr>
  </w:style>
  <w:style w:type="character" w:customStyle="1" w:styleId="at3">
    <w:name w:val="a__t3"/>
    <w:basedOn w:val="DefaultParagraphFont"/>
    <w:uiPriority w:val="99"/>
    <w:rsid w:val="004148AA"/>
    <w:rPr>
      <w:rFonts w:cs="Times New Roman"/>
    </w:rPr>
  </w:style>
  <w:style w:type="character" w:customStyle="1" w:styleId="at4">
    <w:name w:val="a__t4"/>
    <w:basedOn w:val="DefaultParagraphFont"/>
    <w:uiPriority w:val="99"/>
    <w:rsid w:val="004148AA"/>
    <w:rPr>
      <w:rFonts w:cs="Times New Roman"/>
    </w:rPr>
  </w:style>
  <w:style w:type="character" w:customStyle="1" w:styleId="at6">
    <w:name w:val="a__t6"/>
    <w:basedOn w:val="DefaultParagraphFont"/>
    <w:uiPriority w:val="99"/>
    <w:rsid w:val="004148AA"/>
    <w:rPr>
      <w:rFonts w:cs="Times New Roman"/>
    </w:rPr>
  </w:style>
  <w:style w:type="paragraph" w:customStyle="1" w:styleId="Default">
    <w:name w:val="Default"/>
    <w:rsid w:val="00B073C5"/>
    <w:pPr>
      <w:autoSpaceDE w:val="0"/>
      <w:autoSpaceDN w:val="0"/>
      <w:adjustRightInd w:val="0"/>
    </w:pPr>
    <w:rPr>
      <w:rFonts w:ascii="Verdana" w:hAnsi="Verdana" w:cs="Verdana"/>
      <w:color w:val="000000"/>
      <w:sz w:val="24"/>
      <w:szCs w:val="24"/>
      <w:lang w:val="en-GB" w:eastAsia="en-GB"/>
    </w:rPr>
  </w:style>
  <w:style w:type="paragraph" w:customStyle="1" w:styleId="Normale">
    <w:name w:val="Normale"/>
    <w:basedOn w:val="Default"/>
    <w:next w:val="Default"/>
    <w:uiPriority w:val="99"/>
    <w:rsid w:val="00B310D6"/>
    <w:rPr>
      <w:rFonts w:cs="Times New Roman"/>
      <w:color w:val="auto"/>
    </w:rPr>
  </w:style>
  <w:style w:type="paragraph" w:styleId="EndnoteText">
    <w:name w:val="endnote text"/>
    <w:basedOn w:val="Normal"/>
    <w:link w:val="EndnoteTextChar"/>
    <w:uiPriority w:val="99"/>
    <w:rsid w:val="006118B9"/>
    <w:rPr>
      <w:sz w:val="20"/>
      <w:lang w:val="en-US"/>
    </w:rPr>
  </w:style>
  <w:style w:type="character" w:customStyle="1" w:styleId="EndnoteTextChar">
    <w:name w:val="Endnote Text Char"/>
    <w:basedOn w:val="DefaultParagraphFont"/>
    <w:link w:val="EndnoteText"/>
    <w:uiPriority w:val="99"/>
    <w:locked/>
    <w:rsid w:val="006118B9"/>
    <w:rPr>
      <w:rFonts w:cs="Times New Roman"/>
      <w:snapToGrid w:val="0"/>
      <w:lang w:eastAsia="en-US"/>
    </w:rPr>
  </w:style>
  <w:style w:type="character" w:styleId="EndnoteReference">
    <w:name w:val="endnote reference"/>
    <w:basedOn w:val="DefaultParagraphFont"/>
    <w:uiPriority w:val="99"/>
    <w:rsid w:val="006118B9"/>
    <w:rPr>
      <w:rFonts w:cs="Times New Roman"/>
      <w:vertAlign w:val="superscript"/>
    </w:rPr>
  </w:style>
  <w:style w:type="paragraph" w:styleId="ListParagraph">
    <w:name w:val="List Paragraph"/>
    <w:basedOn w:val="Normal"/>
    <w:uiPriority w:val="34"/>
    <w:qFormat/>
    <w:rsid w:val="00DF4275"/>
    <w:pPr>
      <w:ind w:left="720"/>
      <w:contextualSpacing/>
    </w:pPr>
  </w:style>
  <w:style w:type="paragraph" w:customStyle="1" w:styleId="BodyTextIndent31">
    <w:name w:val="Body Text Indent 31"/>
    <w:rsid w:val="0082470C"/>
    <w:pPr>
      <w:spacing w:after="120"/>
      <w:ind w:left="1134"/>
      <w:jc w:val="both"/>
    </w:pPr>
    <w:rPr>
      <w:rFonts w:ascii="Times New Roman Italic" w:eastAsia="ヒラギノ角ゴ Pro W3" w:hAnsi="Times New Roman Italic"/>
      <w:color w:val="0000FE"/>
      <w:sz w:val="24"/>
      <w:szCs w:val="20"/>
      <w:lang w:val="en-GB" w:eastAsia="en-GB"/>
    </w:rPr>
  </w:style>
  <w:style w:type="paragraph" w:styleId="Revision">
    <w:name w:val="Revision"/>
    <w:hidden/>
    <w:uiPriority w:val="99"/>
    <w:semiHidden/>
    <w:rsid w:val="00943CBF"/>
    <w:rPr>
      <w:sz w:val="24"/>
      <w:szCs w:val="20"/>
      <w:lang w:val="en-GB"/>
    </w:rPr>
  </w:style>
  <w:style w:type="character" w:customStyle="1" w:styleId="apple-converted-space">
    <w:name w:val="apple-converted-space"/>
    <w:basedOn w:val="DefaultParagraphFont"/>
    <w:rsid w:val="009F590F"/>
  </w:style>
  <w:style w:type="paragraph" w:styleId="ListBullet2">
    <w:name w:val="List Bullet 2"/>
    <w:basedOn w:val="Text2"/>
    <w:rsid w:val="00014CD0"/>
    <w:pPr>
      <w:numPr>
        <w:numId w:val="39"/>
      </w:numPr>
      <w:tabs>
        <w:tab w:val="clear" w:pos="2161"/>
      </w:tabs>
    </w:pPr>
    <w:rPr>
      <w:lang w:val="en-GB"/>
    </w:rPr>
  </w:style>
  <w:style w:type="paragraph" w:styleId="ListBullet3">
    <w:name w:val="List Bullet 3"/>
    <w:basedOn w:val="Text3"/>
    <w:rsid w:val="00014CD0"/>
    <w:pPr>
      <w:numPr>
        <w:numId w:val="40"/>
      </w:numPr>
      <w:tabs>
        <w:tab w:val="clear" w:pos="2302"/>
      </w:tabs>
    </w:pPr>
    <w:rPr>
      <w:lang w:val="en-GB"/>
    </w:rPr>
  </w:style>
  <w:style w:type="paragraph" w:styleId="ListBullet4">
    <w:name w:val="List Bullet 4"/>
    <w:basedOn w:val="Text4"/>
    <w:rsid w:val="00014CD0"/>
    <w:pPr>
      <w:numPr>
        <w:numId w:val="41"/>
      </w:numPr>
      <w:tabs>
        <w:tab w:val="clear" w:pos="2302"/>
      </w:tabs>
    </w:pPr>
    <w:rPr>
      <w:lang w:val="en-GB"/>
    </w:rPr>
  </w:style>
  <w:style w:type="paragraph" w:customStyle="1" w:styleId="ListDash">
    <w:name w:val="List Dash"/>
    <w:basedOn w:val="Normal"/>
    <w:rsid w:val="00014CD0"/>
    <w:pPr>
      <w:numPr>
        <w:numId w:val="42"/>
      </w:numPr>
      <w:spacing w:after="240"/>
      <w:jc w:val="both"/>
    </w:pPr>
  </w:style>
  <w:style w:type="paragraph" w:customStyle="1" w:styleId="ListDash1">
    <w:name w:val="List Dash 1"/>
    <w:basedOn w:val="Text1"/>
    <w:rsid w:val="00014CD0"/>
    <w:pPr>
      <w:numPr>
        <w:numId w:val="43"/>
      </w:numPr>
    </w:pPr>
  </w:style>
  <w:style w:type="paragraph" w:customStyle="1" w:styleId="ListDash2">
    <w:name w:val="List Dash 2"/>
    <w:basedOn w:val="Text2"/>
    <w:rsid w:val="00014CD0"/>
    <w:pPr>
      <w:numPr>
        <w:numId w:val="44"/>
      </w:numPr>
      <w:tabs>
        <w:tab w:val="clear" w:pos="2161"/>
      </w:tabs>
    </w:pPr>
    <w:rPr>
      <w:lang w:val="en-GB"/>
    </w:rPr>
  </w:style>
  <w:style w:type="paragraph" w:customStyle="1" w:styleId="ListDash3">
    <w:name w:val="List Dash 3"/>
    <w:basedOn w:val="Text3"/>
    <w:rsid w:val="00014CD0"/>
    <w:pPr>
      <w:numPr>
        <w:numId w:val="45"/>
      </w:numPr>
      <w:tabs>
        <w:tab w:val="clear" w:pos="2302"/>
      </w:tabs>
    </w:pPr>
    <w:rPr>
      <w:lang w:val="en-GB"/>
    </w:rPr>
  </w:style>
  <w:style w:type="paragraph" w:customStyle="1" w:styleId="ListDash4">
    <w:name w:val="List Dash 4"/>
    <w:basedOn w:val="Text4"/>
    <w:rsid w:val="00014CD0"/>
    <w:pPr>
      <w:numPr>
        <w:numId w:val="46"/>
      </w:numPr>
      <w:tabs>
        <w:tab w:val="clear" w:pos="2302"/>
      </w:tabs>
    </w:pPr>
    <w:rPr>
      <w:lang w:val="en-GB"/>
    </w:rPr>
  </w:style>
  <w:style w:type="paragraph" w:customStyle="1" w:styleId="ListNumber1">
    <w:name w:val="List Number 1"/>
    <w:basedOn w:val="Text1"/>
    <w:rsid w:val="00014CD0"/>
    <w:pPr>
      <w:numPr>
        <w:numId w:val="48"/>
      </w:numPr>
    </w:pPr>
  </w:style>
  <w:style w:type="paragraph" w:styleId="ListNumber2">
    <w:name w:val="List Number 2"/>
    <w:basedOn w:val="Text2"/>
    <w:rsid w:val="00014CD0"/>
    <w:pPr>
      <w:numPr>
        <w:numId w:val="49"/>
      </w:numPr>
      <w:tabs>
        <w:tab w:val="clear" w:pos="2161"/>
      </w:tabs>
    </w:pPr>
    <w:rPr>
      <w:lang w:val="en-GB"/>
    </w:rPr>
  </w:style>
  <w:style w:type="paragraph" w:styleId="ListNumber3">
    <w:name w:val="List Number 3"/>
    <w:basedOn w:val="Text3"/>
    <w:rsid w:val="00014CD0"/>
    <w:pPr>
      <w:numPr>
        <w:numId w:val="50"/>
      </w:numPr>
      <w:tabs>
        <w:tab w:val="clear" w:pos="2302"/>
      </w:tabs>
    </w:pPr>
    <w:rPr>
      <w:lang w:val="en-GB"/>
    </w:rPr>
  </w:style>
  <w:style w:type="paragraph" w:styleId="ListNumber4">
    <w:name w:val="List Number 4"/>
    <w:basedOn w:val="Text4"/>
    <w:rsid w:val="00014CD0"/>
    <w:pPr>
      <w:numPr>
        <w:numId w:val="51"/>
      </w:numPr>
      <w:tabs>
        <w:tab w:val="clear" w:pos="2302"/>
      </w:tabs>
    </w:pPr>
    <w:rPr>
      <w:lang w:val="en-GB"/>
    </w:rPr>
  </w:style>
  <w:style w:type="paragraph" w:customStyle="1" w:styleId="ListNumberLevel2">
    <w:name w:val="List Number (Level 2)"/>
    <w:basedOn w:val="Normal"/>
    <w:rsid w:val="00014CD0"/>
    <w:pPr>
      <w:numPr>
        <w:ilvl w:val="1"/>
        <w:numId w:val="47"/>
      </w:numPr>
      <w:spacing w:after="240"/>
      <w:jc w:val="both"/>
    </w:pPr>
  </w:style>
  <w:style w:type="paragraph" w:customStyle="1" w:styleId="ListNumber1Level2">
    <w:name w:val="List Number 1 (Level 2)"/>
    <w:basedOn w:val="Text1"/>
    <w:rsid w:val="00014CD0"/>
    <w:pPr>
      <w:numPr>
        <w:ilvl w:val="1"/>
        <w:numId w:val="48"/>
      </w:numPr>
    </w:pPr>
  </w:style>
  <w:style w:type="paragraph" w:customStyle="1" w:styleId="ListNumber2Level2">
    <w:name w:val="List Number 2 (Level 2)"/>
    <w:basedOn w:val="Text2"/>
    <w:rsid w:val="00014CD0"/>
    <w:pPr>
      <w:numPr>
        <w:ilvl w:val="1"/>
        <w:numId w:val="49"/>
      </w:numPr>
      <w:tabs>
        <w:tab w:val="clear" w:pos="2161"/>
      </w:tabs>
    </w:pPr>
    <w:rPr>
      <w:lang w:val="en-GB"/>
    </w:rPr>
  </w:style>
  <w:style w:type="paragraph" w:customStyle="1" w:styleId="ListNumber3Level2">
    <w:name w:val="List Number 3 (Level 2)"/>
    <w:basedOn w:val="Text3"/>
    <w:rsid w:val="00014CD0"/>
    <w:pPr>
      <w:numPr>
        <w:ilvl w:val="1"/>
        <w:numId w:val="50"/>
      </w:numPr>
      <w:tabs>
        <w:tab w:val="clear" w:pos="2302"/>
      </w:tabs>
    </w:pPr>
    <w:rPr>
      <w:lang w:val="en-GB"/>
    </w:rPr>
  </w:style>
  <w:style w:type="paragraph" w:customStyle="1" w:styleId="ListNumber4Level2">
    <w:name w:val="List Number 4 (Level 2)"/>
    <w:basedOn w:val="Text4"/>
    <w:rsid w:val="00014CD0"/>
    <w:pPr>
      <w:numPr>
        <w:ilvl w:val="1"/>
        <w:numId w:val="51"/>
      </w:numPr>
      <w:tabs>
        <w:tab w:val="clear" w:pos="2302"/>
      </w:tabs>
    </w:pPr>
    <w:rPr>
      <w:lang w:val="en-GB"/>
    </w:rPr>
  </w:style>
  <w:style w:type="paragraph" w:customStyle="1" w:styleId="ListNumberLevel3">
    <w:name w:val="List Number (Level 3)"/>
    <w:basedOn w:val="Normal"/>
    <w:rsid w:val="00014CD0"/>
    <w:pPr>
      <w:numPr>
        <w:ilvl w:val="2"/>
        <w:numId w:val="47"/>
      </w:numPr>
      <w:spacing w:after="240"/>
      <w:jc w:val="both"/>
    </w:pPr>
  </w:style>
  <w:style w:type="paragraph" w:customStyle="1" w:styleId="ListNumber1Level3">
    <w:name w:val="List Number 1 (Level 3)"/>
    <w:basedOn w:val="Text1"/>
    <w:rsid w:val="00014CD0"/>
    <w:pPr>
      <w:numPr>
        <w:ilvl w:val="2"/>
        <w:numId w:val="48"/>
      </w:numPr>
    </w:pPr>
  </w:style>
  <w:style w:type="paragraph" w:customStyle="1" w:styleId="ListNumber2Level3">
    <w:name w:val="List Number 2 (Level 3)"/>
    <w:basedOn w:val="Text2"/>
    <w:rsid w:val="00014CD0"/>
    <w:pPr>
      <w:numPr>
        <w:ilvl w:val="2"/>
        <w:numId w:val="49"/>
      </w:numPr>
      <w:tabs>
        <w:tab w:val="clear" w:pos="2161"/>
      </w:tabs>
    </w:pPr>
    <w:rPr>
      <w:lang w:val="en-GB"/>
    </w:rPr>
  </w:style>
  <w:style w:type="paragraph" w:customStyle="1" w:styleId="ListNumber3Level3">
    <w:name w:val="List Number 3 (Level 3)"/>
    <w:basedOn w:val="Text3"/>
    <w:rsid w:val="00014CD0"/>
    <w:pPr>
      <w:numPr>
        <w:ilvl w:val="2"/>
        <w:numId w:val="50"/>
      </w:numPr>
      <w:tabs>
        <w:tab w:val="clear" w:pos="2302"/>
      </w:tabs>
    </w:pPr>
    <w:rPr>
      <w:lang w:val="en-GB"/>
    </w:rPr>
  </w:style>
  <w:style w:type="paragraph" w:customStyle="1" w:styleId="ListNumber4Level3">
    <w:name w:val="List Number 4 (Level 3)"/>
    <w:basedOn w:val="Text4"/>
    <w:rsid w:val="00014CD0"/>
    <w:pPr>
      <w:numPr>
        <w:ilvl w:val="2"/>
        <w:numId w:val="51"/>
      </w:numPr>
      <w:tabs>
        <w:tab w:val="clear" w:pos="2302"/>
      </w:tabs>
    </w:pPr>
    <w:rPr>
      <w:lang w:val="en-GB"/>
    </w:rPr>
  </w:style>
  <w:style w:type="paragraph" w:customStyle="1" w:styleId="ListNumberLevel4">
    <w:name w:val="List Number (Level 4)"/>
    <w:basedOn w:val="Normal"/>
    <w:rsid w:val="00014CD0"/>
    <w:pPr>
      <w:numPr>
        <w:ilvl w:val="3"/>
        <w:numId w:val="47"/>
      </w:numPr>
      <w:spacing w:after="240"/>
      <w:jc w:val="both"/>
    </w:pPr>
  </w:style>
  <w:style w:type="paragraph" w:customStyle="1" w:styleId="ListNumber1Level4">
    <w:name w:val="List Number 1 (Level 4)"/>
    <w:basedOn w:val="Text1"/>
    <w:rsid w:val="00014CD0"/>
    <w:pPr>
      <w:numPr>
        <w:ilvl w:val="3"/>
        <w:numId w:val="48"/>
      </w:numPr>
    </w:pPr>
  </w:style>
  <w:style w:type="paragraph" w:customStyle="1" w:styleId="ListNumber2Level4">
    <w:name w:val="List Number 2 (Level 4)"/>
    <w:basedOn w:val="Text2"/>
    <w:rsid w:val="00014CD0"/>
    <w:pPr>
      <w:numPr>
        <w:ilvl w:val="3"/>
        <w:numId w:val="49"/>
      </w:numPr>
      <w:tabs>
        <w:tab w:val="clear" w:pos="2161"/>
      </w:tabs>
    </w:pPr>
    <w:rPr>
      <w:lang w:val="en-GB"/>
    </w:rPr>
  </w:style>
  <w:style w:type="paragraph" w:customStyle="1" w:styleId="ListNumber3Level4">
    <w:name w:val="List Number 3 (Level 4)"/>
    <w:basedOn w:val="Text3"/>
    <w:rsid w:val="00014CD0"/>
    <w:pPr>
      <w:numPr>
        <w:ilvl w:val="3"/>
        <w:numId w:val="50"/>
      </w:numPr>
      <w:tabs>
        <w:tab w:val="clear" w:pos="2302"/>
      </w:tabs>
    </w:pPr>
    <w:rPr>
      <w:lang w:val="en-GB"/>
    </w:rPr>
  </w:style>
  <w:style w:type="paragraph" w:customStyle="1" w:styleId="ListNumber4Level4">
    <w:name w:val="List Number 4 (Level 4)"/>
    <w:basedOn w:val="Text4"/>
    <w:rsid w:val="00014CD0"/>
    <w:pPr>
      <w:numPr>
        <w:ilvl w:val="3"/>
        <w:numId w:val="51"/>
      </w:numPr>
      <w:tabs>
        <w:tab w:val="clear" w:pos="2302"/>
      </w:tabs>
    </w:pPr>
    <w:rPr>
      <w:lang w:val="en-GB"/>
    </w:rPr>
  </w:style>
  <w:style w:type="paragraph" w:styleId="TOCHeading">
    <w:name w:val="TOC Heading"/>
    <w:basedOn w:val="Normal"/>
    <w:next w:val="Normal"/>
    <w:qFormat/>
    <w:rsid w:val="00014CD0"/>
    <w:pPr>
      <w:keepNext/>
      <w:spacing w:before="240" w:after="240"/>
      <w:jc w:val="center"/>
    </w:pPr>
    <w:rPr>
      <w:b/>
    </w:rPr>
  </w:style>
  <w:style w:type="paragraph" w:customStyle="1" w:styleId="DocumentTitle">
    <w:name w:val="Document Title"/>
    <w:basedOn w:val="Normal"/>
    <w:link w:val="DocumentTitleChar"/>
    <w:qFormat/>
    <w:rsid w:val="008E38DA"/>
    <w:pPr>
      <w:spacing w:after="240"/>
      <w:jc w:val="center"/>
    </w:pPr>
    <w:rPr>
      <w:rFonts w:ascii="Verdana" w:hAnsi="Verdana"/>
      <w:b/>
      <w:sz w:val="52"/>
      <w:lang w:val="fr-FR"/>
    </w:rPr>
  </w:style>
  <w:style w:type="character" w:customStyle="1" w:styleId="DocumentTitleChar">
    <w:name w:val="Document Title Char"/>
    <w:link w:val="DocumentTitle"/>
    <w:rsid w:val="008E38DA"/>
    <w:rPr>
      <w:rFonts w:ascii="Verdana" w:hAnsi="Verdana"/>
      <w:b/>
      <w:sz w:val="52"/>
      <w:szCs w:val="20"/>
      <w:lang w:val="fr-FR"/>
    </w:rPr>
  </w:style>
  <w:style w:type="paragraph" w:customStyle="1" w:styleId="FooterDate">
    <w:name w:val="Footer Date"/>
    <w:basedOn w:val="Footer"/>
    <w:link w:val="FooterDateChar"/>
    <w:rsid w:val="008E38DA"/>
    <w:pPr>
      <w:tabs>
        <w:tab w:val="right" w:pos="9240"/>
      </w:tabs>
    </w:pPr>
    <w:rPr>
      <w:rFonts w:ascii="Verdana" w:hAnsi="Verdana"/>
      <w:lang w:val="it-IT"/>
    </w:rPr>
  </w:style>
  <w:style w:type="character" w:customStyle="1" w:styleId="FooterDateChar">
    <w:name w:val="Footer Date Char"/>
    <w:link w:val="FooterDate"/>
    <w:rsid w:val="008E38DA"/>
    <w:rPr>
      <w:rFonts w:ascii="Verdana" w:hAnsi="Verdana"/>
      <w:sz w:val="16"/>
      <w:szCs w:val="20"/>
      <w:lang w:val="it-IT"/>
    </w:rPr>
  </w:style>
  <w:style w:type="paragraph" w:customStyle="1" w:styleId="DocumentSubtitle">
    <w:name w:val="Document Subtitle"/>
    <w:basedOn w:val="DocumentTitle"/>
    <w:link w:val="DocumentSubtitleChar"/>
    <w:qFormat/>
    <w:rsid w:val="008E38DA"/>
    <w:rPr>
      <w:b w:val="0"/>
      <w:sz w:val="32"/>
      <w:szCs w:val="36"/>
      <w:lang w:val="en-GB"/>
    </w:rPr>
  </w:style>
  <w:style w:type="paragraph" w:customStyle="1" w:styleId="HeaderTitle">
    <w:name w:val="Header Title"/>
    <w:basedOn w:val="Normal"/>
    <w:link w:val="HeaderTitleChar"/>
    <w:rsid w:val="008E38DA"/>
    <w:pPr>
      <w:spacing w:after="240"/>
      <w:jc w:val="center"/>
    </w:pPr>
    <w:rPr>
      <w:rFonts w:ascii="Verdana" w:hAnsi="Verdana"/>
      <w:b/>
      <w:color w:val="808080"/>
      <w:sz w:val="18"/>
      <w:szCs w:val="18"/>
      <w:lang w:val="fr-FR"/>
    </w:rPr>
  </w:style>
  <w:style w:type="character" w:customStyle="1" w:styleId="DocumentSubtitleChar">
    <w:name w:val="Document Subtitle Char"/>
    <w:link w:val="DocumentSubtitle"/>
    <w:rsid w:val="008E38DA"/>
    <w:rPr>
      <w:rFonts w:ascii="Verdana" w:hAnsi="Verdana"/>
      <w:sz w:val="32"/>
      <w:szCs w:val="36"/>
      <w:lang w:val="en-GB"/>
    </w:rPr>
  </w:style>
  <w:style w:type="paragraph" w:customStyle="1" w:styleId="Bulletpoint1">
    <w:name w:val="Bullet point1"/>
    <w:basedOn w:val="NormalIndent"/>
    <w:link w:val="Bulletpoint1Char"/>
    <w:qFormat/>
    <w:rsid w:val="008E38DA"/>
    <w:pPr>
      <w:numPr>
        <w:numId w:val="11"/>
      </w:numPr>
      <w:spacing w:after="120"/>
      <w:jc w:val="left"/>
    </w:pPr>
    <w:rPr>
      <w:rFonts w:ascii="Verdana" w:hAnsi="Verdana"/>
      <w:sz w:val="18"/>
    </w:rPr>
  </w:style>
  <w:style w:type="character" w:customStyle="1" w:styleId="HeaderTitleChar">
    <w:name w:val="Header Title Char"/>
    <w:link w:val="HeaderTitle"/>
    <w:rsid w:val="008E38DA"/>
    <w:rPr>
      <w:rFonts w:ascii="Verdana" w:hAnsi="Verdana"/>
      <w:b/>
      <w:color w:val="808080"/>
      <w:sz w:val="18"/>
      <w:szCs w:val="18"/>
      <w:lang w:val="fr-FR"/>
    </w:rPr>
  </w:style>
  <w:style w:type="paragraph" w:customStyle="1" w:styleId="Heading">
    <w:name w:val="Heading"/>
    <w:basedOn w:val="TOC1"/>
    <w:link w:val="HeadingChar"/>
    <w:qFormat/>
    <w:rsid w:val="008E38DA"/>
    <w:pPr>
      <w:widowControl w:val="0"/>
      <w:tabs>
        <w:tab w:val="right" w:leader="dot" w:pos="8640"/>
      </w:tabs>
      <w:autoSpaceDE w:val="0"/>
      <w:autoSpaceDN w:val="0"/>
      <w:adjustRightInd w:val="0"/>
      <w:spacing w:after="0"/>
      <w:ind w:right="720"/>
    </w:pPr>
    <w:rPr>
      <w:rFonts w:ascii="Verdana" w:hAnsi="Verdana"/>
      <w:bCs w:val="0"/>
      <w:u w:val="single"/>
      <w:lang w:val="fr-FR"/>
    </w:rPr>
  </w:style>
  <w:style w:type="character" w:customStyle="1" w:styleId="NormalIndentChar">
    <w:name w:val="Normal Indent Char"/>
    <w:link w:val="NormalIndent"/>
    <w:rsid w:val="008E38DA"/>
    <w:rPr>
      <w:sz w:val="24"/>
      <w:szCs w:val="20"/>
      <w:lang w:val="en-GB"/>
    </w:rPr>
  </w:style>
  <w:style w:type="character" w:customStyle="1" w:styleId="Bulletpoint1Char">
    <w:name w:val="Bullet point1 Char"/>
    <w:basedOn w:val="NormalIndentChar"/>
    <w:link w:val="Bulletpoint1"/>
    <w:rsid w:val="008E38DA"/>
    <w:rPr>
      <w:rFonts w:ascii="Verdana" w:hAnsi="Verdana"/>
      <w:sz w:val="18"/>
      <w:szCs w:val="20"/>
      <w:lang w:val="en-GB"/>
    </w:rPr>
  </w:style>
  <w:style w:type="character" w:customStyle="1" w:styleId="HeadingChar">
    <w:name w:val="Heading Char"/>
    <w:link w:val="Heading"/>
    <w:rsid w:val="008E38DA"/>
    <w:rPr>
      <w:rFonts w:ascii="Verdana" w:hAnsi="Verdana"/>
      <w:b/>
      <w:caps/>
      <w:sz w:val="20"/>
      <w:szCs w:val="20"/>
      <w:u w:val="single"/>
      <w:lang w:val="fr-FR"/>
    </w:rPr>
  </w:style>
  <w:style w:type="paragraph" w:customStyle="1" w:styleId="Body">
    <w:name w:val="Body"/>
    <w:basedOn w:val="Normal"/>
    <w:link w:val="BodyChar"/>
    <w:qFormat/>
    <w:rsid w:val="008E38DA"/>
    <w:pPr>
      <w:spacing w:after="240"/>
    </w:pPr>
    <w:rPr>
      <w:rFonts w:ascii="Verdana" w:hAnsi="Verdana"/>
      <w:sz w:val="18"/>
      <w:lang w:val="fr-FR"/>
    </w:rPr>
  </w:style>
  <w:style w:type="paragraph" w:customStyle="1" w:styleId="Heading20">
    <w:name w:val="Heading2"/>
    <w:basedOn w:val="Normal"/>
    <w:link w:val="Heading2Char0"/>
    <w:qFormat/>
    <w:rsid w:val="008E38DA"/>
    <w:pPr>
      <w:spacing w:after="240"/>
      <w:jc w:val="both"/>
    </w:pPr>
    <w:rPr>
      <w:rFonts w:ascii="Verdana" w:hAnsi="Verdana"/>
      <w:b/>
      <w:i/>
      <w:lang w:val="fr-FR"/>
    </w:rPr>
  </w:style>
  <w:style w:type="character" w:customStyle="1" w:styleId="BodyChar">
    <w:name w:val="Body Char"/>
    <w:link w:val="Body"/>
    <w:rsid w:val="008E38DA"/>
    <w:rPr>
      <w:rFonts w:ascii="Verdana" w:hAnsi="Verdana"/>
      <w:sz w:val="18"/>
      <w:szCs w:val="20"/>
      <w:lang w:val="fr-FR"/>
    </w:rPr>
  </w:style>
  <w:style w:type="character" w:customStyle="1" w:styleId="Heading2Char0">
    <w:name w:val="Heading2 Char"/>
    <w:link w:val="Heading20"/>
    <w:rsid w:val="008E38DA"/>
    <w:rPr>
      <w:rFonts w:ascii="Verdana" w:hAnsi="Verdana"/>
      <w:b/>
      <w:i/>
      <w:sz w:val="24"/>
      <w:szCs w:val="20"/>
      <w:lang w:val="fr-FR"/>
    </w:rPr>
  </w:style>
  <w:style w:type="paragraph" w:customStyle="1" w:styleId="HeadingBody">
    <w:name w:val="Heading Body"/>
    <w:basedOn w:val="Normal"/>
    <w:link w:val="HeadingBodyChar"/>
    <w:qFormat/>
    <w:rsid w:val="008E38DA"/>
    <w:pPr>
      <w:spacing w:after="120"/>
      <w:jc w:val="both"/>
    </w:pPr>
    <w:rPr>
      <w:rFonts w:ascii="Verdana" w:hAnsi="Verdana"/>
      <w:b/>
      <w:sz w:val="20"/>
      <w:szCs w:val="18"/>
    </w:rPr>
  </w:style>
  <w:style w:type="paragraph" w:customStyle="1" w:styleId="Titlepublication">
    <w:name w:val="Title publication"/>
    <w:basedOn w:val="Normal"/>
    <w:link w:val="TitlepublicationChar"/>
    <w:qFormat/>
    <w:rsid w:val="008E38DA"/>
    <w:pPr>
      <w:spacing w:after="240"/>
      <w:jc w:val="center"/>
    </w:pPr>
    <w:rPr>
      <w:rFonts w:ascii="Verdana" w:hAnsi="Verdana"/>
      <w:b/>
      <w:color w:val="FF0000"/>
      <w:sz w:val="52"/>
      <w:szCs w:val="52"/>
    </w:rPr>
  </w:style>
  <w:style w:type="character" w:customStyle="1" w:styleId="HeadingBodyChar">
    <w:name w:val="Heading Body Char"/>
    <w:basedOn w:val="DefaultParagraphFont"/>
    <w:link w:val="HeadingBody"/>
    <w:rsid w:val="008E38DA"/>
    <w:rPr>
      <w:rFonts w:ascii="Verdana" w:hAnsi="Verdana"/>
      <w:b/>
      <w:sz w:val="20"/>
      <w:szCs w:val="18"/>
      <w:lang w:val="en-GB"/>
    </w:rPr>
  </w:style>
  <w:style w:type="paragraph" w:customStyle="1" w:styleId="Subtitlepublication">
    <w:name w:val="Subtitle publication"/>
    <w:basedOn w:val="Normal"/>
    <w:link w:val="SubtitlepublicationChar"/>
    <w:qFormat/>
    <w:rsid w:val="008E38DA"/>
    <w:pPr>
      <w:spacing w:after="240"/>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8E38DA"/>
    <w:rPr>
      <w:rFonts w:ascii="Verdana" w:hAnsi="Verdana"/>
      <w:b/>
      <w:color w:val="FF0000"/>
      <w:sz w:val="52"/>
      <w:szCs w:val="52"/>
      <w:lang w:val="en-GB"/>
    </w:rPr>
  </w:style>
  <w:style w:type="character" w:customStyle="1" w:styleId="SubtitlepublicationChar">
    <w:name w:val="Subtitle publication Char"/>
    <w:basedOn w:val="DefaultParagraphFont"/>
    <w:link w:val="Subtitlepublication"/>
    <w:rsid w:val="008E38DA"/>
    <w:rPr>
      <w:rFonts w:ascii="Verdana" w:hAnsi="Verdana"/>
      <w:b/>
      <w:i/>
      <w:color w:val="FF0000"/>
      <w:sz w:val="32"/>
      <w:szCs w:val="20"/>
      <w:lang w:val="en-GB"/>
    </w:rPr>
  </w:style>
  <w:style w:type="paragraph" w:styleId="Title">
    <w:name w:val="Title"/>
    <w:basedOn w:val="Normal"/>
    <w:next w:val="Normal"/>
    <w:link w:val="TitleChar"/>
    <w:qFormat/>
    <w:locked/>
    <w:rsid w:val="00777DC4"/>
    <w:pPr>
      <w:spacing w:before="100" w:beforeAutospacing="1" w:after="240"/>
      <w:jc w:val="center"/>
    </w:pPr>
    <w:rPr>
      <w:b/>
      <w:spacing w:val="5"/>
      <w:kern w:val="28"/>
      <w:sz w:val="28"/>
      <w:szCs w:val="52"/>
      <w:lang w:val="fr-FR" w:eastAsia="en-GB"/>
    </w:rPr>
  </w:style>
  <w:style w:type="character" w:customStyle="1" w:styleId="TitleChar">
    <w:name w:val="Title Char"/>
    <w:basedOn w:val="DefaultParagraphFont"/>
    <w:link w:val="Title"/>
    <w:rsid w:val="00777DC4"/>
    <w:rPr>
      <w:b/>
      <w:spacing w:val="5"/>
      <w:kern w:val="28"/>
      <w:sz w:val="28"/>
      <w:szCs w:val="52"/>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locked="1" w:semiHidden="0" w:uiPriority="0" w:unhideWhenUsed="0"/>
    <w:lsdException w:name="caption" w:locked="1" w:uiPriority="0" w:qFormat="1"/>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B50E0"/>
    <w:rPr>
      <w:sz w:val="24"/>
      <w:szCs w:val="20"/>
      <w:lang w:val="en-GB"/>
    </w:rPr>
  </w:style>
  <w:style w:type="paragraph" w:styleId="Heading1">
    <w:name w:val="heading 1"/>
    <w:basedOn w:val="Normal"/>
    <w:next w:val="Text1"/>
    <w:link w:val="Heading1Char"/>
    <w:uiPriority w:val="99"/>
    <w:qFormat/>
    <w:rsid w:val="00BA43F6"/>
    <w:pPr>
      <w:keepNext/>
      <w:numPr>
        <w:numId w:val="3"/>
      </w:numPr>
      <w:spacing w:before="240" w:after="240"/>
      <w:jc w:val="both"/>
      <w:outlineLvl w:val="0"/>
    </w:pPr>
    <w:rPr>
      <w:b/>
      <w:smallCaps/>
      <w:kern w:val="28"/>
    </w:rPr>
  </w:style>
  <w:style w:type="paragraph" w:styleId="Heading2">
    <w:name w:val="heading 2"/>
    <w:basedOn w:val="Normal"/>
    <w:next w:val="Normal"/>
    <w:link w:val="Heading2Char"/>
    <w:uiPriority w:val="99"/>
    <w:qFormat/>
    <w:rsid w:val="00BA43F6"/>
    <w:pPr>
      <w:keepNext/>
      <w:numPr>
        <w:ilvl w:val="1"/>
        <w:numId w:val="3"/>
      </w:numPr>
      <w:tabs>
        <w:tab w:val="clear" w:pos="5846"/>
        <w:tab w:val="num" w:pos="3152"/>
      </w:tabs>
      <w:spacing w:after="240"/>
      <w:ind w:left="567"/>
      <w:jc w:val="both"/>
      <w:outlineLvl w:val="1"/>
    </w:pPr>
    <w:rPr>
      <w:b/>
    </w:rPr>
  </w:style>
  <w:style w:type="paragraph" w:styleId="Heading3">
    <w:name w:val="heading 3"/>
    <w:basedOn w:val="Normal"/>
    <w:next w:val="Normal"/>
    <w:link w:val="Heading3Char"/>
    <w:uiPriority w:val="99"/>
    <w:qFormat/>
    <w:rsid w:val="0089291B"/>
    <w:pPr>
      <w:keepNext/>
      <w:numPr>
        <w:ilvl w:val="2"/>
        <w:numId w:val="3"/>
      </w:numPr>
      <w:tabs>
        <w:tab w:val="clear" w:pos="2063"/>
      </w:tabs>
      <w:spacing w:after="240"/>
      <w:jc w:val="both"/>
      <w:outlineLvl w:val="2"/>
    </w:pPr>
    <w:rPr>
      <w:b/>
      <w:i/>
      <w:color w:val="000000" w:themeColor="text1"/>
    </w:rPr>
  </w:style>
  <w:style w:type="paragraph" w:styleId="Heading4">
    <w:name w:val="heading 4"/>
    <w:basedOn w:val="Normal"/>
    <w:next w:val="Normal"/>
    <w:link w:val="Heading4Char"/>
    <w:uiPriority w:val="99"/>
    <w:qFormat/>
    <w:rsid w:val="00E00434"/>
    <w:pPr>
      <w:keepNext/>
      <w:numPr>
        <w:ilvl w:val="3"/>
        <w:numId w:val="1"/>
      </w:numPr>
      <w:spacing w:after="240"/>
      <w:ind w:left="2552" w:hanging="851"/>
      <w:jc w:val="both"/>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125"/>
    <w:rPr>
      <w:b/>
      <w:smallCaps/>
      <w:kern w:val="28"/>
      <w:sz w:val="24"/>
      <w:szCs w:val="20"/>
      <w:lang w:val="en-GB"/>
    </w:rPr>
  </w:style>
  <w:style w:type="character" w:customStyle="1" w:styleId="Heading2Char">
    <w:name w:val="Heading 2 Char"/>
    <w:basedOn w:val="DefaultParagraphFont"/>
    <w:link w:val="Heading2"/>
    <w:uiPriority w:val="99"/>
    <w:locked/>
    <w:rsid w:val="00E81125"/>
    <w:rPr>
      <w:b/>
      <w:sz w:val="24"/>
      <w:szCs w:val="20"/>
      <w:lang w:val="en-GB"/>
    </w:rPr>
  </w:style>
  <w:style w:type="character" w:customStyle="1" w:styleId="Heading3Char">
    <w:name w:val="Heading 3 Char"/>
    <w:basedOn w:val="DefaultParagraphFont"/>
    <w:link w:val="Heading3"/>
    <w:uiPriority w:val="99"/>
    <w:locked/>
    <w:rsid w:val="0089291B"/>
    <w:rPr>
      <w:b/>
      <w:i/>
      <w:color w:val="000000" w:themeColor="text1"/>
      <w:sz w:val="24"/>
      <w:szCs w:val="20"/>
      <w:lang w:val="en-GB"/>
    </w:rPr>
  </w:style>
  <w:style w:type="character" w:customStyle="1" w:styleId="Heading4Char">
    <w:name w:val="Heading 4 Char"/>
    <w:basedOn w:val="DefaultParagraphFont"/>
    <w:link w:val="Heading4"/>
    <w:uiPriority w:val="99"/>
    <w:locked/>
    <w:rsid w:val="00E00434"/>
    <w:rPr>
      <w:b/>
      <w:i/>
      <w:sz w:val="24"/>
      <w:szCs w:val="20"/>
      <w:lang w:val="en-GB"/>
    </w:rPr>
  </w:style>
  <w:style w:type="paragraph" w:styleId="BalloonText">
    <w:name w:val="Balloon Text"/>
    <w:basedOn w:val="Normal"/>
    <w:link w:val="BalloonTextChar"/>
    <w:uiPriority w:val="99"/>
    <w:semiHidden/>
    <w:rsid w:val="00BA4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125"/>
    <w:rPr>
      <w:rFonts w:cs="Times New Roman"/>
      <w:sz w:val="2"/>
      <w:lang w:val="en-GB"/>
    </w:rPr>
  </w:style>
  <w:style w:type="paragraph" w:customStyle="1" w:styleId="Text1">
    <w:name w:val="Text 1"/>
    <w:basedOn w:val="Normal"/>
    <w:link w:val="Text1Char"/>
    <w:rsid w:val="00BA43F6"/>
    <w:pPr>
      <w:spacing w:after="240"/>
      <w:ind w:left="482"/>
      <w:jc w:val="both"/>
    </w:pPr>
  </w:style>
  <w:style w:type="character" w:customStyle="1" w:styleId="Text1Char">
    <w:name w:val="Text 1 Char"/>
    <w:link w:val="Text1"/>
    <w:locked/>
    <w:rsid w:val="00EC7C01"/>
    <w:rPr>
      <w:snapToGrid w:val="0"/>
      <w:sz w:val="24"/>
      <w:lang w:val="en-GB" w:eastAsia="en-US"/>
    </w:r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uiPriority w:val="99"/>
    <w:rsid w:val="00BA43F6"/>
    <w:pPr>
      <w:ind w:left="5103" w:right="-567"/>
    </w:pPr>
  </w:style>
  <w:style w:type="character" w:customStyle="1" w:styleId="DateChar">
    <w:name w:val="Date Char"/>
    <w:basedOn w:val="DefaultParagraphFont"/>
    <w:link w:val="Date"/>
    <w:uiPriority w:val="99"/>
    <w:semiHidden/>
    <w:locked/>
    <w:rsid w:val="00E81125"/>
    <w:rPr>
      <w:rFonts w:cs="Times New Roman"/>
      <w:sz w:val="20"/>
      <w:szCs w:val="20"/>
      <w:lang w:val="en-GB"/>
    </w:rPr>
  </w:style>
  <w:style w:type="paragraph" w:customStyle="1" w:styleId="References">
    <w:name w:val="References"/>
    <w:basedOn w:val="Normal"/>
    <w:next w:val="AddressTR"/>
    <w:uiPriority w:val="99"/>
    <w:rsid w:val="00BA43F6"/>
    <w:pPr>
      <w:spacing w:after="240"/>
      <w:ind w:left="5103"/>
    </w:pPr>
    <w:rPr>
      <w:sz w:val="20"/>
    </w:rPr>
  </w:style>
  <w:style w:type="paragraph" w:customStyle="1" w:styleId="Enclosures">
    <w:name w:val="Enclosures"/>
    <w:basedOn w:val="Normal"/>
    <w:next w:val="Normal"/>
    <w:uiPriority w:val="99"/>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character" w:customStyle="1" w:styleId="FooterChar">
    <w:name w:val="Footer Char"/>
    <w:basedOn w:val="DefaultParagraphFont"/>
    <w:link w:val="Footer"/>
    <w:uiPriority w:val="99"/>
    <w:locked/>
    <w:rsid w:val="00E81125"/>
    <w:rPr>
      <w:rFonts w:cs="Times New Roman"/>
      <w:sz w:val="20"/>
      <w:szCs w:val="20"/>
      <w:lang w:val="en-GB"/>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link w:val="SignatureChar"/>
    <w:uiPriority w:val="99"/>
    <w:rsid w:val="00BA43F6"/>
    <w:pPr>
      <w:tabs>
        <w:tab w:val="left" w:pos="5103"/>
      </w:tabs>
      <w:spacing w:before="1200"/>
      <w:ind w:left="5103"/>
      <w:jc w:val="center"/>
    </w:pPr>
  </w:style>
  <w:style w:type="character" w:customStyle="1" w:styleId="SignatureChar">
    <w:name w:val="Signature Char"/>
    <w:basedOn w:val="DefaultParagraphFont"/>
    <w:link w:val="Signature"/>
    <w:uiPriority w:val="99"/>
    <w:semiHidden/>
    <w:locked/>
    <w:rsid w:val="00E81125"/>
    <w:rPr>
      <w:rFonts w:cs="Times New Roman"/>
      <w:sz w:val="20"/>
      <w:szCs w:val="20"/>
      <w:lang w:val="en-GB"/>
    </w:rPr>
  </w:style>
  <w:style w:type="paragraph" w:customStyle="1" w:styleId="Subject">
    <w:name w:val="Subject"/>
    <w:basedOn w:val="Normal"/>
    <w:next w:val="Normal"/>
    <w:uiPriority w:val="99"/>
    <w:rsid w:val="00BA43F6"/>
    <w:pPr>
      <w:spacing w:before="720" w:after="600"/>
      <w:ind w:left="1191" w:hanging="1191"/>
      <w:jc w:val="center"/>
    </w:pPr>
    <w:rPr>
      <w:b/>
    </w:rPr>
  </w:style>
  <w:style w:type="paragraph" w:customStyle="1" w:styleId="ZCom">
    <w:name w:val="Z_Com"/>
    <w:basedOn w:val="Normal"/>
    <w:next w:val="ZDGName"/>
    <w:rsid w:val="00BA43F6"/>
    <w:pPr>
      <w:widowControl w:val="0"/>
      <w:ind w:right="85"/>
      <w:jc w:val="both"/>
    </w:pPr>
    <w:rPr>
      <w:rFonts w:ascii="Arial" w:hAnsi="Arial"/>
    </w:rPr>
  </w:style>
  <w:style w:type="paragraph" w:customStyle="1" w:styleId="ZDGName">
    <w:name w:val="Z_DGName"/>
    <w:basedOn w:val="Normal"/>
    <w:rsid w:val="00BA43F6"/>
    <w:pPr>
      <w:widowControl w:val="0"/>
      <w:ind w:right="85"/>
      <w:jc w:val="both"/>
    </w:pPr>
    <w:rPr>
      <w:rFonts w:ascii="Arial" w:hAnsi="Arial"/>
      <w:sz w:val="16"/>
    </w:rPr>
  </w:style>
  <w:style w:type="paragraph" w:styleId="NormalIndent">
    <w:name w:val="Normal Indent"/>
    <w:basedOn w:val="Normal"/>
    <w:link w:val="NormalIndentChar"/>
    <w:rsid w:val="00BA43F6"/>
    <w:pPr>
      <w:spacing w:after="240"/>
      <w:ind w:left="720"/>
      <w:jc w:val="both"/>
    </w:pPr>
  </w:style>
  <w:style w:type="character" w:styleId="FootnoteReference">
    <w:name w:val="footnote reference"/>
    <w:aliases w:val="Footnote symbol,Footnote,Footnote Reference Superscript,Footnote reference number,Footnote number,Footnote Reference Number,Times 10 Point,Exposant 3 Point,Footnote Reference avhandling,Voetnootverwijzing,EN Footnote Reference"/>
    <w:basedOn w:val="DefaultParagraphFont"/>
    <w:uiPriority w:val="99"/>
    <w:semiHidden/>
    <w:qFormat/>
    <w:rsid w:val="00BA43F6"/>
    <w:rPr>
      <w:rFonts w:cs="Times New Roman"/>
      <w:vertAlign w:val="superscript"/>
    </w:rPr>
  </w:style>
  <w:style w:type="paragraph" w:customStyle="1" w:styleId="Text3">
    <w:name w:val="Text 3"/>
    <w:rsid w:val="00BA43F6"/>
    <w:pPr>
      <w:tabs>
        <w:tab w:val="left" w:pos="2302"/>
      </w:tabs>
      <w:spacing w:after="240"/>
      <w:ind w:left="1202"/>
      <w:jc w:val="both"/>
    </w:pPr>
    <w:rPr>
      <w:sz w:val="24"/>
      <w:szCs w:val="20"/>
      <w:lang w:val="fr-FR"/>
    </w:rPr>
  </w:style>
  <w:style w:type="paragraph" w:customStyle="1" w:styleId="Text4">
    <w:name w:val="Text 4"/>
    <w:uiPriority w:val="99"/>
    <w:rsid w:val="00BA43F6"/>
    <w:pPr>
      <w:tabs>
        <w:tab w:val="left" w:pos="2302"/>
      </w:tabs>
      <w:spacing w:after="240"/>
      <w:ind w:left="1202"/>
      <w:jc w:val="both"/>
    </w:pPr>
    <w:rPr>
      <w:sz w:val="24"/>
      <w:szCs w:val="20"/>
      <w:lang w:val="fr-FR"/>
    </w:rPr>
  </w:style>
  <w:style w:type="paragraph" w:customStyle="1" w:styleId="Text2">
    <w:name w:val="Text 2"/>
    <w:rsid w:val="00BA43F6"/>
    <w:pPr>
      <w:tabs>
        <w:tab w:val="left" w:pos="2161"/>
      </w:tabs>
      <w:spacing w:after="240"/>
      <w:ind w:left="1202"/>
      <w:jc w:val="both"/>
    </w:pPr>
    <w:rPr>
      <w:sz w:val="24"/>
      <w:szCs w:val="20"/>
      <w:lang w:val="fr-FR"/>
    </w:rPr>
  </w:style>
  <w:style w:type="paragraph" w:styleId="BodyTextIndent2">
    <w:name w:val="Body Text Indent 2"/>
    <w:basedOn w:val="Normal"/>
    <w:link w:val="BodyTextIndent2Char"/>
    <w:uiPriority w:val="99"/>
    <w:rsid w:val="00BA43F6"/>
    <w:pPr>
      <w:spacing w:after="240"/>
      <w:ind w:left="567" w:hanging="567"/>
      <w:jc w:val="both"/>
    </w:pPr>
  </w:style>
  <w:style w:type="character" w:customStyle="1" w:styleId="BodyTextIndent2Char">
    <w:name w:val="Body Text Indent 2 Char"/>
    <w:basedOn w:val="DefaultParagraphFont"/>
    <w:link w:val="BodyTextIndent2"/>
    <w:uiPriority w:val="99"/>
    <w:semiHidden/>
    <w:locked/>
    <w:rsid w:val="00E81125"/>
    <w:rPr>
      <w:rFonts w:cs="Times New Roman"/>
      <w:sz w:val="20"/>
      <w:szCs w:val="20"/>
      <w:lang w:val="en-GB"/>
    </w:rPr>
  </w:style>
  <w:style w:type="paragraph" w:styleId="BodyText">
    <w:name w:val="Body Text"/>
    <w:basedOn w:val="Normal"/>
    <w:link w:val="BodyTextChar"/>
    <w:uiPriority w:val="99"/>
    <w:rsid w:val="00BA43F6"/>
    <w:pPr>
      <w:spacing w:after="240"/>
      <w:jc w:val="both"/>
      <w:outlineLvl w:val="0"/>
    </w:pPr>
  </w:style>
  <w:style w:type="character" w:customStyle="1" w:styleId="BodyTextChar">
    <w:name w:val="Body Text Char"/>
    <w:basedOn w:val="DefaultParagraphFont"/>
    <w:link w:val="BodyText"/>
    <w:uiPriority w:val="99"/>
    <w:semiHidden/>
    <w:locked/>
    <w:rsid w:val="00E81125"/>
    <w:rPr>
      <w:rFonts w:cs="Times New Roman"/>
      <w:sz w:val="20"/>
      <w:szCs w:val="20"/>
      <w:lang w:val="en-GB"/>
    </w:rPr>
  </w:style>
  <w:style w:type="character" w:styleId="Hyperlink">
    <w:name w:val="Hyperlink"/>
    <w:basedOn w:val="DefaultParagraphFont"/>
    <w:uiPriority w:val="99"/>
    <w:rsid w:val="00BA43F6"/>
    <w:rPr>
      <w:rFonts w:cs="Times New Roman"/>
      <w:color w:val="0000FF"/>
      <w:u w:val="single"/>
    </w:rPr>
  </w:style>
  <w:style w:type="paragraph" w:styleId="BodyTextIndent">
    <w:name w:val="Body Text Indent"/>
    <w:basedOn w:val="Normal"/>
    <w:link w:val="BodyTextIndentChar"/>
    <w:uiPriority w:val="99"/>
    <w:rsid w:val="00BA43F6"/>
    <w:pPr>
      <w:spacing w:after="240"/>
      <w:ind w:left="567"/>
      <w:jc w:val="both"/>
    </w:pPr>
  </w:style>
  <w:style w:type="character" w:customStyle="1" w:styleId="BodyTextIndentChar">
    <w:name w:val="Body Text Indent Char"/>
    <w:basedOn w:val="DefaultParagraphFont"/>
    <w:link w:val="BodyTextIndent"/>
    <w:uiPriority w:val="99"/>
    <w:semiHidden/>
    <w:locked/>
    <w:rsid w:val="00E81125"/>
    <w:rPr>
      <w:rFonts w:cs="Times New Roman"/>
      <w:sz w:val="20"/>
      <w:szCs w:val="20"/>
      <w:lang w:val="en-GB"/>
    </w:rPr>
  </w:style>
  <w:style w:type="paragraph" w:customStyle="1" w:styleId="NoteHeading1">
    <w:name w:val="Note Heading1"/>
    <w:uiPriority w:val="99"/>
    <w:rsid w:val="00BA43F6"/>
    <w:pPr>
      <w:keepNext/>
      <w:keepLines/>
      <w:spacing w:before="720" w:after="720" w:line="240" w:lineRule="exact"/>
      <w:jc w:val="center"/>
    </w:pPr>
    <w:rPr>
      <w:b/>
      <w:smallCaps/>
      <w:szCs w:val="20"/>
      <w:lang w:val="en-GB"/>
    </w:rPr>
  </w:style>
  <w:style w:type="paragraph" w:styleId="TOC8">
    <w:name w:val="toc 8"/>
    <w:basedOn w:val="Normal"/>
    <w:next w:val="Normal"/>
    <w:autoRedefine/>
    <w:uiPriority w:val="99"/>
    <w:semiHidden/>
    <w:rsid w:val="00BA43F6"/>
    <w:pPr>
      <w:ind w:left="1680"/>
    </w:pPr>
    <w:rPr>
      <w:sz w:val="18"/>
      <w:szCs w:val="18"/>
    </w:rPr>
  </w:style>
  <w:style w:type="paragraph" w:styleId="FootnoteText">
    <w:name w:val="footnote text"/>
    <w:aliases w:val="Footnote text,Fußnote,fn,Schriftart: 9 pt,Schriftart: 10 pt,Schriftart: 8 pt,WB-Fußnotentext,Testo nota a piè di pagina Carattere,Testo nota a piè di pagina Carattere1 Carattere,Testo nota a piè di pagina Carattere Carattere1"/>
    <w:basedOn w:val="Normal"/>
    <w:link w:val="FootnoteTextChar"/>
    <w:uiPriority w:val="99"/>
    <w:semiHidden/>
    <w:rsid w:val="00BA43F6"/>
    <w:rPr>
      <w:sz w:val="20"/>
      <w:lang w:val="en-US"/>
    </w:rPr>
  </w:style>
  <w:style w:type="character" w:customStyle="1" w:styleId="FootnoteTextChar">
    <w:name w:val="Footnote Text Char"/>
    <w:aliases w:val="Footnote text Char,Fußnote Char,fn Char,Schriftart: 9 pt Char,Schriftart: 10 pt Char,Schriftart: 8 pt Char,WB-Fußnotentext Char,Testo nota a piè di pagina Carattere Char,Testo nota a piè di pagina Carattere1 Carattere Char"/>
    <w:basedOn w:val="DefaultParagraphFont"/>
    <w:link w:val="FootnoteText"/>
    <w:uiPriority w:val="99"/>
    <w:semiHidden/>
    <w:locked/>
    <w:rsid w:val="00E81125"/>
    <w:rPr>
      <w:rFonts w:cs="Times New Roman"/>
      <w:sz w:val="20"/>
      <w:szCs w:val="20"/>
      <w:lang w:val="en-GB"/>
    </w:rPr>
  </w:style>
  <w:style w:type="character" w:styleId="PageNumber">
    <w:name w:val="page number"/>
    <w:basedOn w:val="DefaultParagraphFont"/>
    <w:rsid w:val="00BA43F6"/>
    <w:rPr>
      <w:rFonts w:cs="Times New Roman"/>
    </w:rPr>
  </w:style>
  <w:style w:type="paragraph" w:styleId="Header">
    <w:name w:val="header"/>
    <w:basedOn w:val="Normal"/>
    <w:link w:val="HeaderChar"/>
    <w:rsid w:val="00BA43F6"/>
    <w:pPr>
      <w:tabs>
        <w:tab w:val="center" w:pos="4153"/>
        <w:tab w:val="right" w:pos="8306"/>
      </w:tabs>
      <w:spacing w:after="240"/>
      <w:jc w:val="both"/>
    </w:pPr>
    <w:rPr>
      <w:lang w:val="en-US"/>
    </w:rPr>
  </w:style>
  <w:style w:type="character" w:customStyle="1" w:styleId="HeaderChar">
    <w:name w:val="Header Char"/>
    <w:basedOn w:val="DefaultParagraphFont"/>
    <w:link w:val="Header"/>
    <w:uiPriority w:val="99"/>
    <w:locked/>
    <w:rsid w:val="004437B4"/>
    <w:rPr>
      <w:rFonts w:cs="Times New Roman"/>
      <w:snapToGrid w:val="0"/>
      <w:sz w:val="24"/>
      <w:lang w:eastAsia="en-US"/>
    </w:rPr>
  </w:style>
  <w:style w:type="paragraph" w:customStyle="1" w:styleId="Logo">
    <w:name w:val="Logo"/>
    <w:basedOn w:val="Normal"/>
    <w:uiPriority w:val="99"/>
    <w:rsid w:val="00BA43F6"/>
    <w:pPr>
      <w:widowControl w:val="0"/>
    </w:pPr>
    <w:rPr>
      <w:rFonts w:ascii="CG Times (W1)" w:hAnsi="CG Times (W1)"/>
      <w:lang w:val="en-US"/>
    </w:rPr>
  </w:style>
  <w:style w:type="paragraph" w:customStyle="1" w:styleId="ZDG">
    <w:name w:val="Z_DG"/>
    <w:basedOn w:val="Logo"/>
    <w:uiPriority w:val="99"/>
    <w:rsid w:val="00BA43F6"/>
    <w:rPr>
      <w:rFonts w:ascii="Arial" w:hAnsi="Arial"/>
      <w:sz w:val="16"/>
    </w:rPr>
  </w:style>
  <w:style w:type="paragraph" w:customStyle="1" w:styleId="ZD">
    <w:name w:val="Z_D"/>
    <w:basedOn w:val="Logo"/>
    <w:uiPriority w:val="99"/>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CB10E8"/>
    <w:pPr>
      <w:tabs>
        <w:tab w:val="left" w:pos="1200"/>
        <w:tab w:val="right" w:leader="dot" w:pos="8495"/>
      </w:tabs>
      <w:ind w:left="480"/>
    </w:pPr>
    <w:rPr>
      <w:i/>
      <w:iCs/>
      <w:sz w:val="20"/>
    </w:rPr>
  </w:style>
  <w:style w:type="paragraph" w:styleId="TOC4">
    <w:name w:val="toc 4"/>
    <w:basedOn w:val="Normal"/>
    <w:next w:val="Normal"/>
    <w:autoRedefine/>
    <w:uiPriority w:val="99"/>
    <w:semiHidden/>
    <w:rsid w:val="00BA43F6"/>
    <w:pPr>
      <w:ind w:left="720"/>
    </w:pPr>
    <w:rPr>
      <w:sz w:val="18"/>
      <w:szCs w:val="18"/>
    </w:rPr>
  </w:style>
  <w:style w:type="paragraph" w:styleId="TOC5">
    <w:name w:val="toc 5"/>
    <w:basedOn w:val="Normal"/>
    <w:next w:val="Normal"/>
    <w:semiHidden/>
    <w:rsid w:val="00014CD0"/>
    <w:pPr>
      <w:tabs>
        <w:tab w:val="right" w:leader="dot" w:pos="8641"/>
      </w:tabs>
      <w:spacing w:before="240" w:after="120"/>
      <w:ind w:right="720"/>
      <w:jc w:val="both"/>
    </w:pPr>
    <w:rPr>
      <w:caps/>
    </w:rPr>
  </w:style>
  <w:style w:type="paragraph" w:styleId="TOC6">
    <w:name w:val="toc 6"/>
    <w:basedOn w:val="Normal"/>
    <w:next w:val="Normal"/>
    <w:autoRedefine/>
    <w:uiPriority w:val="99"/>
    <w:semiHidden/>
    <w:rsid w:val="00BA43F6"/>
    <w:pPr>
      <w:ind w:left="1200"/>
    </w:pPr>
    <w:rPr>
      <w:sz w:val="18"/>
      <w:szCs w:val="18"/>
    </w:rPr>
  </w:style>
  <w:style w:type="paragraph" w:styleId="TOC7">
    <w:name w:val="toc 7"/>
    <w:basedOn w:val="Normal"/>
    <w:next w:val="Normal"/>
    <w:autoRedefine/>
    <w:uiPriority w:val="99"/>
    <w:semiHidden/>
    <w:rsid w:val="00BA43F6"/>
    <w:pPr>
      <w:ind w:left="1440"/>
    </w:pPr>
    <w:rPr>
      <w:sz w:val="18"/>
      <w:szCs w:val="18"/>
    </w:rPr>
  </w:style>
  <w:style w:type="paragraph" w:styleId="TOC9">
    <w:name w:val="toc 9"/>
    <w:basedOn w:val="Normal"/>
    <w:next w:val="Normal"/>
    <w:autoRedefine/>
    <w:uiPriority w:val="99"/>
    <w:semiHidden/>
    <w:rsid w:val="00BA43F6"/>
    <w:pPr>
      <w:ind w:left="1920"/>
    </w:pPr>
    <w:rPr>
      <w:sz w:val="18"/>
      <w:szCs w:val="18"/>
    </w:rPr>
  </w:style>
  <w:style w:type="paragraph" w:customStyle="1" w:styleId="INF-bullet">
    <w:name w:val="INF-bullet"/>
    <w:basedOn w:val="Normal"/>
    <w:uiPriority w:val="99"/>
    <w:rsid w:val="00BA43F6"/>
    <w:pPr>
      <w:widowControl w:val="0"/>
      <w:spacing w:after="60"/>
      <w:ind w:left="454" w:hanging="170"/>
      <w:jc w:val="both"/>
    </w:pPr>
    <w:rPr>
      <w:color w:val="000000"/>
      <w:sz w:val="22"/>
      <w:lang w:val="en-US"/>
    </w:rPr>
  </w:style>
  <w:style w:type="paragraph" w:customStyle="1" w:styleId="INF-text">
    <w:name w:val="INF-text"/>
    <w:uiPriority w:val="99"/>
    <w:rsid w:val="00BA43F6"/>
    <w:pPr>
      <w:widowControl w:val="0"/>
      <w:spacing w:after="240"/>
      <w:jc w:val="both"/>
    </w:pPr>
    <w:rPr>
      <w:color w:val="000000"/>
      <w:szCs w:val="20"/>
    </w:rPr>
  </w:style>
  <w:style w:type="paragraph" w:customStyle="1" w:styleId="INF-bullet-end">
    <w:name w:val="INF-bullet-end"/>
    <w:basedOn w:val="INF-text"/>
    <w:uiPriority w:val="99"/>
    <w:rsid w:val="00BA43F6"/>
    <w:pPr>
      <w:spacing w:before="120"/>
    </w:pPr>
  </w:style>
  <w:style w:type="paragraph" w:customStyle="1" w:styleId="ZU">
    <w:name w:val="Z_U"/>
    <w:basedOn w:val="Logo"/>
    <w:uiPriority w:val="99"/>
    <w:rsid w:val="00BA43F6"/>
    <w:rPr>
      <w:rFonts w:ascii="Arial" w:hAnsi="Arial"/>
      <w:b/>
      <w:sz w:val="16"/>
    </w:rPr>
  </w:style>
  <w:style w:type="paragraph" w:customStyle="1" w:styleId="INF-bullet-start2">
    <w:name w:val="INF-bullet-start2"/>
    <w:basedOn w:val="INF-text"/>
    <w:next w:val="Normal"/>
    <w:uiPriority w:val="99"/>
    <w:rsid w:val="00BA43F6"/>
    <w:pPr>
      <w:spacing w:after="60"/>
    </w:pPr>
  </w:style>
  <w:style w:type="paragraph" w:customStyle="1" w:styleId="INF-bullet22">
    <w:name w:val="INF-bullet22"/>
    <w:basedOn w:val="Normal"/>
    <w:uiPriority w:val="99"/>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uiPriority w:val="99"/>
    <w:rsid w:val="00BA43F6"/>
    <w:pPr>
      <w:spacing w:before="120"/>
    </w:pPr>
  </w:style>
  <w:style w:type="paragraph" w:customStyle="1" w:styleId="INF-bullet2">
    <w:name w:val="INF-bullet2"/>
    <w:basedOn w:val="INF-bullet"/>
    <w:uiPriority w:val="99"/>
    <w:rsid w:val="00BA43F6"/>
    <w:pPr>
      <w:ind w:left="284" w:right="284" w:hanging="284"/>
    </w:pPr>
  </w:style>
  <w:style w:type="paragraph" w:customStyle="1" w:styleId="INF-bullet-start">
    <w:name w:val="INF-bullet-start"/>
    <w:basedOn w:val="INF-text"/>
    <w:next w:val="INF-bullet"/>
    <w:uiPriority w:val="99"/>
    <w:rsid w:val="00BA43F6"/>
    <w:pPr>
      <w:spacing w:after="60"/>
    </w:pPr>
  </w:style>
  <w:style w:type="paragraph" w:customStyle="1" w:styleId="INF-criteria">
    <w:name w:val="INF-criteria"/>
    <w:basedOn w:val="INF-bullet2"/>
    <w:uiPriority w:val="99"/>
    <w:rsid w:val="00BA43F6"/>
    <w:pPr>
      <w:ind w:left="283" w:hanging="283"/>
    </w:pPr>
    <w:rPr>
      <w:i/>
    </w:rPr>
  </w:style>
  <w:style w:type="paragraph" w:customStyle="1" w:styleId="Preformatted">
    <w:name w:val="Preformatted"/>
    <w:basedOn w:val="Normal"/>
    <w:uiPriority w:val="99"/>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uiPriority w:val="99"/>
    <w:rsid w:val="00BA43F6"/>
    <w:pPr>
      <w:ind w:firstLine="1134"/>
    </w:pPr>
    <w:rPr>
      <w:lang w:val="nl-NL"/>
    </w:rPr>
  </w:style>
  <w:style w:type="paragraph" w:customStyle="1" w:styleId="NoteHead">
    <w:name w:val="NoteHead"/>
    <w:basedOn w:val="Normal"/>
    <w:next w:val="Normal"/>
    <w:uiPriority w:val="99"/>
    <w:rsid w:val="00BA43F6"/>
    <w:pPr>
      <w:spacing w:before="720" w:after="720"/>
      <w:jc w:val="center"/>
    </w:pPr>
    <w:rPr>
      <w:b/>
      <w:smallCaps/>
      <w:lang w:val="fr-FR"/>
    </w:rPr>
  </w:style>
  <w:style w:type="paragraph" w:customStyle="1" w:styleId="Logo-Unit">
    <w:name w:val="Logo-Unit"/>
    <w:basedOn w:val="Logo"/>
    <w:uiPriority w:val="99"/>
    <w:rsid w:val="00BA43F6"/>
    <w:pPr>
      <w:widowControl/>
      <w:tabs>
        <w:tab w:val="left" w:pos="483"/>
      </w:tabs>
    </w:pPr>
    <w:rPr>
      <w:rFonts w:ascii="Arial" w:hAnsi="Arial"/>
      <w:noProof/>
      <w:sz w:val="16"/>
    </w:rPr>
  </w:style>
  <w:style w:type="character" w:styleId="FollowedHyperlink">
    <w:name w:val="FollowedHyperlink"/>
    <w:basedOn w:val="DefaultParagraphFont"/>
    <w:uiPriority w:val="99"/>
    <w:rsid w:val="00BA43F6"/>
    <w:rPr>
      <w:rFonts w:cs="Times New Roman"/>
      <w:color w:val="800080"/>
      <w:u w:val="single"/>
    </w:rPr>
  </w:style>
  <w:style w:type="paragraph" w:customStyle="1" w:styleId="Aaoeeu">
    <w:name w:val="Aaoeeu"/>
    <w:uiPriority w:val="99"/>
    <w:rsid w:val="00BA43F6"/>
    <w:pPr>
      <w:widowControl w:val="0"/>
    </w:pPr>
    <w:rPr>
      <w:sz w:val="20"/>
      <w:szCs w:val="20"/>
      <w:lang w:eastAsia="en-GB"/>
    </w:rPr>
  </w:style>
  <w:style w:type="paragraph" w:customStyle="1" w:styleId="Aeeaoaeaa1">
    <w:name w:val="A?eeaoae?aa 1"/>
    <w:basedOn w:val="Aaoeeu"/>
    <w:next w:val="Aaoeeu"/>
    <w:uiPriority w:val="99"/>
    <w:rsid w:val="00BA43F6"/>
    <w:pPr>
      <w:keepNext/>
      <w:jc w:val="right"/>
    </w:pPr>
    <w:rPr>
      <w:b/>
    </w:rPr>
  </w:style>
  <w:style w:type="paragraph" w:customStyle="1" w:styleId="Aeeaoaeaa2">
    <w:name w:val="A?eeaoae?aa 2"/>
    <w:basedOn w:val="Aaoeeu"/>
    <w:next w:val="Aaoeeu"/>
    <w:uiPriority w:val="99"/>
    <w:rsid w:val="00BA43F6"/>
    <w:pPr>
      <w:keepNext/>
      <w:jc w:val="right"/>
    </w:pPr>
    <w:rPr>
      <w:i/>
    </w:rPr>
  </w:style>
  <w:style w:type="paragraph" w:customStyle="1" w:styleId="Eaoaeaa">
    <w:name w:val="Eaoae?aa"/>
    <w:basedOn w:val="Aaoeeu"/>
    <w:uiPriority w:val="99"/>
    <w:rsid w:val="00BA43F6"/>
    <w:pPr>
      <w:tabs>
        <w:tab w:val="center" w:pos="4153"/>
        <w:tab w:val="right" w:pos="8306"/>
      </w:tabs>
    </w:pPr>
  </w:style>
  <w:style w:type="paragraph" w:customStyle="1" w:styleId="OiaeaeiYiio2">
    <w:name w:val="O?ia eaeiYiio 2"/>
    <w:basedOn w:val="Aaoeeu"/>
    <w:uiPriority w:val="99"/>
    <w:rsid w:val="00BA43F6"/>
    <w:pPr>
      <w:jc w:val="right"/>
    </w:pPr>
    <w:rPr>
      <w:i/>
      <w:sz w:val="16"/>
    </w:rPr>
  </w:style>
  <w:style w:type="paragraph" w:customStyle="1" w:styleId="ListBullet1">
    <w:name w:val="List Bullet 1"/>
    <w:basedOn w:val="Text1"/>
    <w:rsid w:val="00014CD0"/>
    <w:pPr>
      <w:numPr>
        <w:numId w:val="38"/>
      </w:numPr>
    </w:pPr>
  </w:style>
  <w:style w:type="table" w:styleId="TableGrid">
    <w:name w:val="Table Grid"/>
    <w:basedOn w:val="TableNormal"/>
    <w:uiPriority w:val="59"/>
    <w:rsid w:val="00BA43F6"/>
    <w:pPr>
      <w:spacing w:after="24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zCs w:val="24"/>
      <w:lang w:val="fr-FR" w:eastAsia="fr-FR"/>
    </w:rPr>
  </w:style>
  <w:style w:type="character" w:styleId="Emphasis">
    <w:name w:val="Emphasis"/>
    <w:basedOn w:val="DefaultParagraphFont"/>
    <w:uiPriority w:val="99"/>
    <w:qFormat/>
    <w:rsid w:val="00BA43F6"/>
    <w:rPr>
      <w:rFonts w:cs="Times New Roman"/>
      <w:i/>
    </w:rPr>
  </w:style>
  <w:style w:type="paragraph" w:styleId="PlainText">
    <w:name w:val="Plain Text"/>
    <w:basedOn w:val="Normal"/>
    <w:link w:val="PlainTextChar"/>
    <w:uiPriority w:val="99"/>
    <w:rsid w:val="00EC7C01"/>
    <w:rPr>
      <w:rFonts w:ascii="Courier New" w:hAnsi="Courier New" w:cs="Courier New"/>
      <w:sz w:val="20"/>
      <w:lang w:eastAsia="en-GB"/>
    </w:rPr>
  </w:style>
  <w:style w:type="character" w:customStyle="1" w:styleId="PlainTextChar">
    <w:name w:val="Plain Text Char"/>
    <w:basedOn w:val="DefaultParagraphFont"/>
    <w:link w:val="PlainText"/>
    <w:uiPriority w:val="99"/>
    <w:semiHidden/>
    <w:locked/>
    <w:rsid w:val="00E81125"/>
    <w:rPr>
      <w:rFonts w:ascii="Courier New" w:hAnsi="Courier New" w:cs="Courier New"/>
      <w:sz w:val="20"/>
      <w:szCs w:val="20"/>
      <w:lang w:val="en-GB"/>
    </w:rPr>
  </w:style>
  <w:style w:type="paragraph" w:styleId="ListContinue2">
    <w:name w:val="List Continue 2"/>
    <w:basedOn w:val="Normal"/>
    <w:uiPriority w:val="99"/>
    <w:rsid w:val="00DD46D3"/>
    <w:pPr>
      <w:spacing w:after="120"/>
      <w:ind w:left="566"/>
      <w:jc w:val="both"/>
    </w:pPr>
  </w:style>
  <w:style w:type="paragraph" w:customStyle="1" w:styleId="Contact">
    <w:name w:val="Contact"/>
    <w:basedOn w:val="Normal"/>
    <w:next w:val="Normal"/>
    <w:rsid w:val="00014CD0"/>
    <w:pPr>
      <w:spacing w:before="480"/>
      <w:ind w:left="567" w:hanging="567"/>
    </w:pPr>
  </w:style>
  <w:style w:type="paragraph" w:styleId="ListBullet">
    <w:name w:val="List Bullet"/>
    <w:basedOn w:val="Normal"/>
    <w:rsid w:val="00014CD0"/>
    <w:pPr>
      <w:numPr>
        <w:numId w:val="37"/>
      </w:numPr>
      <w:spacing w:after="240"/>
      <w:jc w:val="both"/>
    </w:pPr>
  </w:style>
  <w:style w:type="paragraph" w:customStyle="1" w:styleId="AAAARight">
    <w:name w:val="AAAARight"/>
    <w:basedOn w:val="Normal"/>
    <w:uiPriority w:val="99"/>
    <w:rsid w:val="005740CD"/>
    <w:pPr>
      <w:numPr>
        <w:numId w:val="7"/>
      </w:numPr>
    </w:pPr>
    <w:rPr>
      <w:szCs w:val="24"/>
      <w:lang w:eastAsia="en-GB"/>
    </w:rPr>
  </w:style>
  <w:style w:type="paragraph" w:styleId="ListNumber">
    <w:name w:val="List Number"/>
    <w:basedOn w:val="Normal"/>
    <w:rsid w:val="00014CD0"/>
    <w:pPr>
      <w:numPr>
        <w:numId w:val="47"/>
      </w:numPr>
      <w:spacing w:after="240"/>
      <w:jc w:val="both"/>
    </w:pPr>
  </w:style>
  <w:style w:type="character" w:styleId="CommentReference">
    <w:name w:val="annotation reference"/>
    <w:basedOn w:val="DefaultParagraphFont"/>
    <w:uiPriority w:val="99"/>
    <w:rsid w:val="002532A7"/>
    <w:rPr>
      <w:rFonts w:cs="Times New Roman"/>
      <w:sz w:val="16"/>
    </w:rPr>
  </w:style>
  <w:style w:type="paragraph" w:styleId="CommentText">
    <w:name w:val="annotation text"/>
    <w:basedOn w:val="Normal"/>
    <w:link w:val="CommentTextChar"/>
    <w:uiPriority w:val="99"/>
    <w:rsid w:val="002532A7"/>
    <w:rPr>
      <w:sz w:val="20"/>
    </w:rPr>
  </w:style>
  <w:style w:type="character" w:customStyle="1" w:styleId="CommentTextChar">
    <w:name w:val="Comment Text Char"/>
    <w:basedOn w:val="DefaultParagraphFont"/>
    <w:link w:val="CommentText"/>
    <w:uiPriority w:val="99"/>
    <w:locked/>
    <w:rsid w:val="00E81125"/>
    <w:rPr>
      <w:rFonts w:cs="Times New Roman"/>
      <w:sz w:val="20"/>
      <w:szCs w:val="20"/>
      <w:lang w:val="en-GB"/>
    </w:rPr>
  </w:style>
  <w:style w:type="paragraph" w:styleId="DocumentMap">
    <w:name w:val="Document Map"/>
    <w:basedOn w:val="Normal"/>
    <w:link w:val="DocumentMapChar"/>
    <w:uiPriority w:val="99"/>
    <w:semiHidden/>
    <w:rsid w:val="00121F2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81125"/>
    <w:rPr>
      <w:rFonts w:cs="Times New Roman"/>
      <w:sz w:val="2"/>
      <w:lang w:val="en-GB"/>
    </w:rPr>
  </w:style>
  <w:style w:type="paragraph" w:styleId="CommentSubject">
    <w:name w:val="annotation subject"/>
    <w:basedOn w:val="CommentText"/>
    <w:next w:val="CommentText"/>
    <w:link w:val="CommentSubjectChar"/>
    <w:uiPriority w:val="99"/>
    <w:semiHidden/>
    <w:rsid w:val="00121F20"/>
    <w:rPr>
      <w:b/>
      <w:bCs/>
    </w:rPr>
  </w:style>
  <w:style w:type="character" w:customStyle="1" w:styleId="CommentSubjectChar">
    <w:name w:val="Comment Subject Char"/>
    <w:basedOn w:val="CommentTextChar"/>
    <w:link w:val="CommentSubject"/>
    <w:uiPriority w:val="99"/>
    <w:semiHidden/>
    <w:locked/>
    <w:rsid w:val="00E81125"/>
    <w:rPr>
      <w:rFonts w:cs="Times New Roman"/>
      <w:b/>
      <w:bCs/>
      <w:sz w:val="20"/>
      <w:szCs w:val="20"/>
      <w:lang w:val="en-GB"/>
    </w:rPr>
  </w:style>
  <w:style w:type="character" w:styleId="Strong">
    <w:name w:val="Strong"/>
    <w:basedOn w:val="DefaultParagraphFont"/>
    <w:uiPriority w:val="99"/>
    <w:qFormat/>
    <w:rsid w:val="008C5575"/>
    <w:rPr>
      <w:rFonts w:cs="Times New Roman"/>
      <w:b/>
    </w:rPr>
  </w:style>
  <w:style w:type="character" w:customStyle="1" w:styleId="at3">
    <w:name w:val="a__t3"/>
    <w:basedOn w:val="DefaultParagraphFont"/>
    <w:uiPriority w:val="99"/>
    <w:rsid w:val="004148AA"/>
    <w:rPr>
      <w:rFonts w:cs="Times New Roman"/>
    </w:rPr>
  </w:style>
  <w:style w:type="character" w:customStyle="1" w:styleId="at4">
    <w:name w:val="a__t4"/>
    <w:basedOn w:val="DefaultParagraphFont"/>
    <w:uiPriority w:val="99"/>
    <w:rsid w:val="004148AA"/>
    <w:rPr>
      <w:rFonts w:cs="Times New Roman"/>
    </w:rPr>
  </w:style>
  <w:style w:type="character" w:customStyle="1" w:styleId="at6">
    <w:name w:val="a__t6"/>
    <w:basedOn w:val="DefaultParagraphFont"/>
    <w:uiPriority w:val="99"/>
    <w:rsid w:val="004148AA"/>
    <w:rPr>
      <w:rFonts w:cs="Times New Roman"/>
    </w:rPr>
  </w:style>
  <w:style w:type="paragraph" w:customStyle="1" w:styleId="Default">
    <w:name w:val="Default"/>
    <w:rsid w:val="00B073C5"/>
    <w:pPr>
      <w:autoSpaceDE w:val="0"/>
      <w:autoSpaceDN w:val="0"/>
      <w:adjustRightInd w:val="0"/>
    </w:pPr>
    <w:rPr>
      <w:rFonts w:ascii="Verdana" w:hAnsi="Verdana" w:cs="Verdana"/>
      <w:color w:val="000000"/>
      <w:sz w:val="24"/>
      <w:szCs w:val="24"/>
      <w:lang w:val="en-GB" w:eastAsia="en-GB"/>
    </w:rPr>
  </w:style>
  <w:style w:type="paragraph" w:customStyle="1" w:styleId="Normale">
    <w:name w:val="Normale"/>
    <w:basedOn w:val="Default"/>
    <w:next w:val="Default"/>
    <w:uiPriority w:val="99"/>
    <w:rsid w:val="00B310D6"/>
    <w:rPr>
      <w:rFonts w:cs="Times New Roman"/>
      <w:color w:val="auto"/>
    </w:rPr>
  </w:style>
  <w:style w:type="paragraph" w:styleId="EndnoteText">
    <w:name w:val="endnote text"/>
    <w:basedOn w:val="Normal"/>
    <w:link w:val="EndnoteTextChar"/>
    <w:uiPriority w:val="99"/>
    <w:rsid w:val="006118B9"/>
    <w:rPr>
      <w:sz w:val="20"/>
      <w:lang w:val="en-US"/>
    </w:rPr>
  </w:style>
  <w:style w:type="character" w:customStyle="1" w:styleId="EndnoteTextChar">
    <w:name w:val="Endnote Text Char"/>
    <w:basedOn w:val="DefaultParagraphFont"/>
    <w:link w:val="EndnoteText"/>
    <w:uiPriority w:val="99"/>
    <w:locked/>
    <w:rsid w:val="006118B9"/>
    <w:rPr>
      <w:rFonts w:cs="Times New Roman"/>
      <w:snapToGrid w:val="0"/>
      <w:lang w:eastAsia="en-US"/>
    </w:rPr>
  </w:style>
  <w:style w:type="character" w:styleId="EndnoteReference">
    <w:name w:val="endnote reference"/>
    <w:basedOn w:val="DefaultParagraphFont"/>
    <w:uiPriority w:val="99"/>
    <w:rsid w:val="006118B9"/>
    <w:rPr>
      <w:rFonts w:cs="Times New Roman"/>
      <w:vertAlign w:val="superscript"/>
    </w:rPr>
  </w:style>
  <w:style w:type="paragraph" w:styleId="ListParagraph">
    <w:name w:val="List Paragraph"/>
    <w:basedOn w:val="Normal"/>
    <w:uiPriority w:val="34"/>
    <w:qFormat/>
    <w:rsid w:val="00DF4275"/>
    <w:pPr>
      <w:ind w:left="720"/>
      <w:contextualSpacing/>
    </w:pPr>
  </w:style>
  <w:style w:type="paragraph" w:customStyle="1" w:styleId="BodyTextIndent31">
    <w:name w:val="Body Text Indent 31"/>
    <w:rsid w:val="0082470C"/>
    <w:pPr>
      <w:spacing w:after="120"/>
      <w:ind w:left="1134"/>
      <w:jc w:val="both"/>
    </w:pPr>
    <w:rPr>
      <w:rFonts w:ascii="Times New Roman Italic" w:eastAsia="ヒラギノ角ゴ Pro W3" w:hAnsi="Times New Roman Italic"/>
      <w:color w:val="0000FE"/>
      <w:sz w:val="24"/>
      <w:szCs w:val="20"/>
      <w:lang w:val="en-GB" w:eastAsia="en-GB"/>
    </w:rPr>
  </w:style>
  <w:style w:type="paragraph" w:styleId="Revision">
    <w:name w:val="Revision"/>
    <w:hidden/>
    <w:uiPriority w:val="99"/>
    <w:semiHidden/>
    <w:rsid w:val="00943CBF"/>
    <w:rPr>
      <w:sz w:val="24"/>
      <w:szCs w:val="20"/>
      <w:lang w:val="en-GB"/>
    </w:rPr>
  </w:style>
  <w:style w:type="character" w:customStyle="1" w:styleId="apple-converted-space">
    <w:name w:val="apple-converted-space"/>
    <w:basedOn w:val="DefaultParagraphFont"/>
    <w:rsid w:val="009F590F"/>
  </w:style>
  <w:style w:type="paragraph" w:styleId="ListBullet2">
    <w:name w:val="List Bullet 2"/>
    <w:basedOn w:val="Text2"/>
    <w:rsid w:val="00014CD0"/>
    <w:pPr>
      <w:numPr>
        <w:numId w:val="39"/>
      </w:numPr>
      <w:tabs>
        <w:tab w:val="clear" w:pos="2161"/>
      </w:tabs>
    </w:pPr>
    <w:rPr>
      <w:lang w:val="en-GB"/>
    </w:rPr>
  </w:style>
  <w:style w:type="paragraph" w:styleId="ListBullet3">
    <w:name w:val="List Bullet 3"/>
    <w:basedOn w:val="Text3"/>
    <w:rsid w:val="00014CD0"/>
    <w:pPr>
      <w:numPr>
        <w:numId w:val="40"/>
      </w:numPr>
      <w:tabs>
        <w:tab w:val="clear" w:pos="2302"/>
      </w:tabs>
    </w:pPr>
    <w:rPr>
      <w:lang w:val="en-GB"/>
    </w:rPr>
  </w:style>
  <w:style w:type="paragraph" w:styleId="ListBullet4">
    <w:name w:val="List Bullet 4"/>
    <w:basedOn w:val="Text4"/>
    <w:rsid w:val="00014CD0"/>
    <w:pPr>
      <w:numPr>
        <w:numId w:val="41"/>
      </w:numPr>
      <w:tabs>
        <w:tab w:val="clear" w:pos="2302"/>
      </w:tabs>
    </w:pPr>
    <w:rPr>
      <w:lang w:val="en-GB"/>
    </w:rPr>
  </w:style>
  <w:style w:type="paragraph" w:customStyle="1" w:styleId="ListDash">
    <w:name w:val="List Dash"/>
    <w:basedOn w:val="Normal"/>
    <w:rsid w:val="00014CD0"/>
    <w:pPr>
      <w:numPr>
        <w:numId w:val="42"/>
      </w:numPr>
      <w:spacing w:after="240"/>
      <w:jc w:val="both"/>
    </w:pPr>
  </w:style>
  <w:style w:type="paragraph" w:customStyle="1" w:styleId="ListDash1">
    <w:name w:val="List Dash 1"/>
    <w:basedOn w:val="Text1"/>
    <w:rsid w:val="00014CD0"/>
    <w:pPr>
      <w:numPr>
        <w:numId w:val="43"/>
      </w:numPr>
    </w:pPr>
  </w:style>
  <w:style w:type="paragraph" w:customStyle="1" w:styleId="ListDash2">
    <w:name w:val="List Dash 2"/>
    <w:basedOn w:val="Text2"/>
    <w:rsid w:val="00014CD0"/>
    <w:pPr>
      <w:numPr>
        <w:numId w:val="44"/>
      </w:numPr>
      <w:tabs>
        <w:tab w:val="clear" w:pos="2161"/>
      </w:tabs>
    </w:pPr>
    <w:rPr>
      <w:lang w:val="en-GB"/>
    </w:rPr>
  </w:style>
  <w:style w:type="paragraph" w:customStyle="1" w:styleId="ListDash3">
    <w:name w:val="List Dash 3"/>
    <w:basedOn w:val="Text3"/>
    <w:rsid w:val="00014CD0"/>
    <w:pPr>
      <w:numPr>
        <w:numId w:val="45"/>
      </w:numPr>
      <w:tabs>
        <w:tab w:val="clear" w:pos="2302"/>
      </w:tabs>
    </w:pPr>
    <w:rPr>
      <w:lang w:val="en-GB"/>
    </w:rPr>
  </w:style>
  <w:style w:type="paragraph" w:customStyle="1" w:styleId="ListDash4">
    <w:name w:val="List Dash 4"/>
    <w:basedOn w:val="Text4"/>
    <w:rsid w:val="00014CD0"/>
    <w:pPr>
      <w:numPr>
        <w:numId w:val="46"/>
      </w:numPr>
      <w:tabs>
        <w:tab w:val="clear" w:pos="2302"/>
      </w:tabs>
    </w:pPr>
    <w:rPr>
      <w:lang w:val="en-GB"/>
    </w:rPr>
  </w:style>
  <w:style w:type="paragraph" w:customStyle="1" w:styleId="ListNumber1">
    <w:name w:val="List Number 1"/>
    <w:basedOn w:val="Text1"/>
    <w:rsid w:val="00014CD0"/>
    <w:pPr>
      <w:numPr>
        <w:numId w:val="48"/>
      </w:numPr>
    </w:pPr>
  </w:style>
  <w:style w:type="paragraph" w:styleId="ListNumber2">
    <w:name w:val="List Number 2"/>
    <w:basedOn w:val="Text2"/>
    <w:rsid w:val="00014CD0"/>
    <w:pPr>
      <w:numPr>
        <w:numId w:val="49"/>
      </w:numPr>
      <w:tabs>
        <w:tab w:val="clear" w:pos="2161"/>
      </w:tabs>
    </w:pPr>
    <w:rPr>
      <w:lang w:val="en-GB"/>
    </w:rPr>
  </w:style>
  <w:style w:type="paragraph" w:styleId="ListNumber3">
    <w:name w:val="List Number 3"/>
    <w:basedOn w:val="Text3"/>
    <w:rsid w:val="00014CD0"/>
    <w:pPr>
      <w:numPr>
        <w:numId w:val="50"/>
      </w:numPr>
      <w:tabs>
        <w:tab w:val="clear" w:pos="2302"/>
      </w:tabs>
    </w:pPr>
    <w:rPr>
      <w:lang w:val="en-GB"/>
    </w:rPr>
  </w:style>
  <w:style w:type="paragraph" w:styleId="ListNumber4">
    <w:name w:val="List Number 4"/>
    <w:basedOn w:val="Text4"/>
    <w:rsid w:val="00014CD0"/>
    <w:pPr>
      <w:numPr>
        <w:numId w:val="51"/>
      </w:numPr>
      <w:tabs>
        <w:tab w:val="clear" w:pos="2302"/>
      </w:tabs>
    </w:pPr>
    <w:rPr>
      <w:lang w:val="en-GB"/>
    </w:rPr>
  </w:style>
  <w:style w:type="paragraph" w:customStyle="1" w:styleId="ListNumberLevel2">
    <w:name w:val="List Number (Level 2)"/>
    <w:basedOn w:val="Normal"/>
    <w:rsid w:val="00014CD0"/>
    <w:pPr>
      <w:numPr>
        <w:ilvl w:val="1"/>
        <w:numId w:val="47"/>
      </w:numPr>
      <w:spacing w:after="240"/>
      <w:jc w:val="both"/>
    </w:pPr>
  </w:style>
  <w:style w:type="paragraph" w:customStyle="1" w:styleId="ListNumber1Level2">
    <w:name w:val="List Number 1 (Level 2)"/>
    <w:basedOn w:val="Text1"/>
    <w:rsid w:val="00014CD0"/>
    <w:pPr>
      <w:numPr>
        <w:ilvl w:val="1"/>
        <w:numId w:val="48"/>
      </w:numPr>
    </w:pPr>
  </w:style>
  <w:style w:type="paragraph" w:customStyle="1" w:styleId="ListNumber2Level2">
    <w:name w:val="List Number 2 (Level 2)"/>
    <w:basedOn w:val="Text2"/>
    <w:rsid w:val="00014CD0"/>
    <w:pPr>
      <w:numPr>
        <w:ilvl w:val="1"/>
        <w:numId w:val="49"/>
      </w:numPr>
      <w:tabs>
        <w:tab w:val="clear" w:pos="2161"/>
      </w:tabs>
    </w:pPr>
    <w:rPr>
      <w:lang w:val="en-GB"/>
    </w:rPr>
  </w:style>
  <w:style w:type="paragraph" w:customStyle="1" w:styleId="ListNumber3Level2">
    <w:name w:val="List Number 3 (Level 2)"/>
    <w:basedOn w:val="Text3"/>
    <w:rsid w:val="00014CD0"/>
    <w:pPr>
      <w:numPr>
        <w:ilvl w:val="1"/>
        <w:numId w:val="50"/>
      </w:numPr>
      <w:tabs>
        <w:tab w:val="clear" w:pos="2302"/>
      </w:tabs>
    </w:pPr>
    <w:rPr>
      <w:lang w:val="en-GB"/>
    </w:rPr>
  </w:style>
  <w:style w:type="paragraph" w:customStyle="1" w:styleId="ListNumber4Level2">
    <w:name w:val="List Number 4 (Level 2)"/>
    <w:basedOn w:val="Text4"/>
    <w:rsid w:val="00014CD0"/>
    <w:pPr>
      <w:numPr>
        <w:ilvl w:val="1"/>
        <w:numId w:val="51"/>
      </w:numPr>
      <w:tabs>
        <w:tab w:val="clear" w:pos="2302"/>
      </w:tabs>
    </w:pPr>
    <w:rPr>
      <w:lang w:val="en-GB"/>
    </w:rPr>
  </w:style>
  <w:style w:type="paragraph" w:customStyle="1" w:styleId="ListNumberLevel3">
    <w:name w:val="List Number (Level 3)"/>
    <w:basedOn w:val="Normal"/>
    <w:rsid w:val="00014CD0"/>
    <w:pPr>
      <w:numPr>
        <w:ilvl w:val="2"/>
        <w:numId w:val="47"/>
      </w:numPr>
      <w:spacing w:after="240"/>
      <w:jc w:val="both"/>
    </w:pPr>
  </w:style>
  <w:style w:type="paragraph" w:customStyle="1" w:styleId="ListNumber1Level3">
    <w:name w:val="List Number 1 (Level 3)"/>
    <w:basedOn w:val="Text1"/>
    <w:rsid w:val="00014CD0"/>
    <w:pPr>
      <w:numPr>
        <w:ilvl w:val="2"/>
        <w:numId w:val="48"/>
      </w:numPr>
    </w:pPr>
  </w:style>
  <w:style w:type="paragraph" w:customStyle="1" w:styleId="ListNumber2Level3">
    <w:name w:val="List Number 2 (Level 3)"/>
    <w:basedOn w:val="Text2"/>
    <w:rsid w:val="00014CD0"/>
    <w:pPr>
      <w:numPr>
        <w:ilvl w:val="2"/>
        <w:numId w:val="49"/>
      </w:numPr>
      <w:tabs>
        <w:tab w:val="clear" w:pos="2161"/>
      </w:tabs>
    </w:pPr>
    <w:rPr>
      <w:lang w:val="en-GB"/>
    </w:rPr>
  </w:style>
  <w:style w:type="paragraph" w:customStyle="1" w:styleId="ListNumber3Level3">
    <w:name w:val="List Number 3 (Level 3)"/>
    <w:basedOn w:val="Text3"/>
    <w:rsid w:val="00014CD0"/>
    <w:pPr>
      <w:numPr>
        <w:ilvl w:val="2"/>
        <w:numId w:val="50"/>
      </w:numPr>
      <w:tabs>
        <w:tab w:val="clear" w:pos="2302"/>
      </w:tabs>
    </w:pPr>
    <w:rPr>
      <w:lang w:val="en-GB"/>
    </w:rPr>
  </w:style>
  <w:style w:type="paragraph" w:customStyle="1" w:styleId="ListNumber4Level3">
    <w:name w:val="List Number 4 (Level 3)"/>
    <w:basedOn w:val="Text4"/>
    <w:rsid w:val="00014CD0"/>
    <w:pPr>
      <w:numPr>
        <w:ilvl w:val="2"/>
        <w:numId w:val="51"/>
      </w:numPr>
      <w:tabs>
        <w:tab w:val="clear" w:pos="2302"/>
      </w:tabs>
    </w:pPr>
    <w:rPr>
      <w:lang w:val="en-GB"/>
    </w:rPr>
  </w:style>
  <w:style w:type="paragraph" w:customStyle="1" w:styleId="ListNumberLevel4">
    <w:name w:val="List Number (Level 4)"/>
    <w:basedOn w:val="Normal"/>
    <w:rsid w:val="00014CD0"/>
    <w:pPr>
      <w:numPr>
        <w:ilvl w:val="3"/>
        <w:numId w:val="47"/>
      </w:numPr>
      <w:spacing w:after="240"/>
      <w:jc w:val="both"/>
    </w:pPr>
  </w:style>
  <w:style w:type="paragraph" w:customStyle="1" w:styleId="ListNumber1Level4">
    <w:name w:val="List Number 1 (Level 4)"/>
    <w:basedOn w:val="Text1"/>
    <w:rsid w:val="00014CD0"/>
    <w:pPr>
      <w:numPr>
        <w:ilvl w:val="3"/>
        <w:numId w:val="48"/>
      </w:numPr>
    </w:pPr>
  </w:style>
  <w:style w:type="paragraph" w:customStyle="1" w:styleId="ListNumber2Level4">
    <w:name w:val="List Number 2 (Level 4)"/>
    <w:basedOn w:val="Text2"/>
    <w:rsid w:val="00014CD0"/>
    <w:pPr>
      <w:numPr>
        <w:ilvl w:val="3"/>
        <w:numId w:val="49"/>
      </w:numPr>
      <w:tabs>
        <w:tab w:val="clear" w:pos="2161"/>
      </w:tabs>
    </w:pPr>
    <w:rPr>
      <w:lang w:val="en-GB"/>
    </w:rPr>
  </w:style>
  <w:style w:type="paragraph" w:customStyle="1" w:styleId="ListNumber3Level4">
    <w:name w:val="List Number 3 (Level 4)"/>
    <w:basedOn w:val="Text3"/>
    <w:rsid w:val="00014CD0"/>
    <w:pPr>
      <w:numPr>
        <w:ilvl w:val="3"/>
        <w:numId w:val="50"/>
      </w:numPr>
      <w:tabs>
        <w:tab w:val="clear" w:pos="2302"/>
      </w:tabs>
    </w:pPr>
    <w:rPr>
      <w:lang w:val="en-GB"/>
    </w:rPr>
  </w:style>
  <w:style w:type="paragraph" w:customStyle="1" w:styleId="ListNumber4Level4">
    <w:name w:val="List Number 4 (Level 4)"/>
    <w:basedOn w:val="Text4"/>
    <w:rsid w:val="00014CD0"/>
    <w:pPr>
      <w:numPr>
        <w:ilvl w:val="3"/>
        <w:numId w:val="51"/>
      </w:numPr>
      <w:tabs>
        <w:tab w:val="clear" w:pos="2302"/>
      </w:tabs>
    </w:pPr>
    <w:rPr>
      <w:lang w:val="en-GB"/>
    </w:rPr>
  </w:style>
  <w:style w:type="paragraph" w:styleId="TOCHeading">
    <w:name w:val="TOC Heading"/>
    <w:basedOn w:val="Normal"/>
    <w:next w:val="Normal"/>
    <w:qFormat/>
    <w:rsid w:val="00014CD0"/>
    <w:pPr>
      <w:keepNext/>
      <w:spacing w:before="240" w:after="240"/>
      <w:jc w:val="center"/>
    </w:pPr>
    <w:rPr>
      <w:b/>
    </w:rPr>
  </w:style>
  <w:style w:type="paragraph" w:customStyle="1" w:styleId="DocumentTitle">
    <w:name w:val="Document Title"/>
    <w:basedOn w:val="Normal"/>
    <w:link w:val="DocumentTitleChar"/>
    <w:qFormat/>
    <w:rsid w:val="008E38DA"/>
    <w:pPr>
      <w:spacing w:after="240"/>
      <w:jc w:val="center"/>
    </w:pPr>
    <w:rPr>
      <w:rFonts w:ascii="Verdana" w:hAnsi="Verdana"/>
      <w:b/>
      <w:sz w:val="52"/>
      <w:lang w:val="fr-FR"/>
    </w:rPr>
  </w:style>
  <w:style w:type="character" w:customStyle="1" w:styleId="DocumentTitleChar">
    <w:name w:val="Document Title Char"/>
    <w:link w:val="DocumentTitle"/>
    <w:rsid w:val="008E38DA"/>
    <w:rPr>
      <w:rFonts w:ascii="Verdana" w:hAnsi="Verdana"/>
      <w:b/>
      <w:sz w:val="52"/>
      <w:szCs w:val="20"/>
      <w:lang w:val="fr-FR"/>
    </w:rPr>
  </w:style>
  <w:style w:type="paragraph" w:customStyle="1" w:styleId="FooterDate">
    <w:name w:val="Footer Date"/>
    <w:basedOn w:val="Footer"/>
    <w:link w:val="FooterDateChar"/>
    <w:rsid w:val="008E38DA"/>
    <w:pPr>
      <w:tabs>
        <w:tab w:val="right" w:pos="9240"/>
      </w:tabs>
    </w:pPr>
    <w:rPr>
      <w:rFonts w:ascii="Verdana" w:hAnsi="Verdana"/>
      <w:lang w:val="it-IT"/>
    </w:rPr>
  </w:style>
  <w:style w:type="character" w:customStyle="1" w:styleId="FooterDateChar">
    <w:name w:val="Footer Date Char"/>
    <w:link w:val="FooterDate"/>
    <w:rsid w:val="008E38DA"/>
    <w:rPr>
      <w:rFonts w:ascii="Verdana" w:hAnsi="Verdana"/>
      <w:sz w:val="16"/>
      <w:szCs w:val="20"/>
      <w:lang w:val="it-IT"/>
    </w:rPr>
  </w:style>
  <w:style w:type="paragraph" w:customStyle="1" w:styleId="DocumentSubtitle">
    <w:name w:val="Document Subtitle"/>
    <w:basedOn w:val="DocumentTitle"/>
    <w:link w:val="DocumentSubtitleChar"/>
    <w:qFormat/>
    <w:rsid w:val="008E38DA"/>
    <w:rPr>
      <w:b w:val="0"/>
      <w:sz w:val="32"/>
      <w:szCs w:val="36"/>
      <w:lang w:val="en-GB"/>
    </w:rPr>
  </w:style>
  <w:style w:type="paragraph" w:customStyle="1" w:styleId="HeaderTitle">
    <w:name w:val="Header Title"/>
    <w:basedOn w:val="Normal"/>
    <w:link w:val="HeaderTitleChar"/>
    <w:rsid w:val="008E38DA"/>
    <w:pPr>
      <w:spacing w:after="240"/>
      <w:jc w:val="center"/>
    </w:pPr>
    <w:rPr>
      <w:rFonts w:ascii="Verdana" w:hAnsi="Verdana"/>
      <w:b/>
      <w:color w:val="808080"/>
      <w:sz w:val="18"/>
      <w:szCs w:val="18"/>
      <w:lang w:val="fr-FR"/>
    </w:rPr>
  </w:style>
  <w:style w:type="character" w:customStyle="1" w:styleId="DocumentSubtitleChar">
    <w:name w:val="Document Subtitle Char"/>
    <w:link w:val="DocumentSubtitle"/>
    <w:rsid w:val="008E38DA"/>
    <w:rPr>
      <w:rFonts w:ascii="Verdana" w:hAnsi="Verdana"/>
      <w:sz w:val="32"/>
      <w:szCs w:val="36"/>
      <w:lang w:val="en-GB"/>
    </w:rPr>
  </w:style>
  <w:style w:type="paragraph" w:customStyle="1" w:styleId="Bulletpoint1">
    <w:name w:val="Bullet point1"/>
    <w:basedOn w:val="NormalIndent"/>
    <w:link w:val="Bulletpoint1Char"/>
    <w:qFormat/>
    <w:rsid w:val="008E38DA"/>
    <w:pPr>
      <w:numPr>
        <w:numId w:val="11"/>
      </w:numPr>
      <w:spacing w:after="120"/>
      <w:jc w:val="left"/>
    </w:pPr>
    <w:rPr>
      <w:rFonts w:ascii="Verdana" w:hAnsi="Verdana"/>
      <w:sz w:val="18"/>
    </w:rPr>
  </w:style>
  <w:style w:type="character" w:customStyle="1" w:styleId="HeaderTitleChar">
    <w:name w:val="Header Title Char"/>
    <w:link w:val="HeaderTitle"/>
    <w:rsid w:val="008E38DA"/>
    <w:rPr>
      <w:rFonts w:ascii="Verdana" w:hAnsi="Verdana"/>
      <w:b/>
      <w:color w:val="808080"/>
      <w:sz w:val="18"/>
      <w:szCs w:val="18"/>
      <w:lang w:val="fr-FR"/>
    </w:rPr>
  </w:style>
  <w:style w:type="paragraph" w:customStyle="1" w:styleId="Heading">
    <w:name w:val="Heading"/>
    <w:basedOn w:val="TOC1"/>
    <w:link w:val="HeadingChar"/>
    <w:qFormat/>
    <w:rsid w:val="008E38DA"/>
    <w:pPr>
      <w:widowControl w:val="0"/>
      <w:tabs>
        <w:tab w:val="right" w:leader="dot" w:pos="8640"/>
      </w:tabs>
      <w:autoSpaceDE w:val="0"/>
      <w:autoSpaceDN w:val="0"/>
      <w:adjustRightInd w:val="0"/>
      <w:spacing w:after="0"/>
      <w:ind w:right="720"/>
    </w:pPr>
    <w:rPr>
      <w:rFonts w:ascii="Verdana" w:hAnsi="Verdana"/>
      <w:bCs w:val="0"/>
      <w:u w:val="single"/>
      <w:lang w:val="fr-FR"/>
    </w:rPr>
  </w:style>
  <w:style w:type="character" w:customStyle="1" w:styleId="NormalIndentChar">
    <w:name w:val="Normal Indent Char"/>
    <w:link w:val="NormalIndent"/>
    <w:rsid w:val="008E38DA"/>
    <w:rPr>
      <w:sz w:val="24"/>
      <w:szCs w:val="20"/>
      <w:lang w:val="en-GB"/>
    </w:rPr>
  </w:style>
  <w:style w:type="character" w:customStyle="1" w:styleId="Bulletpoint1Char">
    <w:name w:val="Bullet point1 Char"/>
    <w:basedOn w:val="NormalIndentChar"/>
    <w:link w:val="Bulletpoint1"/>
    <w:rsid w:val="008E38DA"/>
    <w:rPr>
      <w:rFonts w:ascii="Verdana" w:hAnsi="Verdana"/>
      <w:sz w:val="18"/>
      <w:szCs w:val="20"/>
      <w:lang w:val="en-GB"/>
    </w:rPr>
  </w:style>
  <w:style w:type="character" w:customStyle="1" w:styleId="HeadingChar">
    <w:name w:val="Heading Char"/>
    <w:link w:val="Heading"/>
    <w:rsid w:val="008E38DA"/>
    <w:rPr>
      <w:rFonts w:ascii="Verdana" w:hAnsi="Verdana"/>
      <w:b/>
      <w:caps/>
      <w:sz w:val="20"/>
      <w:szCs w:val="20"/>
      <w:u w:val="single"/>
      <w:lang w:val="fr-FR"/>
    </w:rPr>
  </w:style>
  <w:style w:type="paragraph" w:customStyle="1" w:styleId="Body">
    <w:name w:val="Body"/>
    <w:basedOn w:val="Normal"/>
    <w:link w:val="BodyChar"/>
    <w:qFormat/>
    <w:rsid w:val="008E38DA"/>
    <w:pPr>
      <w:spacing w:after="240"/>
    </w:pPr>
    <w:rPr>
      <w:rFonts w:ascii="Verdana" w:hAnsi="Verdana"/>
      <w:sz w:val="18"/>
      <w:lang w:val="fr-FR"/>
    </w:rPr>
  </w:style>
  <w:style w:type="paragraph" w:customStyle="1" w:styleId="Heading20">
    <w:name w:val="Heading2"/>
    <w:basedOn w:val="Normal"/>
    <w:link w:val="Heading2Char0"/>
    <w:qFormat/>
    <w:rsid w:val="008E38DA"/>
    <w:pPr>
      <w:spacing w:after="240"/>
      <w:jc w:val="both"/>
    </w:pPr>
    <w:rPr>
      <w:rFonts w:ascii="Verdana" w:hAnsi="Verdana"/>
      <w:b/>
      <w:i/>
      <w:lang w:val="fr-FR"/>
    </w:rPr>
  </w:style>
  <w:style w:type="character" w:customStyle="1" w:styleId="BodyChar">
    <w:name w:val="Body Char"/>
    <w:link w:val="Body"/>
    <w:rsid w:val="008E38DA"/>
    <w:rPr>
      <w:rFonts w:ascii="Verdana" w:hAnsi="Verdana"/>
      <w:sz w:val="18"/>
      <w:szCs w:val="20"/>
      <w:lang w:val="fr-FR"/>
    </w:rPr>
  </w:style>
  <w:style w:type="character" w:customStyle="1" w:styleId="Heading2Char0">
    <w:name w:val="Heading2 Char"/>
    <w:link w:val="Heading20"/>
    <w:rsid w:val="008E38DA"/>
    <w:rPr>
      <w:rFonts w:ascii="Verdana" w:hAnsi="Verdana"/>
      <w:b/>
      <w:i/>
      <w:sz w:val="24"/>
      <w:szCs w:val="20"/>
      <w:lang w:val="fr-FR"/>
    </w:rPr>
  </w:style>
  <w:style w:type="paragraph" w:customStyle="1" w:styleId="HeadingBody">
    <w:name w:val="Heading Body"/>
    <w:basedOn w:val="Normal"/>
    <w:link w:val="HeadingBodyChar"/>
    <w:qFormat/>
    <w:rsid w:val="008E38DA"/>
    <w:pPr>
      <w:spacing w:after="120"/>
      <w:jc w:val="both"/>
    </w:pPr>
    <w:rPr>
      <w:rFonts w:ascii="Verdana" w:hAnsi="Verdana"/>
      <w:b/>
      <w:sz w:val="20"/>
      <w:szCs w:val="18"/>
    </w:rPr>
  </w:style>
  <w:style w:type="paragraph" w:customStyle="1" w:styleId="Titlepublication">
    <w:name w:val="Title publication"/>
    <w:basedOn w:val="Normal"/>
    <w:link w:val="TitlepublicationChar"/>
    <w:qFormat/>
    <w:rsid w:val="008E38DA"/>
    <w:pPr>
      <w:spacing w:after="240"/>
      <w:jc w:val="center"/>
    </w:pPr>
    <w:rPr>
      <w:rFonts w:ascii="Verdana" w:hAnsi="Verdana"/>
      <w:b/>
      <w:color w:val="FF0000"/>
      <w:sz w:val="52"/>
      <w:szCs w:val="52"/>
    </w:rPr>
  </w:style>
  <w:style w:type="character" w:customStyle="1" w:styleId="HeadingBodyChar">
    <w:name w:val="Heading Body Char"/>
    <w:basedOn w:val="DefaultParagraphFont"/>
    <w:link w:val="HeadingBody"/>
    <w:rsid w:val="008E38DA"/>
    <w:rPr>
      <w:rFonts w:ascii="Verdana" w:hAnsi="Verdana"/>
      <w:b/>
      <w:sz w:val="20"/>
      <w:szCs w:val="18"/>
      <w:lang w:val="en-GB"/>
    </w:rPr>
  </w:style>
  <w:style w:type="paragraph" w:customStyle="1" w:styleId="Subtitlepublication">
    <w:name w:val="Subtitle publication"/>
    <w:basedOn w:val="Normal"/>
    <w:link w:val="SubtitlepublicationChar"/>
    <w:qFormat/>
    <w:rsid w:val="008E38DA"/>
    <w:pPr>
      <w:spacing w:after="240"/>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8E38DA"/>
    <w:rPr>
      <w:rFonts w:ascii="Verdana" w:hAnsi="Verdana"/>
      <w:b/>
      <w:color w:val="FF0000"/>
      <w:sz w:val="52"/>
      <w:szCs w:val="52"/>
      <w:lang w:val="en-GB"/>
    </w:rPr>
  </w:style>
  <w:style w:type="character" w:customStyle="1" w:styleId="SubtitlepublicationChar">
    <w:name w:val="Subtitle publication Char"/>
    <w:basedOn w:val="DefaultParagraphFont"/>
    <w:link w:val="Subtitlepublication"/>
    <w:rsid w:val="008E38DA"/>
    <w:rPr>
      <w:rFonts w:ascii="Verdana" w:hAnsi="Verdana"/>
      <w:b/>
      <w:i/>
      <w:color w:val="FF0000"/>
      <w:sz w:val="32"/>
      <w:szCs w:val="20"/>
      <w:lang w:val="en-GB"/>
    </w:rPr>
  </w:style>
  <w:style w:type="paragraph" w:styleId="Title">
    <w:name w:val="Title"/>
    <w:basedOn w:val="Normal"/>
    <w:next w:val="Normal"/>
    <w:link w:val="TitleChar"/>
    <w:qFormat/>
    <w:locked/>
    <w:rsid w:val="00777DC4"/>
    <w:pPr>
      <w:spacing w:before="100" w:beforeAutospacing="1" w:after="240"/>
      <w:jc w:val="center"/>
    </w:pPr>
    <w:rPr>
      <w:b/>
      <w:spacing w:val="5"/>
      <w:kern w:val="28"/>
      <w:sz w:val="28"/>
      <w:szCs w:val="52"/>
      <w:lang w:val="fr-FR" w:eastAsia="en-GB"/>
    </w:rPr>
  </w:style>
  <w:style w:type="character" w:customStyle="1" w:styleId="TitleChar">
    <w:name w:val="Title Char"/>
    <w:basedOn w:val="DefaultParagraphFont"/>
    <w:link w:val="Title"/>
    <w:rsid w:val="00777DC4"/>
    <w:rPr>
      <w:b/>
      <w:spacing w:val="5"/>
      <w:kern w:val="28"/>
      <w:sz w:val="28"/>
      <w:szCs w:val="5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2697">
      <w:bodyDiv w:val="1"/>
      <w:marLeft w:val="0"/>
      <w:marRight w:val="0"/>
      <w:marTop w:val="0"/>
      <w:marBottom w:val="0"/>
      <w:divBdr>
        <w:top w:val="none" w:sz="0" w:space="0" w:color="auto"/>
        <w:left w:val="none" w:sz="0" w:space="0" w:color="auto"/>
        <w:bottom w:val="none" w:sz="0" w:space="0" w:color="auto"/>
        <w:right w:val="none" w:sz="0" w:space="0" w:color="auto"/>
      </w:divBdr>
      <w:divsChild>
        <w:div w:id="1949578043">
          <w:marLeft w:val="0"/>
          <w:marRight w:val="0"/>
          <w:marTop w:val="0"/>
          <w:marBottom w:val="0"/>
          <w:divBdr>
            <w:top w:val="none" w:sz="0" w:space="0" w:color="auto"/>
            <w:left w:val="none" w:sz="0" w:space="0" w:color="auto"/>
            <w:bottom w:val="none" w:sz="0" w:space="0" w:color="auto"/>
            <w:right w:val="none" w:sz="0" w:space="0" w:color="auto"/>
          </w:divBdr>
          <w:divsChild>
            <w:div w:id="25833051">
              <w:marLeft w:val="0"/>
              <w:marRight w:val="0"/>
              <w:marTop w:val="0"/>
              <w:marBottom w:val="0"/>
              <w:divBdr>
                <w:top w:val="none" w:sz="0" w:space="0" w:color="auto"/>
                <w:left w:val="none" w:sz="0" w:space="0" w:color="auto"/>
                <w:bottom w:val="none" w:sz="0" w:space="0" w:color="auto"/>
                <w:right w:val="none" w:sz="0" w:space="0" w:color="auto"/>
              </w:divBdr>
              <w:divsChild>
                <w:div w:id="196310061">
                  <w:marLeft w:val="0"/>
                  <w:marRight w:val="0"/>
                  <w:marTop w:val="0"/>
                  <w:marBottom w:val="0"/>
                  <w:divBdr>
                    <w:top w:val="none" w:sz="0" w:space="0" w:color="auto"/>
                    <w:left w:val="none" w:sz="0" w:space="0" w:color="auto"/>
                    <w:bottom w:val="none" w:sz="0" w:space="0" w:color="auto"/>
                    <w:right w:val="none" w:sz="0" w:space="0" w:color="auto"/>
                  </w:divBdr>
                  <w:divsChild>
                    <w:div w:id="1124663663">
                      <w:marLeft w:val="0"/>
                      <w:marRight w:val="0"/>
                      <w:marTop w:val="0"/>
                      <w:marBottom w:val="0"/>
                      <w:divBdr>
                        <w:top w:val="none" w:sz="0" w:space="0" w:color="auto"/>
                        <w:left w:val="none" w:sz="0" w:space="0" w:color="auto"/>
                        <w:bottom w:val="none" w:sz="0" w:space="0" w:color="auto"/>
                        <w:right w:val="none" w:sz="0" w:space="0" w:color="auto"/>
                      </w:divBdr>
                      <w:divsChild>
                        <w:div w:id="1854415082">
                          <w:marLeft w:val="0"/>
                          <w:marRight w:val="0"/>
                          <w:marTop w:val="0"/>
                          <w:marBottom w:val="0"/>
                          <w:divBdr>
                            <w:top w:val="none" w:sz="0" w:space="0" w:color="auto"/>
                            <w:left w:val="none" w:sz="0" w:space="0" w:color="auto"/>
                            <w:bottom w:val="none" w:sz="0" w:space="0" w:color="auto"/>
                            <w:right w:val="none" w:sz="0" w:space="0" w:color="auto"/>
                          </w:divBdr>
                        </w:div>
                        <w:div w:id="960696723">
                          <w:marLeft w:val="0"/>
                          <w:marRight w:val="0"/>
                          <w:marTop w:val="0"/>
                          <w:marBottom w:val="0"/>
                          <w:divBdr>
                            <w:top w:val="none" w:sz="0" w:space="0" w:color="auto"/>
                            <w:left w:val="none" w:sz="0" w:space="0" w:color="auto"/>
                            <w:bottom w:val="none" w:sz="0" w:space="0" w:color="auto"/>
                            <w:right w:val="none" w:sz="0" w:space="0" w:color="auto"/>
                          </w:divBdr>
                          <w:divsChild>
                            <w:div w:id="1072504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1773">
      <w:bodyDiv w:val="1"/>
      <w:marLeft w:val="0"/>
      <w:marRight w:val="0"/>
      <w:marTop w:val="0"/>
      <w:marBottom w:val="0"/>
      <w:divBdr>
        <w:top w:val="none" w:sz="0" w:space="0" w:color="auto"/>
        <w:left w:val="none" w:sz="0" w:space="0" w:color="auto"/>
        <w:bottom w:val="none" w:sz="0" w:space="0" w:color="auto"/>
        <w:right w:val="none" w:sz="0" w:space="0" w:color="auto"/>
      </w:divBdr>
    </w:div>
    <w:div w:id="267084357">
      <w:bodyDiv w:val="1"/>
      <w:marLeft w:val="0"/>
      <w:marRight w:val="0"/>
      <w:marTop w:val="0"/>
      <w:marBottom w:val="0"/>
      <w:divBdr>
        <w:top w:val="none" w:sz="0" w:space="0" w:color="auto"/>
        <w:left w:val="none" w:sz="0" w:space="0" w:color="auto"/>
        <w:bottom w:val="none" w:sz="0" w:space="0" w:color="auto"/>
        <w:right w:val="none" w:sz="0" w:space="0" w:color="auto"/>
      </w:divBdr>
    </w:div>
    <w:div w:id="412969840">
      <w:bodyDiv w:val="1"/>
      <w:marLeft w:val="0"/>
      <w:marRight w:val="0"/>
      <w:marTop w:val="0"/>
      <w:marBottom w:val="0"/>
      <w:divBdr>
        <w:top w:val="none" w:sz="0" w:space="0" w:color="auto"/>
        <w:left w:val="none" w:sz="0" w:space="0" w:color="auto"/>
        <w:bottom w:val="none" w:sz="0" w:space="0" w:color="auto"/>
        <w:right w:val="none" w:sz="0" w:space="0" w:color="auto"/>
      </w:divBdr>
    </w:div>
    <w:div w:id="455683644">
      <w:bodyDiv w:val="1"/>
      <w:marLeft w:val="0"/>
      <w:marRight w:val="0"/>
      <w:marTop w:val="0"/>
      <w:marBottom w:val="0"/>
      <w:divBdr>
        <w:top w:val="none" w:sz="0" w:space="0" w:color="auto"/>
        <w:left w:val="none" w:sz="0" w:space="0" w:color="auto"/>
        <w:bottom w:val="none" w:sz="0" w:space="0" w:color="auto"/>
        <w:right w:val="none" w:sz="0" w:space="0" w:color="auto"/>
      </w:divBdr>
    </w:div>
    <w:div w:id="549196488">
      <w:bodyDiv w:val="1"/>
      <w:marLeft w:val="0"/>
      <w:marRight w:val="0"/>
      <w:marTop w:val="0"/>
      <w:marBottom w:val="0"/>
      <w:divBdr>
        <w:top w:val="none" w:sz="0" w:space="0" w:color="auto"/>
        <w:left w:val="none" w:sz="0" w:space="0" w:color="auto"/>
        <w:bottom w:val="none" w:sz="0" w:space="0" w:color="auto"/>
        <w:right w:val="none" w:sz="0" w:space="0" w:color="auto"/>
      </w:divBdr>
      <w:divsChild>
        <w:div w:id="307707676">
          <w:marLeft w:val="0"/>
          <w:marRight w:val="0"/>
          <w:marTop w:val="0"/>
          <w:marBottom w:val="0"/>
          <w:divBdr>
            <w:top w:val="none" w:sz="0" w:space="0" w:color="auto"/>
            <w:left w:val="none" w:sz="0" w:space="0" w:color="auto"/>
            <w:bottom w:val="none" w:sz="0" w:space="0" w:color="auto"/>
            <w:right w:val="none" w:sz="0" w:space="0" w:color="auto"/>
          </w:divBdr>
          <w:divsChild>
            <w:div w:id="663093902">
              <w:marLeft w:val="0"/>
              <w:marRight w:val="0"/>
              <w:marTop w:val="0"/>
              <w:marBottom w:val="0"/>
              <w:divBdr>
                <w:top w:val="none" w:sz="0" w:space="0" w:color="auto"/>
                <w:left w:val="none" w:sz="0" w:space="0" w:color="auto"/>
                <w:bottom w:val="none" w:sz="0" w:space="0" w:color="auto"/>
                <w:right w:val="none" w:sz="0" w:space="0" w:color="auto"/>
              </w:divBdr>
              <w:divsChild>
                <w:div w:id="1438334269">
                  <w:marLeft w:val="0"/>
                  <w:marRight w:val="0"/>
                  <w:marTop w:val="0"/>
                  <w:marBottom w:val="0"/>
                  <w:divBdr>
                    <w:top w:val="none" w:sz="0" w:space="0" w:color="auto"/>
                    <w:left w:val="none" w:sz="0" w:space="0" w:color="auto"/>
                    <w:bottom w:val="none" w:sz="0" w:space="0" w:color="auto"/>
                    <w:right w:val="none" w:sz="0" w:space="0" w:color="auto"/>
                  </w:divBdr>
                  <w:divsChild>
                    <w:div w:id="1406536787">
                      <w:marLeft w:val="0"/>
                      <w:marRight w:val="0"/>
                      <w:marTop w:val="0"/>
                      <w:marBottom w:val="0"/>
                      <w:divBdr>
                        <w:top w:val="none" w:sz="0" w:space="0" w:color="auto"/>
                        <w:left w:val="none" w:sz="0" w:space="0" w:color="auto"/>
                        <w:bottom w:val="none" w:sz="0" w:space="0" w:color="auto"/>
                        <w:right w:val="none" w:sz="0" w:space="0" w:color="auto"/>
                      </w:divBdr>
                      <w:divsChild>
                        <w:div w:id="1829007730">
                          <w:marLeft w:val="0"/>
                          <w:marRight w:val="0"/>
                          <w:marTop w:val="0"/>
                          <w:marBottom w:val="0"/>
                          <w:divBdr>
                            <w:top w:val="none" w:sz="0" w:space="0" w:color="auto"/>
                            <w:left w:val="none" w:sz="0" w:space="0" w:color="auto"/>
                            <w:bottom w:val="none" w:sz="0" w:space="0" w:color="auto"/>
                            <w:right w:val="none" w:sz="0" w:space="0" w:color="auto"/>
                          </w:divBdr>
                          <w:divsChild>
                            <w:div w:id="18721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4793">
      <w:bodyDiv w:val="1"/>
      <w:marLeft w:val="0"/>
      <w:marRight w:val="0"/>
      <w:marTop w:val="0"/>
      <w:marBottom w:val="0"/>
      <w:divBdr>
        <w:top w:val="none" w:sz="0" w:space="0" w:color="auto"/>
        <w:left w:val="none" w:sz="0" w:space="0" w:color="auto"/>
        <w:bottom w:val="none" w:sz="0" w:space="0" w:color="auto"/>
        <w:right w:val="none" w:sz="0" w:space="0" w:color="auto"/>
      </w:divBdr>
    </w:div>
    <w:div w:id="733624835">
      <w:bodyDiv w:val="1"/>
      <w:marLeft w:val="0"/>
      <w:marRight w:val="0"/>
      <w:marTop w:val="0"/>
      <w:marBottom w:val="0"/>
      <w:divBdr>
        <w:top w:val="none" w:sz="0" w:space="0" w:color="auto"/>
        <w:left w:val="none" w:sz="0" w:space="0" w:color="auto"/>
        <w:bottom w:val="none" w:sz="0" w:space="0" w:color="auto"/>
        <w:right w:val="none" w:sz="0" w:space="0" w:color="auto"/>
      </w:divBdr>
    </w:div>
    <w:div w:id="857087647">
      <w:bodyDiv w:val="1"/>
      <w:marLeft w:val="0"/>
      <w:marRight w:val="0"/>
      <w:marTop w:val="0"/>
      <w:marBottom w:val="0"/>
      <w:divBdr>
        <w:top w:val="none" w:sz="0" w:space="0" w:color="auto"/>
        <w:left w:val="none" w:sz="0" w:space="0" w:color="auto"/>
        <w:bottom w:val="none" w:sz="0" w:space="0" w:color="auto"/>
        <w:right w:val="none" w:sz="0" w:space="0" w:color="auto"/>
      </w:divBdr>
    </w:div>
    <w:div w:id="939753010">
      <w:bodyDiv w:val="1"/>
      <w:marLeft w:val="0"/>
      <w:marRight w:val="0"/>
      <w:marTop w:val="0"/>
      <w:marBottom w:val="0"/>
      <w:divBdr>
        <w:top w:val="none" w:sz="0" w:space="0" w:color="auto"/>
        <w:left w:val="none" w:sz="0" w:space="0" w:color="auto"/>
        <w:bottom w:val="none" w:sz="0" w:space="0" w:color="auto"/>
        <w:right w:val="none" w:sz="0" w:space="0" w:color="auto"/>
      </w:divBdr>
    </w:div>
    <w:div w:id="1032654598">
      <w:bodyDiv w:val="1"/>
      <w:marLeft w:val="0"/>
      <w:marRight w:val="0"/>
      <w:marTop w:val="0"/>
      <w:marBottom w:val="0"/>
      <w:divBdr>
        <w:top w:val="none" w:sz="0" w:space="0" w:color="auto"/>
        <w:left w:val="none" w:sz="0" w:space="0" w:color="auto"/>
        <w:bottom w:val="none" w:sz="0" w:space="0" w:color="auto"/>
        <w:right w:val="none" w:sz="0" w:space="0" w:color="auto"/>
      </w:divBdr>
      <w:divsChild>
        <w:div w:id="1111123316">
          <w:marLeft w:val="0"/>
          <w:marRight w:val="0"/>
          <w:marTop w:val="0"/>
          <w:marBottom w:val="0"/>
          <w:divBdr>
            <w:top w:val="none" w:sz="0" w:space="0" w:color="auto"/>
            <w:left w:val="none" w:sz="0" w:space="0" w:color="auto"/>
            <w:bottom w:val="none" w:sz="0" w:space="0" w:color="auto"/>
            <w:right w:val="none" w:sz="0" w:space="0" w:color="auto"/>
          </w:divBdr>
          <w:divsChild>
            <w:div w:id="1982877610">
              <w:marLeft w:val="0"/>
              <w:marRight w:val="0"/>
              <w:marTop w:val="0"/>
              <w:marBottom w:val="0"/>
              <w:divBdr>
                <w:top w:val="none" w:sz="0" w:space="0" w:color="auto"/>
                <w:left w:val="none" w:sz="0" w:space="0" w:color="auto"/>
                <w:bottom w:val="none" w:sz="0" w:space="0" w:color="auto"/>
                <w:right w:val="none" w:sz="0" w:space="0" w:color="auto"/>
              </w:divBdr>
              <w:divsChild>
                <w:div w:id="1925721647">
                  <w:marLeft w:val="0"/>
                  <w:marRight w:val="0"/>
                  <w:marTop w:val="0"/>
                  <w:marBottom w:val="0"/>
                  <w:divBdr>
                    <w:top w:val="none" w:sz="0" w:space="0" w:color="auto"/>
                    <w:left w:val="none" w:sz="0" w:space="0" w:color="auto"/>
                    <w:bottom w:val="none" w:sz="0" w:space="0" w:color="auto"/>
                    <w:right w:val="none" w:sz="0" w:space="0" w:color="auto"/>
                  </w:divBdr>
                  <w:divsChild>
                    <w:div w:id="234323376">
                      <w:marLeft w:val="0"/>
                      <w:marRight w:val="0"/>
                      <w:marTop w:val="0"/>
                      <w:marBottom w:val="0"/>
                      <w:divBdr>
                        <w:top w:val="none" w:sz="0" w:space="0" w:color="auto"/>
                        <w:left w:val="none" w:sz="0" w:space="0" w:color="auto"/>
                        <w:bottom w:val="none" w:sz="0" w:space="0" w:color="auto"/>
                        <w:right w:val="none" w:sz="0" w:space="0" w:color="auto"/>
                      </w:divBdr>
                      <w:divsChild>
                        <w:div w:id="273559662">
                          <w:marLeft w:val="0"/>
                          <w:marRight w:val="0"/>
                          <w:marTop w:val="0"/>
                          <w:marBottom w:val="0"/>
                          <w:divBdr>
                            <w:top w:val="none" w:sz="0" w:space="0" w:color="auto"/>
                            <w:left w:val="none" w:sz="0" w:space="0" w:color="auto"/>
                            <w:bottom w:val="none" w:sz="0" w:space="0" w:color="auto"/>
                            <w:right w:val="none" w:sz="0" w:space="0" w:color="auto"/>
                          </w:divBdr>
                          <w:divsChild>
                            <w:div w:id="18194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6581">
      <w:bodyDiv w:val="1"/>
      <w:marLeft w:val="0"/>
      <w:marRight w:val="0"/>
      <w:marTop w:val="0"/>
      <w:marBottom w:val="0"/>
      <w:divBdr>
        <w:top w:val="none" w:sz="0" w:space="0" w:color="auto"/>
        <w:left w:val="none" w:sz="0" w:space="0" w:color="auto"/>
        <w:bottom w:val="none" w:sz="0" w:space="0" w:color="auto"/>
        <w:right w:val="none" w:sz="0" w:space="0" w:color="auto"/>
      </w:divBdr>
    </w:div>
    <w:div w:id="1296526247">
      <w:bodyDiv w:val="1"/>
      <w:marLeft w:val="0"/>
      <w:marRight w:val="0"/>
      <w:marTop w:val="0"/>
      <w:marBottom w:val="0"/>
      <w:divBdr>
        <w:top w:val="none" w:sz="0" w:space="0" w:color="auto"/>
        <w:left w:val="none" w:sz="0" w:space="0" w:color="auto"/>
        <w:bottom w:val="none" w:sz="0" w:space="0" w:color="auto"/>
        <w:right w:val="none" w:sz="0" w:space="0" w:color="auto"/>
      </w:divBdr>
    </w:div>
    <w:div w:id="1399743262">
      <w:bodyDiv w:val="1"/>
      <w:marLeft w:val="0"/>
      <w:marRight w:val="0"/>
      <w:marTop w:val="0"/>
      <w:marBottom w:val="0"/>
      <w:divBdr>
        <w:top w:val="none" w:sz="0" w:space="0" w:color="auto"/>
        <w:left w:val="none" w:sz="0" w:space="0" w:color="auto"/>
        <w:bottom w:val="none" w:sz="0" w:space="0" w:color="auto"/>
        <w:right w:val="none" w:sz="0" w:space="0" w:color="auto"/>
      </w:divBdr>
      <w:divsChild>
        <w:div w:id="539898208">
          <w:marLeft w:val="0"/>
          <w:marRight w:val="0"/>
          <w:marTop w:val="0"/>
          <w:marBottom w:val="0"/>
          <w:divBdr>
            <w:top w:val="none" w:sz="0" w:space="0" w:color="auto"/>
            <w:left w:val="none" w:sz="0" w:space="0" w:color="auto"/>
            <w:bottom w:val="none" w:sz="0" w:space="0" w:color="auto"/>
            <w:right w:val="none" w:sz="0" w:space="0" w:color="auto"/>
          </w:divBdr>
          <w:divsChild>
            <w:div w:id="1520462152">
              <w:marLeft w:val="0"/>
              <w:marRight w:val="0"/>
              <w:marTop w:val="0"/>
              <w:marBottom w:val="0"/>
              <w:divBdr>
                <w:top w:val="none" w:sz="0" w:space="0" w:color="auto"/>
                <w:left w:val="none" w:sz="0" w:space="0" w:color="auto"/>
                <w:bottom w:val="none" w:sz="0" w:space="0" w:color="auto"/>
                <w:right w:val="none" w:sz="0" w:space="0" w:color="auto"/>
              </w:divBdr>
              <w:divsChild>
                <w:div w:id="1298340786">
                  <w:marLeft w:val="0"/>
                  <w:marRight w:val="0"/>
                  <w:marTop w:val="0"/>
                  <w:marBottom w:val="0"/>
                  <w:divBdr>
                    <w:top w:val="none" w:sz="0" w:space="0" w:color="auto"/>
                    <w:left w:val="none" w:sz="0" w:space="0" w:color="auto"/>
                    <w:bottom w:val="none" w:sz="0" w:space="0" w:color="auto"/>
                    <w:right w:val="none" w:sz="0" w:space="0" w:color="auto"/>
                  </w:divBdr>
                  <w:divsChild>
                    <w:div w:id="1661425038">
                      <w:marLeft w:val="0"/>
                      <w:marRight w:val="0"/>
                      <w:marTop w:val="0"/>
                      <w:marBottom w:val="0"/>
                      <w:divBdr>
                        <w:top w:val="none" w:sz="0" w:space="0" w:color="auto"/>
                        <w:left w:val="none" w:sz="0" w:space="0" w:color="auto"/>
                        <w:bottom w:val="none" w:sz="0" w:space="0" w:color="auto"/>
                        <w:right w:val="none" w:sz="0" w:space="0" w:color="auto"/>
                      </w:divBdr>
                      <w:divsChild>
                        <w:div w:id="2028560890">
                          <w:marLeft w:val="0"/>
                          <w:marRight w:val="0"/>
                          <w:marTop w:val="0"/>
                          <w:marBottom w:val="0"/>
                          <w:divBdr>
                            <w:top w:val="none" w:sz="0" w:space="0" w:color="auto"/>
                            <w:left w:val="none" w:sz="0" w:space="0" w:color="auto"/>
                            <w:bottom w:val="none" w:sz="0" w:space="0" w:color="auto"/>
                            <w:right w:val="none" w:sz="0" w:space="0" w:color="auto"/>
                          </w:divBdr>
                          <w:divsChild>
                            <w:div w:id="382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448580">
      <w:bodyDiv w:val="1"/>
      <w:marLeft w:val="0"/>
      <w:marRight w:val="0"/>
      <w:marTop w:val="0"/>
      <w:marBottom w:val="0"/>
      <w:divBdr>
        <w:top w:val="none" w:sz="0" w:space="0" w:color="auto"/>
        <w:left w:val="none" w:sz="0" w:space="0" w:color="auto"/>
        <w:bottom w:val="none" w:sz="0" w:space="0" w:color="auto"/>
        <w:right w:val="none" w:sz="0" w:space="0" w:color="auto"/>
      </w:divBdr>
    </w:div>
    <w:div w:id="1527712196">
      <w:bodyDiv w:val="1"/>
      <w:marLeft w:val="0"/>
      <w:marRight w:val="0"/>
      <w:marTop w:val="0"/>
      <w:marBottom w:val="0"/>
      <w:divBdr>
        <w:top w:val="none" w:sz="0" w:space="0" w:color="auto"/>
        <w:left w:val="none" w:sz="0" w:space="0" w:color="auto"/>
        <w:bottom w:val="none" w:sz="0" w:space="0" w:color="auto"/>
        <w:right w:val="none" w:sz="0" w:space="0" w:color="auto"/>
      </w:divBdr>
    </w:div>
    <w:div w:id="1574393890">
      <w:bodyDiv w:val="1"/>
      <w:marLeft w:val="0"/>
      <w:marRight w:val="0"/>
      <w:marTop w:val="0"/>
      <w:marBottom w:val="0"/>
      <w:divBdr>
        <w:top w:val="none" w:sz="0" w:space="0" w:color="auto"/>
        <w:left w:val="none" w:sz="0" w:space="0" w:color="auto"/>
        <w:bottom w:val="none" w:sz="0" w:space="0" w:color="auto"/>
        <w:right w:val="none" w:sz="0" w:space="0" w:color="auto"/>
      </w:divBdr>
    </w:div>
    <w:div w:id="1755710548">
      <w:bodyDiv w:val="1"/>
      <w:marLeft w:val="0"/>
      <w:marRight w:val="0"/>
      <w:marTop w:val="0"/>
      <w:marBottom w:val="0"/>
      <w:divBdr>
        <w:top w:val="none" w:sz="0" w:space="0" w:color="auto"/>
        <w:left w:val="none" w:sz="0" w:space="0" w:color="auto"/>
        <w:bottom w:val="none" w:sz="0" w:space="0" w:color="auto"/>
        <w:right w:val="none" w:sz="0" w:space="0" w:color="auto"/>
      </w:divBdr>
    </w:div>
    <w:div w:id="1874613381">
      <w:bodyDiv w:val="1"/>
      <w:marLeft w:val="0"/>
      <w:marRight w:val="0"/>
      <w:marTop w:val="0"/>
      <w:marBottom w:val="0"/>
      <w:divBdr>
        <w:top w:val="none" w:sz="0" w:space="0" w:color="auto"/>
        <w:left w:val="none" w:sz="0" w:space="0" w:color="auto"/>
        <w:bottom w:val="none" w:sz="0" w:space="0" w:color="auto"/>
        <w:right w:val="none" w:sz="0" w:space="0" w:color="auto"/>
      </w:divBdr>
    </w:div>
    <w:div w:id="1978607252">
      <w:bodyDiv w:val="1"/>
      <w:marLeft w:val="0"/>
      <w:marRight w:val="0"/>
      <w:marTop w:val="0"/>
      <w:marBottom w:val="0"/>
      <w:divBdr>
        <w:top w:val="none" w:sz="0" w:space="0" w:color="auto"/>
        <w:left w:val="none" w:sz="0" w:space="0" w:color="auto"/>
        <w:bottom w:val="none" w:sz="0" w:space="0" w:color="auto"/>
        <w:right w:val="none" w:sz="0" w:space="0" w:color="auto"/>
      </w:divBdr>
    </w:div>
    <w:div w:id="1998144846">
      <w:bodyDiv w:val="1"/>
      <w:marLeft w:val="0"/>
      <w:marRight w:val="0"/>
      <w:marTop w:val="0"/>
      <w:marBottom w:val="0"/>
      <w:divBdr>
        <w:top w:val="none" w:sz="0" w:space="0" w:color="auto"/>
        <w:left w:val="none" w:sz="0" w:space="0" w:color="auto"/>
        <w:bottom w:val="none" w:sz="0" w:space="0" w:color="auto"/>
        <w:right w:val="none" w:sz="0" w:space="0" w:color="auto"/>
      </w:divBdr>
    </w:div>
    <w:div w:id="2004315791">
      <w:bodyDiv w:val="1"/>
      <w:marLeft w:val="0"/>
      <w:marRight w:val="0"/>
      <w:marTop w:val="0"/>
      <w:marBottom w:val="0"/>
      <w:divBdr>
        <w:top w:val="none" w:sz="0" w:space="0" w:color="auto"/>
        <w:left w:val="none" w:sz="0" w:space="0" w:color="auto"/>
        <w:bottom w:val="none" w:sz="0" w:space="0" w:color="auto"/>
        <w:right w:val="none" w:sz="0" w:space="0" w:color="auto"/>
      </w:divBdr>
    </w:div>
    <w:div w:id="2031249700">
      <w:bodyDiv w:val="1"/>
      <w:marLeft w:val="0"/>
      <w:marRight w:val="0"/>
      <w:marTop w:val="0"/>
      <w:marBottom w:val="0"/>
      <w:divBdr>
        <w:top w:val="none" w:sz="0" w:space="0" w:color="auto"/>
        <w:left w:val="none" w:sz="0" w:space="0" w:color="auto"/>
        <w:bottom w:val="none" w:sz="0" w:space="0" w:color="auto"/>
        <w:right w:val="none" w:sz="0" w:space="0" w:color="auto"/>
      </w:divBdr>
    </w:div>
    <w:div w:id="2081439470">
      <w:bodyDiv w:val="1"/>
      <w:marLeft w:val="0"/>
      <w:marRight w:val="0"/>
      <w:marTop w:val="0"/>
      <w:marBottom w:val="0"/>
      <w:divBdr>
        <w:top w:val="none" w:sz="0" w:space="0" w:color="auto"/>
        <w:left w:val="none" w:sz="0" w:space="0" w:color="auto"/>
        <w:bottom w:val="none" w:sz="0" w:space="0" w:color="auto"/>
        <w:right w:val="none" w:sz="0" w:space="0" w:color="auto"/>
      </w:divBdr>
      <w:divsChild>
        <w:div w:id="1008755458">
          <w:marLeft w:val="0"/>
          <w:marRight w:val="0"/>
          <w:marTop w:val="0"/>
          <w:marBottom w:val="0"/>
          <w:divBdr>
            <w:top w:val="none" w:sz="0" w:space="0" w:color="auto"/>
            <w:left w:val="none" w:sz="0" w:space="0" w:color="auto"/>
            <w:bottom w:val="none" w:sz="0" w:space="0" w:color="auto"/>
            <w:right w:val="none" w:sz="0" w:space="0" w:color="auto"/>
          </w:divBdr>
          <w:divsChild>
            <w:div w:id="858086218">
              <w:marLeft w:val="0"/>
              <w:marRight w:val="0"/>
              <w:marTop w:val="0"/>
              <w:marBottom w:val="0"/>
              <w:divBdr>
                <w:top w:val="none" w:sz="0" w:space="0" w:color="auto"/>
                <w:left w:val="none" w:sz="0" w:space="0" w:color="auto"/>
                <w:bottom w:val="none" w:sz="0" w:space="0" w:color="auto"/>
                <w:right w:val="none" w:sz="0" w:space="0" w:color="auto"/>
              </w:divBdr>
              <w:divsChild>
                <w:div w:id="2113090943">
                  <w:marLeft w:val="0"/>
                  <w:marRight w:val="0"/>
                  <w:marTop w:val="0"/>
                  <w:marBottom w:val="0"/>
                  <w:divBdr>
                    <w:top w:val="none" w:sz="0" w:space="0" w:color="auto"/>
                    <w:left w:val="none" w:sz="0" w:space="0" w:color="auto"/>
                    <w:bottom w:val="none" w:sz="0" w:space="0" w:color="auto"/>
                    <w:right w:val="none" w:sz="0" w:space="0" w:color="auto"/>
                  </w:divBdr>
                  <w:divsChild>
                    <w:div w:id="1504392326">
                      <w:marLeft w:val="0"/>
                      <w:marRight w:val="0"/>
                      <w:marTop w:val="0"/>
                      <w:marBottom w:val="0"/>
                      <w:divBdr>
                        <w:top w:val="none" w:sz="0" w:space="0" w:color="auto"/>
                        <w:left w:val="none" w:sz="0" w:space="0" w:color="auto"/>
                        <w:bottom w:val="none" w:sz="0" w:space="0" w:color="auto"/>
                        <w:right w:val="none" w:sz="0" w:space="0" w:color="auto"/>
                      </w:divBdr>
                      <w:divsChild>
                        <w:div w:id="2009091423">
                          <w:marLeft w:val="0"/>
                          <w:marRight w:val="0"/>
                          <w:marTop w:val="0"/>
                          <w:marBottom w:val="0"/>
                          <w:divBdr>
                            <w:top w:val="none" w:sz="0" w:space="0" w:color="auto"/>
                            <w:left w:val="none" w:sz="0" w:space="0" w:color="auto"/>
                            <w:bottom w:val="none" w:sz="0" w:space="0" w:color="auto"/>
                            <w:right w:val="none" w:sz="0" w:space="0" w:color="auto"/>
                          </w:divBdr>
                          <w:divsChild>
                            <w:div w:id="17406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93CF-6D15-4F82-B35C-C1BB7A26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2</TotalTime>
  <Pages>11</Pages>
  <Words>3046</Words>
  <Characters>17515</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4_10_2_cahier_des_charges_open_procedure_en_july2010.doc</vt:lpstr>
      <vt:lpstr>4_10_2_cahier_des_charges_open_procedure_en_july2010.doc</vt:lpstr>
    </vt:vector>
  </TitlesOfParts>
  <Company>畅潲数湡䌠浯業獳潩n</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correaa</dc:creator>
  <cp:lastModifiedBy>REMY Jean-Marie (GROW)</cp:lastModifiedBy>
  <cp:revision>3</cp:revision>
  <cp:lastPrinted>2017-07-24T07:16:00Z</cp:lastPrinted>
  <dcterms:created xsi:type="dcterms:W3CDTF">2017-07-31T07:27:00Z</dcterms:created>
  <dcterms:modified xsi:type="dcterms:W3CDTF">2017-07-31T07:28:00Z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IONESCU-DIMA Andrei</vt:lpwstr>
  </property>
  <property fmtid="{D5CDD505-2E9C-101B-9397-08002B2CF9AE}" pid="5" name="xd_Signature">
    <vt:lpwstr/>
  </property>
  <property fmtid="{D5CDD505-2E9C-101B-9397-08002B2CF9AE}" pid="6" name="display_urn:schemas-microsoft-com:office:office#Author">
    <vt:lpwstr>IONESCU-DIMA Andrei</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ELDocType">
    <vt:lpwstr>NOT.DOT</vt:lpwstr>
  </property>
  <property fmtid="{D5CDD505-2E9C-101B-9397-08002B2CF9AE}" pid="13" name="Created using">
    <vt:lpwstr>3.0</vt:lpwstr>
  </property>
  <property fmtid="{D5CDD505-2E9C-101B-9397-08002B2CF9AE}" pid="14" name="Last edited using">
    <vt:lpwstr>EL 4.6 Build 50000</vt:lpwstr>
  </property>
</Properties>
</file>