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78649" w14:textId="77777777" w:rsidR="000B660B" w:rsidRPr="00787D9E" w:rsidRDefault="000B660B" w:rsidP="00A47A1D">
      <w:pPr>
        <w:spacing w:after="0"/>
        <w:jc w:val="center"/>
        <w:rPr>
          <w:sz w:val="8"/>
          <w:szCs w:val="8"/>
          <w:lang w:val="fr-BE"/>
        </w:rPr>
      </w:pPr>
    </w:p>
    <w:p w14:paraId="2CA84FBF" w14:textId="77777777" w:rsidR="0073359C" w:rsidRDefault="0073359C" w:rsidP="00CC431E"/>
    <w:p w14:paraId="7C292E0F" w14:textId="0A193874" w:rsidR="00741124" w:rsidRDefault="00CC431E" w:rsidP="00CC431E">
      <w:pPr>
        <w:spacing w:before="240" w:after="0" w:line="276" w:lineRule="auto"/>
        <w:jc w:val="center"/>
        <w:rPr>
          <w:rFonts w:ascii="Calibri" w:hAnsi="Calibri" w:cs="Arial"/>
          <w:b/>
          <w:sz w:val="28"/>
          <w:szCs w:val="32"/>
        </w:rPr>
      </w:pPr>
      <w:r w:rsidRPr="00741124">
        <w:rPr>
          <w:rFonts w:ascii="Calibri" w:hAnsi="Calibri" w:cs="Arial"/>
          <w:b/>
          <w:sz w:val="28"/>
          <w:szCs w:val="32"/>
        </w:rPr>
        <w:t xml:space="preserve">Annex </w:t>
      </w:r>
      <w:r w:rsidR="005F2091">
        <w:rPr>
          <w:rFonts w:ascii="Calibri" w:hAnsi="Calibri" w:cs="Arial"/>
          <w:b/>
          <w:sz w:val="28"/>
          <w:szCs w:val="32"/>
        </w:rPr>
        <w:t>9</w:t>
      </w:r>
    </w:p>
    <w:p w14:paraId="65A0D773" w14:textId="62250D2F" w:rsidR="00A6290E" w:rsidRDefault="00A6290E" w:rsidP="00CC431E">
      <w:pPr>
        <w:spacing w:before="240" w:after="0" w:line="276" w:lineRule="auto"/>
        <w:jc w:val="center"/>
        <w:rPr>
          <w:rFonts w:ascii="Calibri" w:hAnsi="Calibri" w:cs="Arial"/>
          <w:b/>
          <w:sz w:val="28"/>
          <w:szCs w:val="32"/>
        </w:rPr>
      </w:pPr>
      <w:r>
        <w:rPr>
          <w:rFonts w:ascii="Calibri" w:hAnsi="Calibri" w:cs="Arial"/>
          <w:b/>
          <w:sz w:val="28"/>
          <w:szCs w:val="32"/>
        </w:rPr>
        <w:t xml:space="preserve">Request for Services </w:t>
      </w:r>
    </w:p>
    <w:p w14:paraId="6676443F" w14:textId="06BC4591" w:rsidR="00A6290E" w:rsidRDefault="000243BD" w:rsidP="00CC431E">
      <w:pPr>
        <w:spacing w:before="240" w:after="0" w:line="276" w:lineRule="auto"/>
        <w:jc w:val="center"/>
        <w:rPr>
          <w:rFonts w:ascii="Calibri" w:hAnsi="Calibri" w:cs="Arial"/>
          <w:b/>
          <w:sz w:val="28"/>
          <w:szCs w:val="32"/>
        </w:rPr>
      </w:pPr>
      <w:r>
        <w:rPr>
          <w:rFonts w:ascii="Calibri" w:hAnsi="Calibri" w:cs="Arial"/>
          <w:b/>
          <w:sz w:val="28"/>
          <w:szCs w:val="32"/>
        </w:rPr>
        <w:t>U</w:t>
      </w:r>
      <w:r w:rsidR="00A6290E">
        <w:rPr>
          <w:rFonts w:ascii="Calibri" w:hAnsi="Calibri" w:cs="Arial"/>
          <w:b/>
          <w:sz w:val="28"/>
          <w:szCs w:val="32"/>
        </w:rPr>
        <w:t>nder</w:t>
      </w:r>
    </w:p>
    <w:p w14:paraId="7FC588D0" w14:textId="77777777" w:rsidR="000243BD" w:rsidRDefault="000243BD" w:rsidP="00A6290E">
      <w:pPr>
        <w:outlineLvl w:val="0"/>
        <w:rPr>
          <w:rFonts w:ascii="Calibri" w:hAnsi="Calibri" w:cs="Arial"/>
          <w:b/>
          <w:szCs w:val="24"/>
        </w:rPr>
      </w:pPr>
    </w:p>
    <w:p w14:paraId="699FDB3B" w14:textId="45800A57" w:rsidR="00A6290E" w:rsidRPr="00A6290E" w:rsidRDefault="00A6290E" w:rsidP="00A6290E">
      <w:pPr>
        <w:outlineLvl w:val="0"/>
        <w:rPr>
          <w:rFonts w:ascii="Calibri" w:hAnsi="Calibri" w:cs="Arial"/>
          <w:b/>
          <w:szCs w:val="24"/>
        </w:rPr>
      </w:pPr>
      <w:r w:rsidRPr="00A6290E">
        <w:rPr>
          <w:rFonts w:ascii="Calibri" w:hAnsi="Calibri" w:cs="Arial"/>
          <w:b/>
          <w:szCs w:val="24"/>
        </w:rPr>
        <w:t>EASME/LIFE/2017/028: Single Service Framework Contract on Assistance and Technical Support for the Evaluation of LIFE Proposals</w:t>
      </w:r>
    </w:p>
    <w:p w14:paraId="790AD34E" w14:textId="2A892010" w:rsidR="00741124" w:rsidRPr="005D44FF" w:rsidRDefault="00741124" w:rsidP="00741124">
      <w:pPr>
        <w:spacing w:before="240" w:after="0" w:line="276" w:lineRule="auto"/>
        <w:jc w:val="center"/>
        <w:rPr>
          <w:rFonts w:ascii="Calibri" w:eastAsia="Calibri" w:hAnsi="Calibri" w:cs="Arial"/>
          <w:b/>
          <w:color w:val="008000"/>
          <w:szCs w:val="24"/>
        </w:rPr>
      </w:pPr>
    </w:p>
    <w:p w14:paraId="152D80FD" w14:textId="1EF61D94" w:rsidR="00CC431E" w:rsidRPr="00E822D4" w:rsidRDefault="00CC431E" w:rsidP="00741124">
      <w:pPr>
        <w:spacing w:before="240" w:after="0" w:line="276" w:lineRule="auto"/>
        <w:jc w:val="center"/>
        <w:rPr>
          <w:rFonts w:ascii="Calibri" w:hAnsi="Calibri" w:cs="Arial"/>
          <w:b/>
          <w:sz w:val="32"/>
          <w:szCs w:val="32"/>
        </w:rPr>
      </w:pPr>
    </w:p>
    <w:p w14:paraId="2D6CAC11" w14:textId="5AED0C93" w:rsidR="00CC431E" w:rsidRDefault="00CC431E" w:rsidP="00741124">
      <w:r w:rsidRPr="00E822D4">
        <w:rPr>
          <w:rFonts w:ascii="Calibri" w:hAnsi="Calibri" w:cs="Arial"/>
          <w:sz w:val="32"/>
          <w:szCs w:val="32"/>
        </w:rPr>
        <w:br/>
      </w:r>
    </w:p>
    <w:p w14:paraId="530845A2" w14:textId="77777777" w:rsidR="00CC431E" w:rsidRDefault="00CC431E">
      <w:pPr>
        <w:spacing w:after="0"/>
        <w:jc w:val="left"/>
      </w:pPr>
      <w:r>
        <w:br w:type="page"/>
      </w:r>
    </w:p>
    <w:p w14:paraId="1B293004" w14:textId="0E020CCA" w:rsidR="0073359C" w:rsidRPr="005D44FF" w:rsidRDefault="00A6290E" w:rsidP="00B063F9">
      <w:pPr>
        <w:pBdr>
          <w:top w:val="single" w:sz="4" w:space="1" w:color="auto"/>
          <w:left w:val="single" w:sz="4" w:space="4" w:color="auto"/>
          <w:bottom w:val="single" w:sz="4" w:space="1" w:color="auto"/>
          <w:right w:val="single" w:sz="4" w:space="1" w:color="auto"/>
        </w:pBdr>
        <w:autoSpaceDE w:val="0"/>
        <w:autoSpaceDN w:val="0"/>
        <w:adjustRightInd w:val="0"/>
        <w:jc w:val="center"/>
        <w:rPr>
          <w:rFonts w:ascii="Calibri" w:hAnsi="Calibri"/>
          <w:b/>
          <w:bCs/>
          <w:szCs w:val="28"/>
        </w:rPr>
      </w:pPr>
      <w:proofErr w:type="gramStart"/>
      <w:r>
        <w:rPr>
          <w:rFonts w:ascii="Calibri" w:hAnsi="Calibri"/>
          <w:b/>
          <w:bCs/>
          <w:szCs w:val="28"/>
        </w:rPr>
        <w:lastRenderedPageBreak/>
        <w:t xml:space="preserve">Request for </w:t>
      </w:r>
      <w:r w:rsidR="009A7701">
        <w:rPr>
          <w:rFonts w:ascii="Calibri" w:hAnsi="Calibri"/>
          <w:b/>
          <w:bCs/>
          <w:szCs w:val="28"/>
        </w:rPr>
        <w:t>S</w:t>
      </w:r>
      <w:r>
        <w:rPr>
          <w:rFonts w:ascii="Calibri" w:hAnsi="Calibri"/>
          <w:b/>
          <w:bCs/>
          <w:szCs w:val="28"/>
        </w:rPr>
        <w:t>ervices</w:t>
      </w:r>
      <w:r w:rsidR="00B063F9">
        <w:rPr>
          <w:rFonts w:ascii="Calibri" w:hAnsi="Calibri"/>
          <w:b/>
          <w:bCs/>
          <w:szCs w:val="28"/>
        </w:rPr>
        <w:t xml:space="preserve"> </w:t>
      </w:r>
      <w:r w:rsidR="009A7701">
        <w:rPr>
          <w:rFonts w:ascii="Calibri" w:hAnsi="Calibri"/>
          <w:b/>
          <w:bCs/>
          <w:szCs w:val="28"/>
        </w:rPr>
        <w:t>(</w:t>
      </w:r>
      <w:proofErr w:type="spellStart"/>
      <w:r w:rsidR="0073359C" w:rsidRPr="005D44FF">
        <w:rPr>
          <w:rFonts w:ascii="Calibri" w:hAnsi="Calibri"/>
          <w:b/>
          <w:bCs/>
          <w:szCs w:val="28"/>
        </w:rPr>
        <w:t>RfS</w:t>
      </w:r>
      <w:proofErr w:type="spellEnd"/>
      <w:r w:rsidR="009A7701">
        <w:rPr>
          <w:rFonts w:ascii="Calibri" w:hAnsi="Calibri"/>
          <w:b/>
          <w:bCs/>
          <w:szCs w:val="28"/>
        </w:rPr>
        <w:t>)</w:t>
      </w:r>
      <w:r w:rsidR="0073359C" w:rsidRPr="005D44FF">
        <w:rPr>
          <w:rFonts w:ascii="Calibri" w:hAnsi="Calibri"/>
          <w:b/>
          <w:bCs/>
          <w:szCs w:val="28"/>
        </w:rPr>
        <w:t xml:space="preserve"> </w:t>
      </w:r>
      <w:r w:rsidR="009A7701">
        <w:rPr>
          <w:rFonts w:ascii="Calibri" w:hAnsi="Calibri"/>
          <w:b/>
          <w:bCs/>
          <w:szCs w:val="28"/>
        </w:rPr>
        <w:t>No</w:t>
      </w:r>
      <w:r w:rsidR="00585000">
        <w:rPr>
          <w:rFonts w:ascii="Calibri" w:hAnsi="Calibri"/>
          <w:b/>
          <w:bCs/>
          <w:szCs w:val="28"/>
        </w:rPr>
        <w:t>.</w:t>
      </w:r>
      <w:bookmarkStart w:id="0" w:name="_GoBack"/>
      <w:bookmarkEnd w:id="0"/>
      <w:proofErr w:type="gramEnd"/>
      <w:r w:rsidR="009A7701">
        <w:rPr>
          <w:rFonts w:ascii="Calibri" w:hAnsi="Calibri"/>
          <w:b/>
          <w:bCs/>
          <w:szCs w:val="28"/>
        </w:rPr>
        <w:t xml:space="preserve">  </w:t>
      </w:r>
      <w:proofErr w:type="gramStart"/>
      <w:r w:rsidR="0073359C" w:rsidRPr="005D44FF">
        <w:rPr>
          <w:rFonts w:ascii="Calibri" w:hAnsi="Calibri"/>
          <w:b/>
          <w:bCs/>
          <w:szCs w:val="28"/>
          <w:highlight w:val="yellow"/>
        </w:rPr>
        <w:t>XXX</w:t>
      </w:r>
      <w:proofErr w:type="gramEnd"/>
    </w:p>
    <w:p w14:paraId="19B9EBB5" w14:textId="77777777" w:rsidR="0073359C" w:rsidRPr="005D44FF" w:rsidRDefault="0073359C" w:rsidP="005D44FF">
      <w:pPr>
        <w:pBdr>
          <w:top w:val="single" w:sz="4" w:space="1" w:color="auto"/>
          <w:left w:val="single" w:sz="4" w:space="4" w:color="auto"/>
          <w:bottom w:val="single" w:sz="4" w:space="1" w:color="auto"/>
          <w:right w:val="single" w:sz="4" w:space="1" w:color="auto"/>
        </w:pBdr>
        <w:tabs>
          <w:tab w:val="left" w:pos="5205"/>
        </w:tabs>
        <w:autoSpaceDE w:val="0"/>
        <w:autoSpaceDN w:val="0"/>
        <w:adjustRightInd w:val="0"/>
        <w:jc w:val="center"/>
        <w:rPr>
          <w:rFonts w:ascii="Calibri" w:hAnsi="Calibri"/>
          <w:b/>
          <w:bCs/>
          <w:szCs w:val="28"/>
        </w:rPr>
      </w:pPr>
      <w:r w:rsidRPr="005D44FF">
        <w:rPr>
          <w:rFonts w:ascii="Calibri" w:hAnsi="Calibri"/>
          <w:b/>
          <w:bCs/>
          <w:szCs w:val="28"/>
        </w:rPr>
        <w:t xml:space="preserve">Implementing: </w:t>
      </w:r>
    </w:p>
    <w:p w14:paraId="74672461" w14:textId="75774E86" w:rsidR="0073359C" w:rsidRPr="005D44FF" w:rsidRDefault="0073359C" w:rsidP="005D44FF">
      <w:pPr>
        <w:pBdr>
          <w:top w:val="single" w:sz="4" w:space="1" w:color="auto"/>
          <w:left w:val="single" w:sz="4" w:space="4" w:color="auto"/>
          <w:bottom w:val="single" w:sz="4" w:space="1" w:color="auto"/>
          <w:right w:val="single" w:sz="4" w:space="1" w:color="auto"/>
        </w:pBdr>
        <w:tabs>
          <w:tab w:val="left" w:pos="5205"/>
        </w:tabs>
        <w:autoSpaceDE w:val="0"/>
        <w:autoSpaceDN w:val="0"/>
        <w:adjustRightInd w:val="0"/>
        <w:jc w:val="center"/>
        <w:rPr>
          <w:rFonts w:ascii="Calibri" w:hAnsi="Calibri"/>
          <w:b/>
          <w:bCs/>
          <w:szCs w:val="28"/>
        </w:rPr>
      </w:pPr>
      <w:r w:rsidRPr="005D44FF">
        <w:rPr>
          <w:rFonts w:ascii="Calibri" w:hAnsi="Calibri"/>
          <w:b/>
          <w:bCs/>
          <w:szCs w:val="28"/>
        </w:rPr>
        <w:t>Framework Contract EASME/LIFE/2017/028</w:t>
      </w:r>
    </w:p>
    <w:p w14:paraId="77BFE61C" w14:textId="7F308332" w:rsidR="0073359C" w:rsidRPr="005D44FF" w:rsidRDefault="00A6290E" w:rsidP="005D44FF">
      <w:pPr>
        <w:pBdr>
          <w:top w:val="single" w:sz="4" w:space="1" w:color="auto"/>
          <w:left w:val="single" w:sz="4" w:space="4" w:color="auto"/>
          <w:bottom w:val="single" w:sz="4" w:space="1" w:color="auto"/>
          <w:right w:val="single" w:sz="4" w:space="1" w:color="auto"/>
        </w:pBdr>
        <w:autoSpaceDE w:val="0"/>
        <w:autoSpaceDN w:val="0"/>
        <w:adjustRightInd w:val="0"/>
        <w:jc w:val="center"/>
        <w:rPr>
          <w:rFonts w:ascii="Calibri" w:hAnsi="Calibri"/>
          <w:b/>
          <w:bCs/>
          <w:szCs w:val="28"/>
        </w:rPr>
      </w:pPr>
      <w:r w:rsidRPr="00A6290E">
        <w:rPr>
          <w:rFonts w:ascii="Calibri" w:hAnsi="Calibri"/>
          <w:b/>
          <w:bCs/>
          <w:szCs w:val="28"/>
        </w:rPr>
        <w:t xml:space="preserve">Single Service Framework Contract on Assistance and Technical Support for the Evaluation of LIFE Proposals </w:t>
      </w:r>
    </w:p>
    <w:p w14:paraId="4B3D5C23" w14:textId="19DA05B2" w:rsidR="00741124" w:rsidRPr="005D44FF" w:rsidRDefault="00741124" w:rsidP="00741124">
      <w:pPr>
        <w:tabs>
          <w:tab w:val="left" w:pos="-480"/>
          <w:tab w:val="left" w:pos="1680"/>
          <w:tab w:val="left" w:pos="4680"/>
          <w:tab w:val="left" w:pos="8400"/>
        </w:tabs>
        <w:rPr>
          <w:rFonts w:ascii="Calibri" w:hAnsi="Calibri"/>
          <w:sz w:val="22"/>
          <w:szCs w:val="22"/>
        </w:rPr>
      </w:pPr>
      <w:r w:rsidRPr="005D44FF">
        <w:rPr>
          <w:rFonts w:ascii="Calibri" w:hAnsi="Calibri"/>
          <w:sz w:val="22"/>
          <w:szCs w:val="22"/>
        </w:rPr>
        <w:t xml:space="preserve">Pursuant to the above-mentioned framework contract, concluded between </w:t>
      </w:r>
      <w:r w:rsidR="000243BD">
        <w:rPr>
          <w:rFonts w:ascii="Calibri" w:hAnsi="Calibri"/>
          <w:sz w:val="22"/>
          <w:szCs w:val="22"/>
        </w:rPr>
        <w:t>EASME</w:t>
      </w:r>
      <w:r w:rsidR="00B063F9">
        <w:rPr>
          <w:rFonts w:ascii="Calibri" w:hAnsi="Calibri"/>
          <w:sz w:val="22"/>
          <w:szCs w:val="22"/>
        </w:rPr>
        <w:t xml:space="preserve"> and </w:t>
      </w:r>
      <w:r w:rsidR="000243BD">
        <w:rPr>
          <w:rFonts w:ascii="Calibri" w:hAnsi="Calibri"/>
          <w:sz w:val="22"/>
          <w:szCs w:val="22"/>
        </w:rPr>
        <w:t>[</w:t>
      </w:r>
      <w:r w:rsidR="000243BD" w:rsidRPr="00585000">
        <w:rPr>
          <w:rFonts w:ascii="Calibri" w:hAnsi="Calibri"/>
          <w:sz w:val="22"/>
          <w:szCs w:val="22"/>
          <w:highlight w:val="lightGray"/>
        </w:rPr>
        <w:t>name of Contractor</w:t>
      </w:r>
      <w:proofErr w:type="gramStart"/>
      <w:r w:rsidR="000243BD">
        <w:rPr>
          <w:rFonts w:ascii="Calibri" w:hAnsi="Calibri"/>
          <w:sz w:val="22"/>
          <w:szCs w:val="22"/>
        </w:rPr>
        <w:t xml:space="preserve">] </w:t>
      </w:r>
      <w:r w:rsidR="00B063F9">
        <w:rPr>
          <w:rFonts w:ascii="Calibri" w:hAnsi="Calibri"/>
          <w:sz w:val="22"/>
          <w:szCs w:val="22"/>
        </w:rPr>
        <w:t>,</w:t>
      </w:r>
      <w:proofErr w:type="gramEnd"/>
      <w:r w:rsidR="00B063F9">
        <w:rPr>
          <w:rFonts w:ascii="Calibri" w:hAnsi="Calibri"/>
          <w:sz w:val="22"/>
          <w:szCs w:val="22"/>
        </w:rPr>
        <w:t xml:space="preserve"> we request </w:t>
      </w:r>
      <w:r w:rsidR="000243BD">
        <w:rPr>
          <w:rFonts w:ascii="Calibri" w:hAnsi="Calibri"/>
          <w:sz w:val="22"/>
          <w:szCs w:val="22"/>
        </w:rPr>
        <w:t xml:space="preserve">the following </w:t>
      </w:r>
      <w:r w:rsidRPr="005D44FF">
        <w:rPr>
          <w:rFonts w:ascii="Calibri" w:hAnsi="Calibri"/>
          <w:sz w:val="22"/>
          <w:szCs w:val="22"/>
        </w:rPr>
        <w:t>service</w:t>
      </w:r>
      <w:r w:rsidR="000243BD">
        <w:rPr>
          <w:rFonts w:ascii="Calibri" w:hAnsi="Calibri"/>
          <w:sz w:val="22"/>
          <w:szCs w:val="22"/>
        </w:rPr>
        <w:t xml:space="preserve">, as </w:t>
      </w:r>
      <w:r w:rsidRPr="005D44FF">
        <w:rPr>
          <w:rFonts w:ascii="Calibri" w:hAnsi="Calibri"/>
          <w:sz w:val="22"/>
          <w:szCs w:val="22"/>
        </w:rPr>
        <w:t>specified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394"/>
      </w:tblGrid>
      <w:tr w:rsidR="00741124" w:rsidRPr="005D44FF" w14:paraId="2526B9C9" w14:textId="77777777" w:rsidTr="005D44FF">
        <w:trPr>
          <w:trHeight w:val="802"/>
        </w:trPr>
        <w:tc>
          <w:tcPr>
            <w:tcW w:w="3369" w:type="dxa"/>
            <w:vAlign w:val="center"/>
          </w:tcPr>
          <w:p w14:paraId="0C049AE3" w14:textId="77777777" w:rsidR="00741124" w:rsidRPr="005D44FF" w:rsidRDefault="00741124" w:rsidP="005D44FF">
            <w:pPr>
              <w:tabs>
                <w:tab w:val="left" w:pos="-480"/>
                <w:tab w:val="left" w:pos="8400"/>
              </w:tabs>
              <w:spacing w:before="120" w:after="120"/>
              <w:jc w:val="left"/>
              <w:rPr>
                <w:rFonts w:ascii="Calibri" w:hAnsi="Calibri"/>
                <w:sz w:val="22"/>
                <w:szCs w:val="22"/>
              </w:rPr>
            </w:pPr>
            <w:r w:rsidRPr="005D44FF">
              <w:rPr>
                <w:rFonts w:ascii="Calibri" w:hAnsi="Calibri"/>
                <w:sz w:val="22"/>
                <w:szCs w:val="22"/>
              </w:rPr>
              <w:t>1. Designation of service requested</w:t>
            </w:r>
            <w:r w:rsidRPr="005D44FF">
              <w:rPr>
                <w:rFonts w:ascii="Calibri" w:hAnsi="Calibri"/>
                <w:sz w:val="22"/>
                <w:szCs w:val="22"/>
              </w:rPr>
              <w:tab/>
            </w:r>
          </w:p>
        </w:tc>
        <w:tc>
          <w:tcPr>
            <w:tcW w:w="4394" w:type="dxa"/>
            <w:vAlign w:val="center"/>
          </w:tcPr>
          <w:p w14:paraId="27B6A6B8" w14:textId="61A93D84" w:rsidR="00741124" w:rsidRPr="005D44FF" w:rsidRDefault="00741124" w:rsidP="00741124">
            <w:pPr>
              <w:pStyle w:val="ListNumber"/>
              <w:numPr>
                <w:ilvl w:val="0"/>
                <w:numId w:val="0"/>
              </w:numPr>
              <w:ind w:left="709" w:hanging="709"/>
              <w:rPr>
                <w:rFonts w:ascii="Calibri" w:hAnsi="Calibri"/>
                <w:sz w:val="22"/>
                <w:szCs w:val="22"/>
              </w:rPr>
            </w:pPr>
          </w:p>
        </w:tc>
      </w:tr>
      <w:tr w:rsidR="00741124" w:rsidRPr="005D44FF" w14:paraId="3C70D696" w14:textId="77777777" w:rsidTr="005D44FF">
        <w:tc>
          <w:tcPr>
            <w:tcW w:w="3369" w:type="dxa"/>
            <w:vAlign w:val="center"/>
          </w:tcPr>
          <w:p w14:paraId="59B21ECC" w14:textId="77777777" w:rsidR="00741124" w:rsidRPr="005D44FF" w:rsidRDefault="00741124" w:rsidP="005D44FF">
            <w:pPr>
              <w:tabs>
                <w:tab w:val="left" w:pos="-480"/>
                <w:tab w:val="left" w:pos="284"/>
                <w:tab w:val="left" w:pos="8400"/>
              </w:tabs>
              <w:spacing w:before="120" w:after="120"/>
              <w:ind w:left="284" w:hanging="284"/>
              <w:jc w:val="left"/>
              <w:rPr>
                <w:rFonts w:ascii="Calibri" w:hAnsi="Calibri"/>
                <w:sz w:val="22"/>
                <w:szCs w:val="22"/>
              </w:rPr>
            </w:pPr>
            <w:r w:rsidRPr="005D44FF">
              <w:rPr>
                <w:rFonts w:ascii="Calibri" w:hAnsi="Calibri"/>
                <w:sz w:val="22"/>
                <w:szCs w:val="22"/>
              </w:rPr>
              <w:t>2.</w:t>
            </w:r>
            <w:r w:rsidRPr="005D44FF">
              <w:rPr>
                <w:rFonts w:ascii="Calibri" w:hAnsi="Calibri"/>
                <w:sz w:val="22"/>
                <w:szCs w:val="22"/>
              </w:rPr>
              <w:tab/>
              <w:t>Requester(name and function)</w:t>
            </w:r>
          </w:p>
        </w:tc>
        <w:tc>
          <w:tcPr>
            <w:tcW w:w="4394" w:type="dxa"/>
            <w:vAlign w:val="center"/>
          </w:tcPr>
          <w:p w14:paraId="21545C97" w14:textId="34A9E7A4" w:rsidR="00741124" w:rsidRPr="005D44FF" w:rsidRDefault="00741124" w:rsidP="000F0C64">
            <w:pPr>
              <w:rPr>
                <w:rFonts w:ascii="Calibri" w:hAnsi="Calibri"/>
                <w:sz w:val="22"/>
                <w:szCs w:val="22"/>
              </w:rPr>
            </w:pPr>
          </w:p>
        </w:tc>
      </w:tr>
      <w:tr w:rsidR="00741124" w:rsidRPr="005D44FF" w14:paraId="703B717B" w14:textId="77777777" w:rsidTr="006B0C3C">
        <w:trPr>
          <w:trHeight w:val="380"/>
        </w:trPr>
        <w:tc>
          <w:tcPr>
            <w:tcW w:w="3369" w:type="dxa"/>
            <w:vAlign w:val="center"/>
          </w:tcPr>
          <w:p w14:paraId="4FE50824" w14:textId="77446C8E" w:rsidR="00741124" w:rsidRPr="005D44FF" w:rsidRDefault="00741124" w:rsidP="006B0C3C">
            <w:pPr>
              <w:tabs>
                <w:tab w:val="left" w:pos="-480"/>
                <w:tab w:val="left" w:pos="284"/>
                <w:tab w:val="left" w:pos="8400"/>
              </w:tabs>
              <w:spacing w:before="120" w:after="120"/>
              <w:ind w:left="284" w:hanging="284"/>
              <w:jc w:val="left"/>
              <w:rPr>
                <w:rFonts w:ascii="Calibri" w:hAnsi="Calibri"/>
                <w:sz w:val="22"/>
                <w:szCs w:val="22"/>
              </w:rPr>
            </w:pPr>
            <w:r w:rsidRPr="005D44FF">
              <w:rPr>
                <w:rFonts w:ascii="Calibri" w:hAnsi="Calibri"/>
                <w:sz w:val="22"/>
                <w:szCs w:val="22"/>
              </w:rPr>
              <w:t>3.</w:t>
            </w:r>
            <w:r w:rsidRPr="005D44FF">
              <w:rPr>
                <w:rFonts w:ascii="Calibri" w:hAnsi="Calibri"/>
                <w:sz w:val="22"/>
                <w:szCs w:val="22"/>
              </w:rPr>
              <w:tab/>
            </w:r>
            <w:r w:rsidR="006B0C3C">
              <w:rPr>
                <w:rFonts w:ascii="Calibri" w:hAnsi="Calibri"/>
                <w:sz w:val="22"/>
                <w:szCs w:val="22"/>
              </w:rPr>
              <w:t>S</w:t>
            </w:r>
            <w:r w:rsidRPr="005D44FF">
              <w:rPr>
                <w:rFonts w:ascii="Calibri" w:hAnsi="Calibri"/>
                <w:sz w:val="22"/>
                <w:szCs w:val="22"/>
              </w:rPr>
              <w:t>pecific terms of reference</w:t>
            </w:r>
          </w:p>
        </w:tc>
        <w:tc>
          <w:tcPr>
            <w:tcW w:w="4394" w:type="dxa"/>
            <w:vAlign w:val="center"/>
          </w:tcPr>
          <w:p w14:paraId="20762A24" w14:textId="45820ED9" w:rsidR="006B0C3C" w:rsidRPr="005D44FF" w:rsidRDefault="006B0C3C" w:rsidP="006B0C3C">
            <w:pPr>
              <w:tabs>
                <w:tab w:val="left" w:pos="-480"/>
                <w:tab w:val="left" w:pos="1680"/>
                <w:tab w:val="left" w:pos="4680"/>
                <w:tab w:val="left" w:pos="8400"/>
              </w:tabs>
              <w:spacing w:before="120" w:after="120"/>
              <w:jc w:val="left"/>
              <w:rPr>
                <w:rFonts w:ascii="Calibri" w:hAnsi="Calibri"/>
                <w:sz w:val="22"/>
                <w:szCs w:val="22"/>
              </w:rPr>
            </w:pPr>
            <w:r>
              <w:rPr>
                <w:rFonts w:ascii="Calibri" w:hAnsi="Calibri"/>
                <w:sz w:val="22"/>
                <w:szCs w:val="22"/>
              </w:rPr>
              <w:t>See below</w:t>
            </w:r>
          </w:p>
        </w:tc>
      </w:tr>
      <w:tr w:rsidR="00741124" w:rsidRPr="005D44FF" w14:paraId="7078AF60" w14:textId="77777777" w:rsidTr="005D44FF">
        <w:tc>
          <w:tcPr>
            <w:tcW w:w="3369" w:type="dxa"/>
            <w:vAlign w:val="center"/>
          </w:tcPr>
          <w:p w14:paraId="6C660EE8" w14:textId="7ED8C188" w:rsidR="00741124" w:rsidRPr="005D44FF" w:rsidRDefault="00741124" w:rsidP="005D44FF">
            <w:pPr>
              <w:tabs>
                <w:tab w:val="left" w:pos="-480"/>
                <w:tab w:val="left" w:pos="284"/>
                <w:tab w:val="left" w:pos="8400"/>
              </w:tabs>
              <w:spacing w:before="120" w:after="120"/>
              <w:ind w:left="284" w:hanging="284"/>
              <w:jc w:val="left"/>
              <w:rPr>
                <w:rFonts w:ascii="Calibri" w:hAnsi="Calibri"/>
                <w:sz w:val="22"/>
                <w:szCs w:val="22"/>
              </w:rPr>
            </w:pPr>
            <w:r w:rsidRPr="005D44FF">
              <w:rPr>
                <w:rFonts w:ascii="Calibri" w:hAnsi="Calibri"/>
                <w:sz w:val="22"/>
                <w:szCs w:val="22"/>
              </w:rPr>
              <w:t>4.</w:t>
            </w:r>
            <w:r w:rsidRPr="005D44FF">
              <w:rPr>
                <w:rFonts w:ascii="Calibri" w:hAnsi="Calibri"/>
                <w:sz w:val="22"/>
                <w:szCs w:val="22"/>
              </w:rPr>
              <w:tab/>
              <w:t>Estimated duration of the work (calendar days)</w:t>
            </w:r>
          </w:p>
          <w:p w14:paraId="7739CD8A" w14:textId="77777777" w:rsidR="00741124" w:rsidRPr="005D44FF" w:rsidRDefault="00741124" w:rsidP="005D44FF">
            <w:pPr>
              <w:tabs>
                <w:tab w:val="left" w:pos="-480"/>
                <w:tab w:val="left" w:pos="284"/>
                <w:tab w:val="left" w:pos="8400"/>
              </w:tabs>
              <w:spacing w:before="120" w:after="120"/>
              <w:ind w:left="284"/>
              <w:jc w:val="left"/>
              <w:rPr>
                <w:rFonts w:ascii="Calibri" w:hAnsi="Calibri"/>
                <w:sz w:val="22"/>
                <w:szCs w:val="22"/>
              </w:rPr>
            </w:pPr>
            <w:r w:rsidRPr="005D44FF">
              <w:rPr>
                <w:rFonts w:ascii="Calibri" w:hAnsi="Calibri"/>
                <w:sz w:val="22"/>
                <w:szCs w:val="22"/>
              </w:rPr>
              <w:t>Proposed starting and completion dates</w:t>
            </w:r>
          </w:p>
        </w:tc>
        <w:tc>
          <w:tcPr>
            <w:tcW w:w="4394" w:type="dxa"/>
            <w:vAlign w:val="center"/>
          </w:tcPr>
          <w:p w14:paraId="643215BC" w14:textId="2636E52B" w:rsidR="00741124" w:rsidRPr="005D44FF" w:rsidRDefault="00741124" w:rsidP="00741124">
            <w:pPr>
              <w:pStyle w:val="ListNumber"/>
              <w:numPr>
                <w:ilvl w:val="0"/>
                <w:numId w:val="0"/>
              </w:numPr>
              <w:ind w:left="709" w:hanging="709"/>
              <w:rPr>
                <w:rFonts w:ascii="Calibri" w:hAnsi="Calibri"/>
                <w:sz w:val="22"/>
                <w:szCs w:val="22"/>
              </w:rPr>
            </w:pPr>
          </w:p>
        </w:tc>
      </w:tr>
      <w:tr w:rsidR="00741124" w:rsidRPr="005D44FF" w14:paraId="3087241E" w14:textId="77777777" w:rsidTr="005D44FF">
        <w:tc>
          <w:tcPr>
            <w:tcW w:w="3369" w:type="dxa"/>
            <w:vAlign w:val="center"/>
          </w:tcPr>
          <w:p w14:paraId="60ECED29" w14:textId="77777777" w:rsidR="00741124" w:rsidRPr="005D44FF" w:rsidRDefault="00741124" w:rsidP="005D44FF">
            <w:pPr>
              <w:tabs>
                <w:tab w:val="left" w:pos="-480"/>
                <w:tab w:val="left" w:pos="284"/>
                <w:tab w:val="left" w:pos="8400"/>
              </w:tabs>
              <w:spacing w:before="120" w:after="120"/>
              <w:ind w:left="284" w:hanging="284"/>
              <w:jc w:val="left"/>
              <w:rPr>
                <w:rFonts w:ascii="Calibri" w:hAnsi="Calibri"/>
                <w:sz w:val="22"/>
                <w:szCs w:val="22"/>
              </w:rPr>
            </w:pPr>
            <w:r w:rsidRPr="005D44FF">
              <w:rPr>
                <w:rFonts w:ascii="Calibri" w:hAnsi="Calibri"/>
                <w:sz w:val="22"/>
                <w:szCs w:val="22"/>
              </w:rPr>
              <w:t>5.</w:t>
            </w:r>
            <w:r w:rsidRPr="005D44FF">
              <w:rPr>
                <w:rFonts w:ascii="Calibri" w:hAnsi="Calibri"/>
                <w:sz w:val="22"/>
                <w:szCs w:val="22"/>
              </w:rPr>
              <w:tab/>
              <w:t>Maximum budget available for the services</w:t>
            </w:r>
          </w:p>
        </w:tc>
        <w:tc>
          <w:tcPr>
            <w:tcW w:w="4394" w:type="dxa"/>
          </w:tcPr>
          <w:p w14:paraId="7C531E53" w14:textId="77777777" w:rsidR="00741124" w:rsidRPr="005D44FF" w:rsidRDefault="00741124" w:rsidP="000F0C64">
            <w:pPr>
              <w:pStyle w:val="Default"/>
              <w:rPr>
                <w:rFonts w:ascii="Calibri" w:hAnsi="Calibri"/>
                <w:sz w:val="22"/>
                <w:szCs w:val="22"/>
              </w:rPr>
            </w:pPr>
          </w:p>
          <w:p w14:paraId="151061DD" w14:textId="24F944B4" w:rsidR="00741124" w:rsidRPr="005D44FF" w:rsidRDefault="00741124" w:rsidP="000F0C64">
            <w:pPr>
              <w:tabs>
                <w:tab w:val="left" w:pos="-480"/>
                <w:tab w:val="left" w:pos="1680"/>
                <w:tab w:val="left" w:pos="4680"/>
                <w:tab w:val="left" w:pos="8400"/>
              </w:tabs>
              <w:jc w:val="left"/>
              <w:rPr>
                <w:rFonts w:ascii="Calibri" w:hAnsi="Calibri"/>
                <w:sz w:val="22"/>
                <w:szCs w:val="22"/>
              </w:rPr>
            </w:pPr>
          </w:p>
        </w:tc>
      </w:tr>
      <w:tr w:rsidR="00741124" w:rsidRPr="005D44FF" w14:paraId="7877950F" w14:textId="77777777" w:rsidTr="005D44FF">
        <w:tc>
          <w:tcPr>
            <w:tcW w:w="3369" w:type="dxa"/>
            <w:vAlign w:val="center"/>
          </w:tcPr>
          <w:p w14:paraId="4B815BA7" w14:textId="77777777" w:rsidR="00741124" w:rsidRPr="005D44FF" w:rsidRDefault="00741124" w:rsidP="005D44FF">
            <w:pPr>
              <w:tabs>
                <w:tab w:val="left" w:pos="-480"/>
                <w:tab w:val="left" w:pos="284"/>
                <w:tab w:val="left" w:pos="8400"/>
              </w:tabs>
              <w:spacing w:before="120" w:after="120"/>
              <w:ind w:left="284" w:hanging="284"/>
              <w:jc w:val="left"/>
              <w:rPr>
                <w:rFonts w:ascii="Calibri" w:hAnsi="Calibri"/>
                <w:sz w:val="22"/>
                <w:szCs w:val="22"/>
              </w:rPr>
            </w:pPr>
            <w:r w:rsidRPr="005D44FF">
              <w:rPr>
                <w:rFonts w:ascii="Calibri" w:hAnsi="Calibri"/>
                <w:sz w:val="22"/>
                <w:szCs w:val="22"/>
              </w:rPr>
              <w:t>6.</w:t>
            </w:r>
            <w:r w:rsidRPr="005D44FF">
              <w:rPr>
                <w:rFonts w:ascii="Calibri" w:hAnsi="Calibri"/>
                <w:sz w:val="22"/>
                <w:szCs w:val="22"/>
              </w:rPr>
              <w:tab/>
              <w:t>Expected result</w:t>
            </w:r>
          </w:p>
        </w:tc>
        <w:tc>
          <w:tcPr>
            <w:tcW w:w="4394" w:type="dxa"/>
            <w:vAlign w:val="center"/>
          </w:tcPr>
          <w:p w14:paraId="47072732" w14:textId="4DBDF57F" w:rsidR="00741124" w:rsidRPr="005D44FF" w:rsidRDefault="00741124" w:rsidP="00741124">
            <w:pPr>
              <w:pStyle w:val="ListBullet"/>
              <w:numPr>
                <w:ilvl w:val="0"/>
                <w:numId w:val="0"/>
              </w:numPr>
              <w:ind w:left="283" w:hanging="283"/>
              <w:rPr>
                <w:rFonts w:ascii="Calibri" w:hAnsi="Calibri"/>
                <w:sz w:val="22"/>
                <w:szCs w:val="22"/>
              </w:rPr>
            </w:pPr>
          </w:p>
        </w:tc>
      </w:tr>
      <w:tr w:rsidR="00741124" w:rsidRPr="005D44FF" w14:paraId="1F744596" w14:textId="77777777" w:rsidTr="005D44FF">
        <w:trPr>
          <w:trHeight w:val="1125"/>
        </w:trPr>
        <w:tc>
          <w:tcPr>
            <w:tcW w:w="3369" w:type="dxa"/>
            <w:vAlign w:val="center"/>
          </w:tcPr>
          <w:p w14:paraId="1E9E4FDF" w14:textId="77777777" w:rsidR="00741124" w:rsidRPr="005D44FF" w:rsidRDefault="00741124" w:rsidP="005D44FF">
            <w:pPr>
              <w:tabs>
                <w:tab w:val="left" w:pos="-480"/>
                <w:tab w:val="left" w:pos="284"/>
                <w:tab w:val="left" w:pos="8400"/>
              </w:tabs>
              <w:spacing w:before="120" w:after="120"/>
              <w:ind w:left="284" w:hanging="284"/>
              <w:jc w:val="left"/>
              <w:rPr>
                <w:rFonts w:ascii="Calibri" w:hAnsi="Calibri"/>
                <w:sz w:val="22"/>
                <w:szCs w:val="22"/>
              </w:rPr>
            </w:pPr>
            <w:r w:rsidRPr="005D44FF">
              <w:rPr>
                <w:rFonts w:ascii="Calibri" w:hAnsi="Calibri"/>
                <w:sz w:val="22"/>
                <w:szCs w:val="22"/>
              </w:rPr>
              <w:t>7.</w:t>
            </w:r>
            <w:r w:rsidRPr="005D44FF">
              <w:rPr>
                <w:rFonts w:ascii="Calibri" w:hAnsi="Calibri"/>
                <w:sz w:val="22"/>
                <w:szCs w:val="22"/>
              </w:rPr>
              <w:tab/>
              <w:t>Requester's address (to which the proposal is to be sent)</w:t>
            </w:r>
          </w:p>
        </w:tc>
        <w:tc>
          <w:tcPr>
            <w:tcW w:w="4394" w:type="dxa"/>
            <w:vAlign w:val="center"/>
          </w:tcPr>
          <w:p w14:paraId="2F88F35C" w14:textId="290F5F0B" w:rsidR="00741124" w:rsidRPr="005D44FF" w:rsidRDefault="00741124" w:rsidP="000F0C64">
            <w:pPr>
              <w:tabs>
                <w:tab w:val="left" w:pos="-480"/>
                <w:tab w:val="left" w:pos="1680"/>
                <w:tab w:val="left" w:pos="4680"/>
                <w:tab w:val="left" w:pos="8400"/>
              </w:tabs>
              <w:jc w:val="left"/>
              <w:rPr>
                <w:rFonts w:ascii="Calibri" w:hAnsi="Calibri"/>
                <w:sz w:val="22"/>
                <w:szCs w:val="22"/>
              </w:rPr>
            </w:pPr>
          </w:p>
          <w:p w14:paraId="33ECD355" w14:textId="77777777" w:rsidR="00741124" w:rsidRPr="005D44FF" w:rsidRDefault="00741124" w:rsidP="000F0C64">
            <w:pPr>
              <w:tabs>
                <w:tab w:val="left" w:pos="-480"/>
                <w:tab w:val="left" w:pos="1680"/>
                <w:tab w:val="left" w:pos="4680"/>
                <w:tab w:val="left" w:pos="8400"/>
              </w:tabs>
              <w:jc w:val="left"/>
              <w:rPr>
                <w:rFonts w:ascii="Calibri" w:hAnsi="Calibri"/>
                <w:sz w:val="22"/>
                <w:szCs w:val="22"/>
              </w:rPr>
            </w:pPr>
          </w:p>
        </w:tc>
      </w:tr>
      <w:tr w:rsidR="00741124" w:rsidRPr="005D44FF" w14:paraId="1E080FAA" w14:textId="77777777" w:rsidTr="005D44FF">
        <w:tc>
          <w:tcPr>
            <w:tcW w:w="3369" w:type="dxa"/>
            <w:vAlign w:val="center"/>
          </w:tcPr>
          <w:p w14:paraId="4A9E5FF0" w14:textId="77777777" w:rsidR="00741124" w:rsidRPr="005D44FF" w:rsidRDefault="00741124" w:rsidP="005D44FF">
            <w:pPr>
              <w:tabs>
                <w:tab w:val="left" w:pos="-480"/>
                <w:tab w:val="left" w:pos="284"/>
                <w:tab w:val="left" w:pos="8400"/>
              </w:tabs>
              <w:spacing w:before="120" w:after="120"/>
              <w:ind w:left="284" w:hanging="284"/>
              <w:jc w:val="left"/>
              <w:rPr>
                <w:rFonts w:ascii="Calibri" w:hAnsi="Calibri"/>
                <w:sz w:val="22"/>
                <w:szCs w:val="22"/>
              </w:rPr>
            </w:pPr>
            <w:r w:rsidRPr="005D44FF">
              <w:rPr>
                <w:rFonts w:ascii="Calibri" w:hAnsi="Calibri"/>
                <w:sz w:val="22"/>
                <w:szCs w:val="22"/>
              </w:rPr>
              <w:t>8.</w:t>
            </w:r>
            <w:r w:rsidRPr="005D44FF">
              <w:rPr>
                <w:rFonts w:ascii="Calibri" w:hAnsi="Calibri"/>
                <w:sz w:val="22"/>
                <w:szCs w:val="22"/>
              </w:rPr>
              <w:tab/>
              <w:t>Requester's signature</w:t>
            </w:r>
          </w:p>
        </w:tc>
        <w:tc>
          <w:tcPr>
            <w:tcW w:w="4394" w:type="dxa"/>
            <w:vAlign w:val="center"/>
          </w:tcPr>
          <w:p w14:paraId="38D348DD" w14:textId="77777777" w:rsidR="00741124" w:rsidRPr="005D44FF" w:rsidRDefault="00741124" w:rsidP="000F0C64">
            <w:pPr>
              <w:tabs>
                <w:tab w:val="left" w:pos="-480"/>
                <w:tab w:val="left" w:pos="1680"/>
                <w:tab w:val="left" w:pos="4680"/>
                <w:tab w:val="left" w:pos="8400"/>
              </w:tabs>
              <w:jc w:val="left"/>
              <w:rPr>
                <w:rFonts w:ascii="Calibri" w:hAnsi="Calibri"/>
                <w:sz w:val="22"/>
                <w:szCs w:val="22"/>
              </w:rPr>
            </w:pPr>
          </w:p>
          <w:p w14:paraId="1C9F157D" w14:textId="77777777" w:rsidR="00741124" w:rsidRPr="005D44FF" w:rsidRDefault="00741124" w:rsidP="000F0C64">
            <w:pPr>
              <w:tabs>
                <w:tab w:val="left" w:pos="-480"/>
                <w:tab w:val="left" w:pos="1680"/>
                <w:tab w:val="left" w:pos="4680"/>
                <w:tab w:val="left" w:pos="8400"/>
              </w:tabs>
              <w:jc w:val="left"/>
              <w:rPr>
                <w:rFonts w:ascii="Calibri" w:hAnsi="Calibri"/>
                <w:sz w:val="22"/>
                <w:szCs w:val="22"/>
              </w:rPr>
            </w:pPr>
          </w:p>
        </w:tc>
      </w:tr>
      <w:tr w:rsidR="00741124" w:rsidRPr="005D44FF" w14:paraId="6AF2F26C" w14:textId="77777777" w:rsidTr="005D44FF">
        <w:tc>
          <w:tcPr>
            <w:tcW w:w="3369" w:type="dxa"/>
            <w:vAlign w:val="center"/>
          </w:tcPr>
          <w:p w14:paraId="364DA987" w14:textId="77777777" w:rsidR="00741124" w:rsidRPr="005D44FF" w:rsidRDefault="00741124" w:rsidP="005D44FF">
            <w:pPr>
              <w:tabs>
                <w:tab w:val="left" w:pos="-480"/>
                <w:tab w:val="left" w:pos="284"/>
                <w:tab w:val="left" w:pos="8400"/>
              </w:tabs>
              <w:spacing w:before="120" w:after="120"/>
              <w:ind w:left="284" w:hanging="284"/>
              <w:jc w:val="left"/>
              <w:rPr>
                <w:rFonts w:ascii="Calibri" w:hAnsi="Calibri"/>
                <w:sz w:val="22"/>
                <w:szCs w:val="22"/>
              </w:rPr>
            </w:pPr>
            <w:r w:rsidRPr="005D44FF">
              <w:rPr>
                <w:rFonts w:ascii="Calibri" w:hAnsi="Calibri"/>
                <w:sz w:val="22"/>
                <w:szCs w:val="22"/>
              </w:rPr>
              <w:t>9.</w:t>
            </w:r>
            <w:r w:rsidRPr="005D44FF">
              <w:rPr>
                <w:rFonts w:ascii="Calibri" w:hAnsi="Calibri"/>
                <w:sz w:val="22"/>
                <w:szCs w:val="22"/>
              </w:rPr>
              <w:tab/>
              <w:t>Date of signing request</w:t>
            </w:r>
          </w:p>
        </w:tc>
        <w:tc>
          <w:tcPr>
            <w:tcW w:w="4394" w:type="dxa"/>
            <w:vAlign w:val="center"/>
          </w:tcPr>
          <w:p w14:paraId="5C6D5F6E" w14:textId="77777777" w:rsidR="00741124" w:rsidRPr="005D44FF" w:rsidRDefault="00741124" w:rsidP="000F0C64">
            <w:pPr>
              <w:tabs>
                <w:tab w:val="left" w:pos="-480"/>
                <w:tab w:val="left" w:pos="1680"/>
                <w:tab w:val="left" w:pos="4680"/>
                <w:tab w:val="left" w:pos="8400"/>
              </w:tabs>
              <w:jc w:val="left"/>
              <w:rPr>
                <w:rFonts w:ascii="Calibri" w:hAnsi="Calibri"/>
                <w:sz w:val="22"/>
                <w:szCs w:val="22"/>
              </w:rPr>
            </w:pPr>
          </w:p>
        </w:tc>
      </w:tr>
    </w:tbl>
    <w:p w14:paraId="054B15EB" w14:textId="77777777" w:rsidR="00741124" w:rsidRPr="005D44FF" w:rsidRDefault="00741124" w:rsidP="00741124">
      <w:pPr>
        <w:tabs>
          <w:tab w:val="left" w:pos="-480"/>
          <w:tab w:val="left" w:pos="1680"/>
          <w:tab w:val="left" w:pos="4680"/>
          <w:tab w:val="left" w:pos="8400"/>
        </w:tabs>
        <w:rPr>
          <w:rFonts w:ascii="Calibri" w:hAnsi="Calibri"/>
          <w:sz w:val="22"/>
          <w:szCs w:val="22"/>
        </w:rPr>
      </w:pPr>
    </w:p>
    <w:p w14:paraId="2C949570" w14:textId="2738BA87" w:rsidR="00741124" w:rsidRPr="005D44FF" w:rsidRDefault="00741124" w:rsidP="00741124">
      <w:pPr>
        <w:tabs>
          <w:tab w:val="left" w:pos="-480"/>
          <w:tab w:val="left" w:pos="1680"/>
          <w:tab w:val="left" w:pos="4680"/>
          <w:tab w:val="left" w:pos="8400"/>
        </w:tabs>
        <w:rPr>
          <w:rFonts w:ascii="Calibri" w:hAnsi="Calibri"/>
          <w:sz w:val="22"/>
          <w:szCs w:val="22"/>
        </w:rPr>
      </w:pPr>
      <w:r w:rsidRPr="005D44FF">
        <w:rPr>
          <w:rFonts w:ascii="Calibri" w:hAnsi="Calibri"/>
          <w:sz w:val="22"/>
          <w:szCs w:val="22"/>
        </w:rPr>
        <w:t xml:space="preserve">Thank you in advance for responding rapidly to this request by submitting </w:t>
      </w:r>
      <w:r w:rsidR="00BF6D67">
        <w:rPr>
          <w:rFonts w:ascii="Calibri" w:hAnsi="Calibri"/>
          <w:sz w:val="22"/>
          <w:szCs w:val="22"/>
        </w:rPr>
        <w:t xml:space="preserve">your specific tender </w:t>
      </w:r>
      <w:r w:rsidR="000243BD">
        <w:rPr>
          <w:rFonts w:ascii="Calibri" w:hAnsi="Calibri"/>
          <w:sz w:val="22"/>
          <w:szCs w:val="22"/>
        </w:rPr>
        <w:t xml:space="preserve">within </w:t>
      </w:r>
      <w:r w:rsidR="007F34CA">
        <w:rPr>
          <w:rFonts w:ascii="Calibri" w:hAnsi="Calibri"/>
          <w:sz w:val="22"/>
          <w:szCs w:val="22"/>
        </w:rPr>
        <w:t>10</w:t>
      </w:r>
      <w:r w:rsidR="000243BD">
        <w:rPr>
          <w:rFonts w:ascii="Calibri" w:hAnsi="Calibri"/>
          <w:sz w:val="22"/>
          <w:szCs w:val="22"/>
        </w:rPr>
        <w:t xml:space="preserve"> working days. </w:t>
      </w:r>
    </w:p>
    <w:tbl>
      <w:tblPr>
        <w:tblStyle w:val="LightShading-Accent1"/>
        <w:tblW w:w="7906" w:type="dxa"/>
        <w:tblLook w:val="04A0" w:firstRow="1" w:lastRow="0" w:firstColumn="1" w:lastColumn="0" w:noHBand="0" w:noVBand="1"/>
      </w:tblPr>
      <w:tblGrid>
        <w:gridCol w:w="4056"/>
        <w:gridCol w:w="1155"/>
        <w:gridCol w:w="1295"/>
        <w:gridCol w:w="1400"/>
      </w:tblGrid>
      <w:tr w:rsidR="00741124" w:rsidRPr="00AD61BD" w14:paraId="56B53455" w14:textId="77777777" w:rsidTr="00130732">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4056" w:type="dxa"/>
            <w:tcBorders>
              <w:right w:val="single" w:sz="4" w:space="0" w:color="2E74B5" w:themeColor="accent1" w:themeShade="BF"/>
            </w:tcBorders>
          </w:tcPr>
          <w:p w14:paraId="6D9F1BB9" w14:textId="69E8796A" w:rsidR="00741124" w:rsidRPr="00AD61BD" w:rsidRDefault="00741124" w:rsidP="009D5936">
            <w:pPr>
              <w:autoSpaceDE w:val="0"/>
              <w:autoSpaceDN w:val="0"/>
              <w:adjustRightInd w:val="0"/>
              <w:spacing w:before="120" w:after="120"/>
              <w:jc w:val="left"/>
              <w:rPr>
                <w:rFonts w:ascii="Calibri" w:hAnsi="Calibri"/>
                <w:bCs w:val="0"/>
                <w:i/>
                <w:sz w:val="20"/>
              </w:rPr>
            </w:pPr>
            <w:r w:rsidRPr="00AD61BD">
              <w:rPr>
                <w:rFonts w:ascii="Calibri" w:hAnsi="Calibri"/>
                <w:bCs w:val="0"/>
                <w:i/>
                <w:sz w:val="20"/>
              </w:rPr>
              <w:t>Type of service (task number as per tender specifications)</w:t>
            </w:r>
          </w:p>
        </w:tc>
        <w:tc>
          <w:tcPr>
            <w:tcW w:w="1155" w:type="dxa"/>
            <w:tcBorders>
              <w:left w:val="single" w:sz="4" w:space="0" w:color="2E74B5" w:themeColor="accent1" w:themeShade="BF"/>
              <w:right w:val="single" w:sz="4" w:space="0" w:color="2E74B5" w:themeColor="accent1" w:themeShade="BF"/>
            </w:tcBorders>
          </w:tcPr>
          <w:p w14:paraId="0BF766FF" w14:textId="4D02EA48" w:rsidR="00741124" w:rsidRPr="00AD61BD" w:rsidRDefault="00741124" w:rsidP="009D5936">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rPr>
            </w:pPr>
            <w:r w:rsidRPr="00AD61BD">
              <w:rPr>
                <w:rFonts w:ascii="Calibri" w:hAnsi="Calibri"/>
                <w:i/>
                <w:sz w:val="20"/>
              </w:rPr>
              <w:t xml:space="preserve">Quantity </w:t>
            </w:r>
          </w:p>
        </w:tc>
        <w:tc>
          <w:tcPr>
            <w:tcW w:w="1295" w:type="dxa"/>
            <w:tcBorders>
              <w:left w:val="single" w:sz="4" w:space="0" w:color="2E74B5" w:themeColor="accent1" w:themeShade="BF"/>
              <w:right w:val="single" w:sz="4" w:space="0" w:color="2E74B5" w:themeColor="accent1" w:themeShade="BF"/>
            </w:tcBorders>
          </w:tcPr>
          <w:p w14:paraId="2D36FDCF" w14:textId="27B3C892" w:rsidR="00741124" w:rsidRPr="00AD61BD" w:rsidRDefault="00741124" w:rsidP="009D5936">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rPr>
            </w:pPr>
            <w:r w:rsidRPr="00AD61BD">
              <w:rPr>
                <w:rFonts w:ascii="Calibri" w:hAnsi="Calibri"/>
                <w:i/>
                <w:sz w:val="20"/>
              </w:rPr>
              <w:t>Unit price in €</w:t>
            </w:r>
          </w:p>
        </w:tc>
        <w:tc>
          <w:tcPr>
            <w:tcW w:w="1400" w:type="dxa"/>
            <w:tcBorders>
              <w:left w:val="single" w:sz="4" w:space="0" w:color="2E74B5" w:themeColor="accent1" w:themeShade="BF"/>
              <w:right w:val="single" w:sz="4" w:space="0" w:color="2E74B5" w:themeColor="accent1" w:themeShade="BF"/>
            </w:tcBorders>
          </w:tcPr>
          <w:p w14:paraId="31B3B861" w14:textId="3B49B9A8" w:rsidR="00741124" w:rsidRPr="00AD61BD" w:rsidRDefault="00741124" w:rsidP="009D5936">
            <w:pPr>
              <w:spacing w:before="120" w:after="120"/>
              <w:ind w:right="175"/>
              <w:jc w:val="center"/>
              <w:cnfStyle w:val="100000000000" w:firstRow="1" w:lastRow="0" w:firstColumn="0" w:lastColumn="0" w:oddVBand="0" w:evenVBand="0" w:oddHBand="0" w:evenHBand="0" w:firstRowFirstColumn="0" w:firstRowLastColumn="0" w:lastRowFirstColumn="0" w:lastRowLastColumn="0"/>
              <w:rPr>
                <w:rFonts w:ascii="Calibri" w:hAnsi="Calibri"/>
                <w:i/>
                <w:sz w:val="20"/>
              </w:rPr>
            </w:pPr>
            <w:r w:rsidRPr="00AD61BD">
              <w:rPr>
                <w:rFonts w:ascii="Calibri" w:hAnsi="Calibri"/>
                <w:i/>
                <w:sz w:val="20"/>
              </w:rPr>
              <w:t>Total cost in €</w:t>
            </w:r>
          </w:p>
        </w:tc>
      </w:tr>
      <w:tr w:rsidR="00AD61BD" w:rsidRPr="004664F0" w14:paraId="7C5E1448" w14:textId="77777777" w:rsidTr="00AD61B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056" w:type="dxa"/>
            <w:tcBorders>
              <w:right w:val="single" w:sz="4" w:space="0" w:color="2E74B5" w:themeColor="accent1" w:themeShade="BF"/>
            </w:tcBorders>
          </w:tcPr>
          <w:p w14:paraId="2811055E" w14:textId="70BE3435" w:rsidR="00AD61BD" w:rsidRPr="009D5936" w:rsidRDefault="00AD61BD" w:rsidP="000F0C64">
            <w:pPr>
              <w:pStyle w:val="Heading3"/>
              <w:numPr>
                <w:ilvl w:val="0"/>
                <w:numId w:val="0"/>
              </w:numPr>
              <w:spacing w:before="100" w:beforeAutospacing="1" w:after="100" w:afterAutospacing="1"/>
              <w:outlineLvl w:val="2"/>
              <w:rPr>
                <w:rFonts w:ascii="Calibri" w:hAnsi="Calibri" w:cs="Arial"/>
                <w:i w:val="0"/>
                <w:color w:val="1F4E79" w:themeColor="accent1" w:themeShade="80"/>
                <w:sz w:val="20"/>
                <w:szCs w:val="22"/>
              </w:rPr>
            </w:pPr>
          </w:p>
        </w:tc>
        <w:tc>
          <w:tcPr>
            <w:tcW w:w="1155" w:type="dxa"/>
            <w:tcBorders>
              <w:left w:val="single" w:sz="4" w:space="0" w:color="2E74B5" w:themeColor="accent1" w:themeShade="BF"/>
              <w:right w:val="single" w:sz="4" w:space="0" w:color="2E74B5" w:themeColor="accent1" w:themeShade="BF"/>
            </w:tcBorders>
          </w:tcPr>
          <w:p w14:paraId="3007BF6A" w14:textId="355AA023" w:rsidR="00AD61BD" w:rsidRPr="00053187" w:rsidRDefault="00AD61BD" w:rsidP="000F0C64">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olor w:val="1F4E79"/>
                <w:sz w:val="20"/>
              </w:rPr>
            </w:pPr>
          </w:p>
        </w:tc>
        <w:tc>
          <w:tcPr>
            <w:tcW w:w="1295" w:type="dxa"/>
            <w:tcBorders>
              <w:left w:val="single" w:sz="4" w:space="0" w:color="2E74B5" w:themeColor="accent1" w:themeShade="BF"/>
              <w:right w:val="single" w:sz="4" w:space="0" w:color="2E74B5" w:themeColor="accent1" w:themeShade="BF"/>
            </w:tcBorders>
          </w:tcPr>
          <w:p w14:paraId="34471E4D" w14:textId="77777777" w:rsidR="00AD61BD" w:rsidRPr="00053187" w:rsidRDefault="00AD61BD" w:rsidP="000F0C64">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olor w:val="1F4E79"/>
                <w:sz w:val="20"/>
              </w:rPr>
            </w:pPr>
          </w:p>
        </w:tc>
        <w:tc>
          <w:tcPr>
            <w:tcW w:w="1400" w:type="dxa"/>
            <w:tcBorders>
              <w:left w:val="single" w:sz="4" w:space="0" w:color="2E74B5" w:themeColor="accent1" w:themeShade="BF"/>
              <w:right w:val="single" w:sz="4" w:space="0" w:color="2E74B5" w:themeColor="accent1" w:themeShade="BF"/>
            </w:tcBorders>
          </w:tcPr>
          <w:p w14:paraId="27622CD1" w14:textId="77777777" w:rsidR="00AD61BD" w:rsidRPr="00053187" w:rsidRDefault="00AD61BD" w:rsidP="000F0C64">
            <w:pPr>
              <w:spacing w:before="120" w:after="120"/>
              <w:ind w:right="175"/>
              <w:jc w:val="center"/>
              <w:cnfStyle w:val="000000100000" w:firstRow="0" w:lastRow="0" w:firstColumn="0" w:lastColumn="0" w:oddVBand="0" w:evenVBand="0" w:oddHBand="1" w:evenHBand="0" w:firstRowFirstColumn="0" w:firstRowLastColumn="0" w:lastRowFirstColumn="0" w:lastRowLastColumn="0"/>
              <w:rPr>
                <w:rFonts w:ascii="Calibri" w:hAnsi="Calibri"/>
                <w:color w:val="1F4E79"/>
                <w:sz w:val="20"/>
              </w:rPr>
            </w:pPr>
          </w:p>
        </w:tc>
      </w:tr>
      <w:tr w:rsidR="00130732" w:rsidRPr="004664F0" w14:paraId="1395E797" w14:textId="77777777" w:rsidTr="00AD61BD">
        <w:trPr>
          <w:trHeight w:val="463"/>
        </w:trPr>
        <w:tc>
          <w:tcPr>
            <w:cnfStyle w:val="001000000000" w:firstRow="0" w:lastRow="0" w:firstColumn="1" w:lastColumn="0" w:oddVBand="0" w:evenVBand="0" w:oddHBand="0" w:evenHBand="0" w:firstRowFirstColumn="0" w:firstRowLastColumn="0" w:lastRowFirstColumn="0" w:lastRowLastColumn="0"/>
            <w:tcW w:w="4056" w:type="dxa"/>
            <w:tcBorders>
              <w:right w:val="single" w:sz="4" w:space="0" w:color="2E74B5" w:themeColor="accent1" w:themeShade="BF"/>
            </w:tcBorders>
            <w:vAlign w:val="center"/>
          </w:tcPr>
          <w:p w14:paraId="75E71C80" w14:textId="46EDCCB5" w:rsidR="00130732" w:rsidRPr="004664F0" w:rsidRDefault="00130732" w:rsidP="00130732">
            <w:pPr>
              <w:pStyle w:val="Heading4"/>
              <w:numPr>
                <w:ilvl w:val="0"/>
                <w:numId w:val="0"/>
              </w:numPr>
              <w:spacing w:before="120" w:after="120"/>
              <w:ind w:right="176"/>
              <w:jc w:val="left"/>
              <w:outlineLvl w:val="3"/>
              <w:rPr>
                <w:rFonts w:ascii="Calibri" w:hAnsi="Calibri"/>
                <w:i/>
                <w:color w:val="1F4E79"/>
                <w:sz w:val="20"/>
                <w:lang w:eastAsia="en-GB"/>
              </w:rPr>
            </w:pPr>
          </w:p>
        </w:tc>
        <w:tc>
          <w:tcPr>
            <w:tcW w:w="1155" w:type="dxa"/>
            <w:tcBorders>
              <w:left w:val="single" w:sz="4" w:space="0" w:color="2E74B5" w:themeColor="accent1" w:themeShade="BF"/>
              <w:right w:val="single" w:sz="4" w:space="0" w:color="2E74B5" w:themeColor="accent1" w:themeShade="BF"/>
            </w:tcBorders>
            <w:vAlign w:val="center"/>
          </w:tcPr>
          <w:p w14:paraId="3E3D572E" w14:textId="77777777" w:rsidR="00130732" w:rsidRPr="00053187" w:rsidRDefault="00130732" w:rsidP="00130732">
            <w:pPr>
              <w:spacing w:before="120" w:after="120"/>
              <w:jc w:val="left"/>
              <w:cnfStyle w:val="000000000000" w:firstRow="0" w:lastRow="0" w:firstColumn="0" w:lastColumn="0" w:oddVBand="0" w:evenVBand="0" w:oddHBand="0" w:evenHBand="0" w:firstRowFirstColumn="0" w:firstRowLastColumn="0" w:lastRowFirstColumn="0" w:lastRowLastColumn="0"/>
              <w:rPr>
                <w:rFonts w:ascii="Calibri" w:hAnsi="Calibri"/>
                <w:color w:val="1F4E79"/>
                <w:sz w:val="20"/>
              </w:rPr>
            </w:pPr>
          </w:p>
        </w:tc>
        <w:tc>
          <w:tcPr>
            <w:tcW w:w="1295" w:type="dxa"/>
            <w:tcBorders>
              <w:left w:val="single" w:sz="4" w:space="0" w:color="2E74B5" w:themeColor="accent1" w:themeShade="BF"/>
              <w:right w:val="single" w:sz="4" w:space="0" w:color="2E74B5" w:themeColor="accent1" w:themeShade="BF"/>
            </w:tcBorders>
            <w:vAlign w:val="center"/>
          </w:tcPr>
          <w:p w14:paraId="52466324" w14:textId="4BE5B8C2" w:rsidR="00130732" w:rsidRPr="00053187" w:rsidRDefault="00130732" w:rsidP="00130732">
            <w:pPr>
              <w:spacing w:before="120" w:after="120"/>
              <w:jc w:val="left"/>
              <w:cnfStyle w:val="000000000000" w:firstRow="0" w:lastRow="0" w:firstColumn="0" w:lastColumn="0" w:oddVBand="0" w:evenVBand="0" w:oddHBand="0" w:evenHBand="0" w:firstRowFirstColumn="0" w:firstRowLastColumn="0" w:lastRowFirstColumn="0" w:lastRowLastColumn="0"/>
              <w:rPr>
                <w:rFonts w:ascii="Calibri" w:hAnsi="Calibri"/>
                <w:color w:val="1F4E79"/>
                <w:sz w:val="20"/>
              </w:rPr>
            </w:pPr>
          </w:p>
        </w:tc>
        <w:tc>
          <w:tcPr>
            <w:tcW w:w="1400" w:type="dxa"/>
            <w:tcBorders>
              <w:left w:val="single" w:sz="4" w:space="0" w:color="2E74B5" w:themeColor="accent1" w:themeShade="BF"/>
              <w:right w:val="single" w:sz="4" w:space="0" w:color="2E74B5" w:themeColor="accent1" w:themeShade="BF"/>
            </w:tcBorders>
            <w:vAlign w:val="center"/>
          </w:tcPr>
          <w:p w14:paraId="71563757" w14:textId="77777777" w:rsidR="00130732" w:rsidRPr="00053187" w:rsidRDefault="00130732" w:rsidP="00130732">
            <w:pPr>
              <w:spacing w:before="120" w:after="120"/>
              <w:ind w:right="175"/>
              <w:jc w:val="left"/>
              <w:cnfStyle w:val="000000000000" w:firstRow="0" w:lastRow="0" w:firstColumn="0" w:lastColumn="0" w:oddVBand="0" w:evenVBand="0" w:oddHBand="0" w:evenHBand="0" w:firstRowFirstColumn="0" w:firstRowLastColumn="0" w:lastRowFirstColumn="0" w:lastRowLastColumn="0"/>
              <w:rPr>
                <w:rFonts w:ascii="Calibri" w:hAnsi="Calibri"/>
                <w:color w:val="1F4E79"/>
                <w:sz w:val="20"/>
              </w:rPr>
            </w:pPr>
          </w:p>
        </w:tc>
      </w:tr>
      <w:tr w:rsidR="00130732" w:rsidRPr="004664F0" w14:paraId="394F5680" w14:textId="77777777" w:rsidTr="0013073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056" w:type="dxa"/>
            <w:tcBorders>
              <w:right w:val="single" w:sz="4" w:space="0" w:color="2E74B5" w:themeColor="accent1" w:themeShade="BF"/>
            </w:tcBorders>
            <w:vAlign w:val="center"/>
          </w:tcPr>
          <w:p w14:paraId="78E23D61" w14:textId="5CB0D139" w:rsidR="00130732" w:rsidRPr="004664F0" w:rsidRDefault="00130732" w:rsidP="00130732">
            <w:pPr>
              <w:pStyle w:val="Heading4"/>
              <w:numPr>
                <w:ilvl w:val="0"/>
                <w:numId w:val="0"/>
              </w:numPr>
              <w:spacing w:after="120"/>
              <w:ind w:right="176"/>
              <w:jc w:val="left"/>
              <w:outlineLvl w:val="3"/>
              <w:rPr>
                <w:rFonts w:ascii="Calibri" w:hAnsi="Calibri"/>
                <w:b w:val="0"/>
                <w:i/>
                <w:color w:val="1F4E79"/>
                <w:sz w:val="20"/>
                <w:lang w:eastAsia="en-GB"/>
              </w:rPr>
            </w:pPr>
          </w:p>
        </w:tc>
        <w:tc>
          <w:tcPr>
            <w:tcW w:w="1155" w:type="dxa"/>
            <w:tcBorders>
              <w:left w:val="single" w:sz="4" w:space="0" w:color="2E74B5" w:themeColor="accent1" w:themeShade="BF"/>
              <w:right w:val="single" w:sz="4" w:space="0" w:color="2E74B5" w:themeColor="accent1" w:themeShade="BF"/>
            </w:tcBorders>
            <w:vAlign w:val="center"/>
          </w:tcPr>
          <w:p w14:paraId="1A59B4EA" w14:textId="77777777" w:rsidR="00130732" w:rsidRPr="00053187" w:rsidRDefault="00130732" w:rsidP="00130732">
            <w:pPr>
              <w:spacing w:before="120" w:after="120"/>
              <w:jc w:val="left"/>
              <w:cnfStyle w:val="000000100000" w:firstRow="0" w:lastRow="0" w:firstColumn="0" w:lastColumn="0" w:oddVBand="0" w:evenVBand="0" w:oddHBand="1" w:evenHBand="0" w:firstRowFirstColumn="0" w:firstRowLastColumn="0" w:lastRowFirstColumn="0" w:lastRowLastColumn="0"/>
              <w:rPr>
                <w:rFonts w:ascii="Calibri" w:hAnsi="Calibri"/>
                <w:color w:val="1F4E79"/>
                <w:sz w:val="20"/>
              </w:rPr>
            </w:pPr>
          </w:p>
        </w:tc>
        <w:tc>
          <w:tcPr>
            <w:tcW w:w="1295" w:type="dxa"/>
            <w:tcBorders>
              <w:left w:val="single" w:sz="4" w:space="0" w:color="2E74B5" w:themeColor="accent1" w:themeShade="BF"/>
              <w:right w:val="single" w:sz="4" w:space="0" w:color="2E74B5" w:themeColor="accent1" w:themeShade="BF"/>
            </w:tcBorders>
            <w:vAlign w:val="center"/>
          </w:tcPr>
          <w:p w14:paraId="7E7E4674" w14:textId="2BD31A9D" w:rsidR="00130732" w:rsidRPr="00053187" w:rsidRDefault="00130732" w:rsidP="00130732">
            <w:pPr>
              <w:spacing w:before="120" w:after="120"/>
              <w:jc w:val="left"/>
              <w:cnfStyle w:val="000000100000" w:firstRow="0" w:lastRow="0" w:firstColumn="0" w:lastColumn="0" w:oddVBand="0" w:evenVBand="0" w:oddHBand="1" w:evenHBand="0" w:firstRowFirstColumn="0" w:firstRowLastColumn="0" w:lastRowFirstColumn="0" w:lastRowLastColumn="0"/>
              <w:rPr>
                <w:rFonts w:ascii="Calibri" w:hAnsi="Calibri"/>
                <w:color w:val="1F4E79"/>
                <w:sz w:val="20"/>
              </w:rPr>
            </w:pPr>
          </w:p>
        </w:tc>
        <w:tc>
          <w:tcPr>
            <w:tcW w:w="1400" w:type="dxa"/>
            <w:tcBorders>
              <w:left w:val="single" w:sz="4" w:space="0" w:color="2E74B5" w:themeColor="accent1" w:themeShade="BF"/>
              <w:right w:val="single" w:sz="4" w:space="0" w:color="2E74B5" w:themeColor="accent1" w:themeShade="BF"/>
            </w:tcBorders>
            <w:vAlign w:val="center"/>
          </w:tcPr>
          <w:p w14:paraId="4D61BAFD" w14:textId="77777777" w:rsidR="00130732" w:rsidRPr="00053187" w:rsidRDefault="00130732" w:rsidP="00130732">
            <w:pPr>
              <w:spacing w:before="120" w:after="120"/>
              <w:jc w:val="left"/>
              <w:cnfStyle w:val="000000100000" w:firstRow="0" w:lastRow="0" w:firstColumn="0" w:lastColumn="0" w:oddVBand="0" w:evenVBand="0" w:oddHBand="1" w:evenHBand="0" w:firstRowFirstColumn="0" w:firstRowLastColumn="0" w:lastRowFirstColumn="0" w:lastRowLastColumn="0"/>
              <w:rPr>
                <w:rFonts w:ascii="Calibri" w:hAnsi="Calibri"/>
                <w:color w:val="1F4E79"/>
                <w:sz w:val="20"/>
              </w:rPr>
            </w:pPr>
          </w:p>
        </w:tc>
      </w:tr>
      <w:tr w:rsidR="00130732" w:rsidRPr="004664F0" w14:paraId="0B45F4D3" w14:textId="77777777" w:rsidTr="00AD61BD">
        <w:trPr>
          <w:trHeight w:val="417"/>
        </w:trPr>
        <w:tc>
          <w:tcPr>
            <w:cnfStyle w:val="001000000000" w:firstRow="0" w:lastRow="0" w:firstColumn="1" w:lastColumn="0" w:oddVBand="0" w:evenVBand="0" w:oddHBand="0" w:evenHBand="0" w:firstRowFirstColumn="0" w:firstRowLastColumn="0" w:lastRowFirstColumn="0" w:lastRowLastColumn="0"/>
            <w:tcW w:w="4056" w:type="dxa"/>
            <w:tcBorders>
              <w:right w:val="single" w:sz="4" w:space="0" w:color="2E74B5" w:themeColor="accent1" w:themeShade="BF"/>
            </w:tcBorders>
            <w:vAlign w:val="center"/>
          </w:tcPr>
          <w:p w14:paraId="33B63721" w14:textId="636C6527" w:rsidR="00130732" w:rsidRPr="004664F0" w:rsidRDefault="00130732" w:rsidP="00130732">
            <w:pPr>
              <w:pStyle w:val="Heading4"/>
              <w:numPr>
                <w:ilvl w:val="0"/>
                <w:numId w:val="0"/>
              </w:numPr>
              <w:spacing w:after="0"/>
              <w:ind w:right="176"/>
              <w:jc w:val="left"/>
              <w:outlineLvl w:val="3"/>
              <w:rPr>
                <w:rFonts w:ascii="Calibri" w:hAnsi="Calibri"/>
                <w:i/>
                <w:color w:val="1F4E79"/>
                <w:sz w:val="20"/>
                <w:lang w:eastAsia="en-GB"/>
              </w:rPr>
            </w:pPr>
          </w:p>
        </w:tc>
        <w:tc>
          <w:tcPr>
            <w:tcW w:w="1155" w:type="dxa"/>
            <w:tcBorders>
              <w:left w:val="single" w:sz="4" w:space="0" w:color="2E74B5" w:themeColor="accent1" w:themeShade="BF"/>
              <w:right w:val="single" w:sz="4" w:space="0" w:color="2E74B5" w:themeColor="accent1" w:themeShade="BF"/>
            </w:tcBorders>
            <w:vAlign w:val="center"/>
          </w:tcPr>
          <w:p w14:paraId="706DC387" w14:textId="77777777" w:rsidR="00130732" w:rsidRPr="00053187" w:rsidRDefault="00130732" w:rsidP="00130732">
            <w:pPr>
              <w:spacing w:before="120" w:after="120"/>
              <w:jc w:val="left"/>
              <w:cnfStyle w:val="000000000000" w:firstRow="0" w:lastRow="0" w:firstColumn="0" w:lastColumn="0" w:oddVBand="0" w:evenVBand="0" w:oddHBand="0" w:evenHBand="0" w:firstRowFirstColumn="0" w:firstRowLastColumn="0" w:lastRowFirstColumn="0" w:lastRowLastColumn="0"/>
              <w:rPr>
                <w:rFonts w:ascii="Calibri" w:hAnsi="Calibri"/>
                <w:color w:val="1F4E79"/>
                <w:sz w:val="20"/>
              </w:rPr>
            </w:pPr>
          </w:p>
        </w:tc>
        <w:tc>
          <w:tcPr>
            <w:tcW w:w="1295" w:type="dxa"/>
            <w:tcBorders>
              <w:left w:val="single" w:sz="4" w:space="0" w:color="2E74B5" w:themeColor="accent1" w:themeShade="BF"/>
              <w:right w:val="single" w:sz="4" w:space="0" w:color="2E74B5" w:themeColor="accent1" w:themeShade="BF"/>
            </w:tcBorders>
            <w:vAlign w:val="center"/>
          </w:tcPr>
          <w:p w14:paraId="3DF30A61" w14:textId="06576FE5" w:rsidR="00130732" w:rsidRPr="00053187" w:rsidRDefault="00130732" w:rsidP="00130732">
            <w:pPr>
              <w:spacing w:before="120" w:after="120"/>
              <w:jc w:val="left"/>
              <w:cnfStyle w:val="000000000000" w:firstRow="0" w:lastRow="0" w:firstColumn="0" w:lastColumn="0" w:oddVBand="0" w:evenVBand="0" w:oddHBand="0" w:evenHBand="0" w:firstRowFirstColumn="0" w:firstRowLastColumn="0" w:lastRowFirstColumn="0" w:lastRowLastColumn="0"/>
              <w:rPr>
                <w:rFonts w:ascii="Calibri" w:hAnsi="Calibri"/>
                <w:color w:val="1F4E79"/>
                <w:sz w:val="20"/>
              </w:rPr>
            </w:pPr>
          </w:p>
        </w:tc>
        <w:tc>
          <w:tcPr>
            <w:tcW w:w="1400" w:type="dxa"/>
            <w:tcBorders>
              <w:left w:val="single" w:sz="4" w:space="0" w:color="2E74B5" w:themeColor="accent1" w:themeShade="BF"/>
              <w:right w:val="single" w:sz="4" w:space="0" w:color="2E74B5" w:themeColor="accent1" w:themeShade="BF"/>
            </w:tcBorders>
            <w:vAlign w:val="center"/>
          </w:tcPr>
          <w:p w14:paraId="2FE1FA24" w14:textId="77777777" w:rsidR="00130732" w:rsidRPr="00053187" w:rsidRDefault="00130732" w:rsidP="00130732">
            <w:pPr>
              <w:spacing w:before="120" w:after="120"/>
              <w:jc w:val="left"/>
              <w:cnfStyle w:val="000000000000" w:firstRow="0" w:lastRow="0" w:firstColumn="0" w:lastColumn="0" w:oddVBand="0" w:evenVBand="0" w:oddHBand="0" w:evenHBand="0" w:firstRowFirstColumn="0" w:firstRowLastColumn="0" w:lastRowFirstColumn="0" w:lastRowLastColumn="0"/>
              <w:rPr>
                <w:rFonts w:ascii="Calibri" w:hAnsi="Calibri"/>
                <w:color w:val="1F4E79"/>
                <w:sz w:val="20"/>
              </w:rPr>
            </w:pPr>
          </w:p>
        </w:tc>
      </w:tr>
      <w:tr w:rsidR="00130732" w:rsidRPr="004664F0" w14:paraId="5973D2DE" w14:textId="77777777" w:rsidTr="0013073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056" w:type="dxa"/>
            <w:tcBorders>
              <w:right w:val="single" w:sz="4" w:space="0" w:color="2E74B5" w:themeColor="accent1" w:themeShade="BF"/>
            </w:tcBorders>
            <w:vAlign w:val="center"/>
          </w:tcPr>
          <w:p w14:paraId="0FCC5AC1" w14:textId="347EAE35" w:rsidR="00130732" w:rsidRPr="004664F0" w:rsidRDefault="00130732" w:rsidP="00130732">
            <w:pPr>
              <w:pStyle w:val="Heading4"/>
              <w:numPr>
                <w:ilvl w:val="0"/>
                <w:numId w:val="0"/>
              </w:numPr>
              <w:spacing w:after="120"/>
              <w:jc w:val="left"/>
              <w:outlineLvl w:val="3"/>
              <w:rPr>
                <w:rFonts w:ascii="Calibri" w:hAnsi="Calibri"/>
                <w:b w:val="0"/>
                <w:color w:val="002060"/>
                <w:sz w:val="20"/>
                <w:lang w:eastAsia="en-GB"/>
              </w:rPr>
            </w:pPr>
          </w:p>
        </w:tc>
        <w:tc>
          <w:tcPr>
            <w:tcW w:w="1155" w:type="dxa"/>
            <w:tcBorders>
              <w:left w:val="single" w:sz="4" w:space="0" w:color="2E74B5" w:themeColor="accent1" w:themeShade="BF"/>
              <w:right w:val="single" w:sz="4" w:space="0" w:color="2E74B5" w:themeColor="accent1" w:themeShade="BF"/>
            </w:tcBorders>
            <w:vAlign w:val="center"/>
          </w:tcPr>
          <w:p w14:paraId="2DC25A35" w14:textId="77777777" w:rsidR="00130732" w:rsidRPr="00053187" w:rsidRDefault="00130732" w:rsidP="00130732">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295" w:type="dxa"/>
            <w:tcBorders>
              <w:left w:val="single" w:sz="4" w:space="0" w:color="2E74B5" w:themeColor="accent1" w:themeShade="BF"/>
              <w:right w:val="single" w:sz="4" w:space="0" w:color="2E74B5" w:themeColor="accent1" w:themeShade="BF"/>
            </w:tcBorders>
            <w:vAlign w:val="center"/>
          </w:tcPr>
          <w:p w14:paraId="140B70A8" w14:textId="74211710" w:rsidR="00130732" w:rsidRPr="00053187" w:rsidRDefault="00130732" w:rsidP="00130732">
            <w:pPr>
              <w:spacing w:after="120"/>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1400" w:type="dxa"/>
            <w:tcBorders>
              <w:left w:val="single" w:sz="4" w:space="0" w:color="2E74B5" w:themeColor="accent1" w:themeShade="BF"/>
              <w:right w:val="single" w:sz="4" w:space="0" w:color="2E74B5" w:themeColor="accent1" w:themeShade="BF"/>
            </w:tcBorders>
            <w:vAlign w:val="center"/>
          </w:tcPr>
          <w:p w14:paraId="15EDA8DD" w14:textId="77777777" w:rsidR="00130732" w:rsidRPr="00053187" w:rsidRDefault="00130732" w:rsidP="00130732">
            <w:pPr>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bl>
    <w:p w14:paraId="1800E893" w14:textId="77777777" w:rsidR="00130732" w:rsidRPr="004664F0" w:rsidRDefault="00130732" w:rsidP="00741124">
      <w:pPr>
        <w:autoSpaceDE w:val="0"/>
        <w:autoSpaceDN w:val="0"/>
        <w:adjustRightInd w:val="0"/>
        <w:spacing w:after="0"/>
        <w:jc w:val="left"/>
        <w:rPr>
          <w:rFonts w:ascii="Calibri" w:hAnsi="Calibri"/>
          <w:sz w:val="20"/>
          <w:lang w:eastAsia="en-GB"/>
        </w:rPr>
      </w:pPr>
    </w:p>
    <w:p w14:paraId="50E09144" w14:textId="77777777" w:rsidR="00AD61BD" w:rsidRPr="00380038" w:rsidRDefault="00AD61BD" w:rsidP="00741124">
      <w:pPr>
        <w:tabs>
          <w:tab w:val="left" w:pos="-480"/>
          <w:tab w:val="left" w:pos="1680"/>
          <w:tab w:val="left" w:pos="4680"/>
          <w:tab w:val="left" w:pos="8400"/>
        </w:tabs>
        <w:rPr>
          <w:rFonts w:ascii="Calibri" w:hAnsi="Calibri"/>
          <w:b/>
          <w:bCs/>
          <w:sz w:val="18"/>
          <w:szCs w:val="23"/>
        </w:rPr>
      </w:pPr>
    </w:p>
    <w:p w14:paraId="7C6270EC" w14:textId="77777777" w:rsidR="00741124" w:rsidRPr="00380038" w:rsidRDefault="00741124" w:rsidP="0073359C">
      <w:pPr>
        <w:autoSpaceDE w:val="0"/>
        <w:autoSpaceDN w:val="0"/>
        <w:adjustRightInd w:val="0"/>
        <w:rPr>
          <w:rFonts w:ascii="Calibri" w:hAnsi="Calibri"/>
          <w:sz w:val="22"/>
        </w:rPr>
      </w:pPr>
    </w:p>
    <w:p w14:paraId="47F2B5B3" w14:textId="77777777" w:rsidR="0073359C" w:rsidRPr="00380038" w:rsidRDefault="0073359C" w:rsidP="0073359C">
      <w:pPr>
        <w:tabs>
          <w:tab w:val="left" w:pos="-480"/>
        </w:tabs>
        <w:ind w:left="567" w:hanging="567"/>
        <w:rPr>
          <w:rFonts w:ascii="Calibri" w:hAnsi="Calibri"/>
          <w:sz w:val="22"/>
        </w:rPr>
      </w:pPr>
      <w:r w:rsidRPr="00380038">
        <w:rPr>
          <w:rFonts w:ascii="Calibri" w:hAnsi="Calibri"/>
          <w:sz w:val="22"/>
        </w:rPr>
        <w:t>1.</w:t>
      </w:r>
      <w:r w:rsidRPr="00380038">
        <w:rPr>
          <w:rFonts w:ascii="Calibri" w:hAnsi="Calibri"/>
          <w:sz w:val="22"/>
        </w:rPr>
        <w:tab/>
        <w:t>Context/General information</w:t>
      </w:r>
    </w:p>
    <w:p w14:paraId="45316E3E" w14:textId="77777777" w:rsidR="0073359C" w:rsidRPr="00380038" w:rsidRDefault="0073359C" w:rsidP="0073359C">
      <w:pPr>
        <w:tabs>
          <w:tab w:val="left" w:pos="-480"/>
        </w:tabs>
        <w:ind w:left="567" w:hanging="567"/>
        <w:rPr>
          <w:rFonts w:ascii="Calibri" w:hAnsi="Calibri"/>
          <w:sz w:val="22"/>
        </w:rPr>
      </w:pPr>
    </w:p>
    <w:p w14:paraId="145F0EAD" w14:textId="77777777" w:rsidR="0073359C" w:rsidRPr="00380038" w:rsidRDefault="0073359C" w:rsidP="0073359C">
      <w:pPr>
        <w:tabs>
          <w:tab w:val="left" w:pos="-480"/>
        </w:tabs>
        <w:ind w:left="567" w:hanging="567"/>
        <w:rPr>
          <w:rFonts w:ascii="Calibri" w:hAnsi="Calibri"/>
          <w:sz w:val="22"/>
        </w:rPr>
      </w:pPr>
    </w:p>
    <w:p w14:paraId="1DC2C7A2" w14:textId="77777777" w:rsidR="0073359C" w:rsidRPr="00380038" w:rsidRDefault="0073359C" w:rsidP="0073359C">
      <w:pPr>
        <w:tabs>
          <w:tab w:val="left" w:pos="-480"/>
        </w:tabs>
        <w:ind w:left="567" w:hanging="567"/>
        <w:rPr>
          <w:rFonts w:ascii="Calibri" w:hAnsi="Calibri"/>
          <w:sz w:val="22"/>
        </w:rPr>
      </w:pPr>
      <w:r w:rsidRPr="00380038">
        <w:rPr>
          <w:rFonts w:ascii="Calibri" w:hAnsi="Calibri"/>
          <w:sz w:val="22"/>
        </w:rPr>
        <w:t>2.</w:t>
      </w:r>
      <w:r w:rsidRPr="00380038">
        <w:rPr>
          <w:rFonts w:ascii="Calibri" w:hAnsi="Calibri"/>
          <w:sz w:val="22"/>
        </w:rPr>
        <w:tab/>
        <w:t>Subject of the service</w:t>
      </w:r>
    </w:p>
    <w:p w14:paraId="547161F3" w14:textId="77777777" w:rsidR="0073359C" w:rsidRPr="00380038" w:rsidRDefault="0073359C" w:rsidP="0073359C">
      <w:pPr>
        <w:tabs>
          <w:tab w:val="left" w:pos="-480"/>
        </w:tabs>
        <w:ind w:left="567" w:hanging="567"/>
        <w:rPr>
          <w:rFonts w:ascii="Calibri" w:hAnsi="Calibri"/>
          <w:sz w:val="22"/>
        </w:rPr>
      </w:pPr>
    </w:p>
    <w:p w14:paraId="1CC787CA" w14:textId="77777777" w:rsidR="0073359C" w:rsidRPr="00380038" w:rsidRDefault="0073359C" w:rsidP="0073359C">
      <w:pPr>
        <w:tabs>
          <w:tab w:val="left" w:pos="-480"/>
        </w:tabs>
        <w:ind w:left="567" w:hanging="567"/>
        <w:rPr>
          <w:rFonts w:ascii="Calibri" w:hAnsi="Calibri"/>
          <w:sz w:val="22"/>
        </w:rPr>
      </w:pPr>
    </w:p>
    <w:p w14:paraId="2DB10210" w14:textId="155881F3" w:rsidR="0073359C" w:rsidRPr="00380038" w:rsidRDefault="0073359C" w:rsidP="0073359C">
      <w:pPr>
        <w:tabs>
          <w:tab w:val="left" w:pos="-480"/>
        </w:tabs>
        <w:ind w:left="567" w:hanging="567"/>
        <w:rPr>
          <w:rFonts w:ascii="Calibri" w:hAnsi="Calibri"/>
          <w:sz w:val="22"/>
        </w:rPr>
      </w:pPr>
      <w:r w:rsidRPr="00380038">
        <w:rPr>
          <w:rFonts w:ascii="Calibri" w:hAnsi="Calibri"/>
          <w:sz w:val="22"/>
        </w:rPr>
        <w:t>3.</w:t>
      </w:r>
      <w:r w:rsidRPr="00380038">
        <w:rPr>
          <w:rFonts w:ascii="Calibri" w:hAnsi="Calibri"/>
          <w:sz w:val="22"/>
        </w:rPr>
        <w:tab/>
        <w:t>Tasks to be performed, guide and details of how the tasks are to be carried out, meetings to be held</w:t>
      </w:r>
    </w:p>
    <w:p w14:paraId="7AA8E3B2" w14:textId="77777777" w:rsidR="0073359C" w:rsidRPr="00380038" w:rsidRDefault="0073359C" w:rsidP="0073359C">
      <w:pPr>
        <w:tabs>
          <w:tab w:val="left" w:pos="-480"/>
        </w:tabs>
        <w:rPr>
          <w:rFonts w:ascii="Calibri" w:hAnsi="Calibri"/>
          <w:sz w:val="22"/>
        </w:rPr>
      </w:pPr>
    </w:p>
    <w:p w14:paraId="3C34133C" w14:textId="77777777" w:rsidR="0073359C" w:rsidRPr="00380038" w:rsidRDefault="0073359C" w:rsidP="0073359C">
      <w:pPr>
        <w:tabs>
          <w:tab w:val="left" w:pos="-480"/>
        </w:tabs>
        <w:ind w:left="567" w:hanging="567"/>
        <w:rPr>
          <w:rFonts w:ascii="Calibri" w:hAnsi="Calibri"/>
          <w:sz w:val="22"/>
        </w:rPr>
      </w:pPr>
    </w:p>
    <w:p w14:paraId="34D2AA1B" w14:textId="77777777" w:rsidR="0073359C" w:rsidRPr="00380038" w:rsidRDefault="0073359C" w:rsidP="0073359C">
      <w:pPr>
        <w:tabs>
          <w:tab w:val="left" w:pos="-480"/>
        </w:tabs>
        <w:ind w:left="567" w:hanging="567"/>
        <w:rPr>
          <w:rFonts w:ascii="Calibri" w:hAnsi="Calibri"/>
          <w:sz w:val="22"/>
        </w:rPr>
      </w:pPr>
      <w:r w:rsidRPr="00380038">
        <w:rPr>
          <w:rFonts w:ascii="Calibri" w:hAnsi="Calibri"/>
          <w:sz w:val="22"/>
        </w:rPr>
        <w:t>4.</w:t>
      </w:r>
      <w:r w:rsidRPr="00380038">
        <w:rPr>
          <w:rFonts w:ascii="Calibri" w:hAnsi="Calibri"/>
          <w:sz w:val="22"/>
        </w:rPr>
        <w:tab/>
        <w:t xml:space="preserve">Estimated expertise requirement </w:t>
      </w:r>
    </w:p>
    <w:p w14:paraId="10D4A853" w14:textId="77777777" w:rsidR="0073359C" w:rsidRPr="00380038" w:rsidRDefault="0073359C" w:rsidP="0073359C">
      <w:pPr>
        <w:tabs>
          <w:tab w:val="left" w:pos="-480"/>
        </w:tabs>
        <w:ind w:left="567" w:hanging="567"/>
        <w:rPr>
          <w:rFonts w:ascii="Calibri" w:hAnsi="Calibri"/>
          <w:sz w:val="22"/>
        </w:rPr>
      </w:pPr>
    </w:p>
    <w:p w14:paraId="494A3BD0" w14:textId="77777777" w:rsidR="0073359C" w:rsidRPr="00380038" w:rsidRDefault="0073359C" w:rsidP="0073359C">
      <w:pPr>
        <w:tabs>
          <w:tab w:val="left" w:pos="-480"/>
        </w:tabs>
        <w:ind w:left="567" w:hanging="567"/>
        <w:rPr>
          <w:rFonts w:ascii="Calibri" w:hAnsi="Calibri"/>
          <w:sz w:val="22"/>
        </w:rPr>
      </w:pPr>
    </w:p>
    <w:p w14:paraId="3FE5753A" w14:textId="0B7139D8" w:rsidR="0073359C" w:rsidRDefault="0073359C" w:rsidP="0073359C">
      <w:pPr>
        <w:tabs>
          <w:tab w:val="left" w:pos="-480"/>
        </w:tabs>
        <w:ind w:left="567" w:hanging="567"/>
        <w:rPr>
          <w:rFonts w:ascii="Calibri" w:hAnsi="Calibri"/>
          <w:sz w:val="22"/>
        </w:rPr>
      </w:pPr>
      <w:r w:rsidRPr="00380038">
        <w:rPr>
          <w:rFonts w:ascii="Calibri" w:hAnsi="Calibri"/>
          <w:sz w:val="22"/>
        </w:rPr>
        <w:t>5.</w:t>
      </w:r>
      <w:r w:rsidRPr="00380038">
        <w:rPr>
          <w:rFonts w:ascii="Calibri" w:hAnsi="Calibri"/>
          <w:sz w:val="22"/>
        </w:rPr>
        <w:tab/>
        <w:t xml:space="preserve">Estimated timetable </w:t>
      </w:r>
    </w:p>
    <w:p w14:paraId="74C684C4" w14:textId="77777777" w:rsidR="009A7701" w:rsidRDefault="009A7701" w:rsidP="0073359C">
      <w:pPr>
        <w:tabs>
          <w:tab w:val="left" w:pos="-480"/>
        </w:tabs>
        <w:ind w:left="567" w:hanging="567"/>
        <w:rPr>
          <w:rFonts w:ascii="Calibri" w:hAnsi="Calibri"/>
          <w:sz w:val="22"/>
        </w:rPr>
      </w:pPr>
    </w:p>
    <w:p w14:paraId="7EE048C3" w14:textId="77777777" w:rsidR="009A7701" w:rsidRDefault="009A7701" w:rsidP="0073359C">
      <w:pPr>
        <w:tabs>
          <w:tab w:val="left" w:pos="-480"/>
        </w:tabs>
        <w:ind w:left="567" w:hanging="567"/>
        <w:rPr>
          <w:rFonts w:ascii="Calibri" w:hAnsi="Calibri"/>
          <w:sz w:val="22"/>
        </w:rPr>
      </w:pPr>
    </w:p>
    <w:p w14:paraId="3AC3D2C4" w14:textId="0E1CD91C" w:rsidR="009A7701" w:rsidRPr="00380038" w:rsidRDefault="009A7701" w:rsidP="0073359C">
      <w:pPr>
        <w:tabs>
          <w:tab w:val="left" w:pos="-480"/>
        </w:tabs>
        <w:ind w:left="567" w:hanging="567"/>
        <w:rPr>
          <w:rFonts w:ascii="Calibri" w:hAnsi="Calibri"/>
          <w:sz w:val="22"/>
        </w:rPr>
      </w:pPr>
      <w:r>
        <w:rPr>
          <w:rFonts w:ascii="Calibri" w:hAnsi="Calibri"/>
          <w:sz w:val="22"/>
        </w:rPr>
        <w:t xml:space="preserve">6. </w:t>
      </w:r>
      <w:r>
        <w:rPr>
          <w:rFonts w:ascii="Calibri" w:hAnsi="Calibri"/>
          <w:sz w:val="22"/>
        </w:rPr>
        <w:tab/>
        <w:t>O</w:t>
      </w:r>
      <w:r w:rsidRPr="009A7701">
        <w:rPr>
          <w:rFonts w:ascii="Calibri" w:hAnsi="Calibri"/>
          <w:sz w:val="22"/>
        </w:rPr>
        <w:t xml:space="preserve">utputs and deliverables to be submitted </w:t>
      </w:r>
      <w:r>
        <w:rPr>
          <w:rFonts w:ascii="Calibri" w:hAnsi="Calibri"/>
          <w:sz w:val="22"/>
        </w:rPr>
        <w:t>and payment schedule</w:t>
      </w:r>
    </w:p>
    <w:p w14:paraId="0F8AFB48" w14:textId="14492A8D" w:rsidR="00F47231" w:rsidRPr="00380038" w:rsidRDefault="00F47231" w:rsidP="00380038">
      <w:pPr>
        <w:autoSpaceDE w:val="0"/>
        <w:autoSpaceDN w:val="0"/>
        <w:adjustRightInd w:val="0"/>
        <w:rPr>
          <w:b/>
          <w:bCs/>
          <w:sz w:val="28"/>
          <w:szCs w:val="28"/>
        </w:rPr>
      </w:pPr>
    </w:p>
    <w:sectPr w:rsidR="00F47231" w:rsidRPr="00380038" w:rsidSect="00130732">
      <w:headerReference w:type="default" r:id="rId9"/>
      <w:footerReference w:type="default" r:id="rId10"/>
      <w:headerReference w:type="first" r:id="rId11"/>
      <w:footerReference w:type="first" r:id="rId12"/>
      <w:pgSz w:w="11906" w:h="16838" w:code="9"/>
      <w:pgMar w:top="1418" w:right="2408" w:bottom="1134" w:left="1588" w:header="601" w:footer="510" w:gutter="0"/>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1FDBD" w15:done="0"/>
  <w15:commentEx w15:paraId="3B80016C" w15:done="0"/>
  <w15:commentEx w15:paraId="38C35AD6" w15:done="0"/>
  <w15:commentEx w15:paraId="39808BF9" w15:done="0"/>
  <w15:commentEx w15:paraId="1386AD32" w15:done="0"/>
  <w15:commentEx w15:paraId="30AF138F" w15:done="0"/>
  <w15:commentEx w15:paraId="478E17DC" w15:done="0"/>
  <w15:commentEx w15:paraId="313634A1" w15:done="0"/>
  <w15:commentEx w15:paraId="078DD8F0" w15:done="0"/>
  <w15:commentEx w15:paraId="67C8177F" w15:done="0"/>
  <w15:commentEx w15:paraId="023A58B4" w15:done="0"/>
  <w15:commentEx w15:paraId="1369A4A5" w15:done="0"/>
  <w15:commentEx w15:paraId="56DE0AB6" w15:done="0"/>
  <w15:commentEx w15:paraId="1F4DBE83" w15:done="0"/>
  <w15:commentEx w15:paraId="04926BA1" w15:done="0"/>
  <w15:commentEx w15:paraId="0037B045" w15:done="0"/>
  <w15:commentEx w15:paraId="7372040E" w15:done="0"/>
  <w15:commentEx w15:paraId="781287BE" w15:done="0"/>
  <w15:commentEx w15:paraId="79EE7995" w15:done="0"/>
  <w15:commentEx w15:paraId="4CBB492E" w15:done="0"/>
  <w15:commentEx w15:paraId="47F353E2" w15:done="0"/>
  <w15:commentEx w15:paraId="5CE5EDB3" w15:done="0"/>
  <w15:commentEx w15:paraId="7BDCDBBE" w15:done="0"/>
  <w15:commentEx w15:paraId="62E7018E" w15:done="0"/>
  <w15:commentEx w15:paraId="53339667" w15:done="0"/>
  <w15:commentEx w15:paraId="7D1DC3E2" w15:done="0"/>
  <w15:commentEx w15:paraId="79F0A677" w15:done="0"/>
  <w15:commentEx w15:paraId="202F1CB1" w15:done="0"/>
  <w15:commentEx w15:paraId="4A6C76B6" w15:done="0"/>
  <w15:commentEx w15:paraId="3E12F7BD" w15:done="0"/>
  <w15:commentEx w15:paraId="78B6DC68" w15:done="0"/>
  <w15:commentEx w15:paraId="1A327E51" w15:done="0"/>
  <w15:commentEx w15:paraId="1E2498B5" w15:done="0"/>
  <w15:commentEx w15:paraId="7D0322D4" w15:done="0"/>
  <w15:commentEx w15:paraId="7C5C1F5D" w15:done="0"/>
  <w15:commentEx w15:paraId="752C38D4" w15:done="0"/>
  <w15:commentEx w15:paraId="3C8D1B92" w15:done="0"/>
  <w15:commentEx w15:paraId="4AC47F93" w15:done="0"/>
  <w15:commentEx w15:paraId="6F5F19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C5276" w14:textId="77777777" w:rsidR="00B65170" w:rsidRDefault="00B65170" w:rsidP="00F47231">
      <w:pPr>
        <w:spacing w:after="0"/>
      </w:pPr>
      <w:r>
        <w:separator/>
      </w:r>
    </w:p>
  </w:endnote>
  <w:endnote w:type="continuationSeparator" w:id="0">
    <w:p w14:paraId="3ABE0405" w14:textId="77777777" w:rsidR="00B65170" w:rsidRDefault="00B65170" w:rsidP="00F47231">
      <w:pPr>
        <w:spacing w:after="0"/>
      </w:pPr>
      <w:r>
        <w:continuationSeparator/>
      </w:r>
    </w:p>
  </w:endnote>
  <w:endnote w:type="continuationNotice" w:id="1">
    <w:p w14:paraId="5553F5D6" w14:textId="77777777" w:rsidR="00B65170" w:rsidRDefault="00B651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811B1" w14:textId="77777777" w:rsidR="00B65170" w:rsidRDefault="00B65170">
    <w:pPr>
      <w:pStyle w:val="Footer"/>
      <w:jc w:val="right"/>
    </w:pPr>
    <w:r>
      <w:fldChar w:fldCharType="begin"/>
    </w:r>
    <w:r>
      <w:instrText xml:space="preserve"> PAGE   \* MERGEFORMAT </w:instrText>
    </w:r>
    <w:r>
      <w:fldChar w:fldCharType="separate"/>
    </w:r>
    <w:r w:rsidR="00585000">
      <w:rPr>
        <w:noProof/>
      </w:rPr>
      <w:t>2</w:t>
    </w:r>
    <w:r>
      <w:rPr>
        <w:noProof/>
      </w:rPr>
      <w:fldChar w:fldCharType="end"/>
    </w:r>
  </w:p>
  <w:p w14:paraId="462B89D8" w14:textId="77777777" w:rsidR="00B65170" w:rsidRDefault="00B6517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9E59" w14:textId="77777777" w:rsidR="00B65170" w:rsidRDefault="00B65170">
    <w:pPr>
      <w:pStyle w:val="Footer"/>
    </w:pPr>
    <w:r>
      <w:t xml:space="preserve">Executive Agency for Small and Medium-sized Enterprises (EASME), 1049 </w:t>
    </w:r>
    <w:proofErr w:type="spellStart"/>
    <w:r>
      <w:t>Bruxelles</w:t>
    </w:r>
    <w:proofErr w:type="spellEnd"/>
    <w:r>
      <w:t>/Brussel, BELGIQUE/BELGIË</w:t>
    </w:r>
    <w:r>
      <w:br/>
    </w:r>
  </w:p>
  <w:p w14:paraId="504B8F34" w14:textId="77777777" w:rsidR="00B65170" w:rsidRDefault="00B65170">
    <w:pPr>
      <w:pStyle w:val="Footer"/>
    </w:pPr>
    <w:r>
      <w:t>http://ec.europa.eu/easme/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8494B" w14:textId="77777777" w:rsidR="00B65170" w:rsidRDefault="00B65170" w:rsidP="00F47231">
      <w:pPr>
        <w:spacing w:after="0"/>
      </w:pPr>
      <w:r>
        <w:separator/>
      </w:r>
    </w:p>
  </w:footnote>
  <w:footnote w:type="continuationSeparator" w:id="0">
    <w:p w14:paraId="610DA97A" w14:textId="77777777" w:rsidR="00B65170" w:rsidRDefault="00B65170" w:rsidP="00F47231">
      <w:pPr>
        <w:spacing w:after="0"/>
      </w:pPr>
      <w:r>
        <w:continuationSeparator/>
      </w:r>
    </w:p>
  </w:footnote>
  <w:footnote w:type="continuationNotice" w:id="1">
    <w:p w14:paraId="774E6625" w14:textId="77777777" w:rsidR="00B65170" w:rsidRDefault="00B6517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077C3" w14:textId="77777777" w:rsidR="00A6290E" w:rsidRPr="00A414D9" w:rsidRDefault="00A6290E" w:rsidP="00A6290E">
    <w:pPr>
      <w:outlineLvl w:val="0"/>
      <w:rPr>
        <w:b/>
        <w:sz w:val="20"/>
      </w:rPr>
    </w:pPr>
    <w:r w:rsidRPr="00A414D9">
      <w:rPr>
        <w:rFonts w:ascii="Calibri" w:hAnsi="Calibri"/>
        <w:b/>
        <w:sz w:val="20"/>
      </w:rPr>
      <w:t>EASME</w:t>
    </w:r>
    <w:r w:rsidRPr="00F73D83">
      <w:rPr>
        <w:rFonts w:ascii="Calibri" w:hAnsi="Calibri"/>
        <w:b/>
        <w:sz w:val="20"/>
      </w:rPr>
      <w:t>/LIFE/2017/028</w:t>
    </w:r>
    <w:r>
      <w:rPr>
        <w:rFonts w:ascii="Calibri" w:hAnsi="Calibri"/>
        <w:b/>
        <w:sz w:val="20"/>
      </w:rPr>
      <w:t>:</w:t>
    </w:r>
    <w:r w:rsidRPr="00F73D83">
      <w:rPr>
        <w:rFonts w:ascii="Calibri" w:hAnsi="Calibri"/>
        <w:b/>
        <w:sz w:val="20"/>
      </w:rPr>
      <w:t xml:space="preserve"> </w:t>
    </w:r>
    <w:r w:rsidRPr="0053205B">
      <w:rPr>
        <w:rFonts w:ascii="Calibri" w:hAnsi="Calibri"/>
        <w:sz w:val="20"/>
      </w:rPr>
      <w:t>Single</w:t>
    </w:r>
    <w:r w:rsidRPr="00A414D9">
      <w:rPr>
        <w:rFonts w:ascii="Calibri" w:hAnsi="Calibri"/>
        <w:sz w:val="20"/>
      </w:rPr>
      <w:t xml:space="preserve"> Service </w:t>
    </w:r>
    <w:r w:rsidRPr="00F73D83">
      <w:rPr>
        <w:rFonts w:ascii="Calibri" w:hAnsi="Calibri"/>
        <w:sz w:val="20"/>
      </w:rPr>
      <w:t>Framework Contract on Assistance and Technical Support for the Evaluation of LIFE Proposals</w:t>
    </w:r>
  </w:p>
  <w:p w14:paraId="5C7EC90D" w14:textId="2D0E2E3C" w:rsidR="00B65170" w:rsidRPr="00A6290E" w:rsidRDefault="00B65170" w:rsidP="00A62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381"/>
      <w:gridCol w:w="7087"/>
    </w:tblGrid>
    <w:tr w:rsidR="00B65170" w14:paraId="320182F7" w14:textId="77777777" w:rsidTr="0002577A">
      <w:trPr>
        <w:trHeight w:val="1563"/>
      </w:trPr>
      <w:tc>
        <w:tcPr>
          <w:tcW w:w="2381" w:type="dxa"/>
          <w:tcBorders>
            <w:top w:val="nil"/>
            <w:left w:val="nil"/>
            <w:bottom w:val="nil"/>
            <w:right w:val="nil"/>
          </w:tcBorders>
        </w:tcPr>
        <w:p w14:paraId="22FBBEF4" w14:textId="77777777" w:rsidR="00B65170" w:rsidRPr="00EE2BCD" w:rsidRDefault="00B65170" w:rsidP="0002577A">
          <w:pPr>
            <w:pStyle w:val="ZCom"/>
            <w:spacing w:before="240" w:line="276" w:lineRule="auto"/>
          </w:pPr>
          <w:r>
            <w:rPr>
              <w:noProof/>
              <w:sz w:val="20"/>
              <w:szCs w:val="20"/>
            </w:rPr>
            <w:drawing>
              <wp:inline distT="0" distB="0" distL="0" distR="0" wp14:anchorId="1884679B" wp14:editId="2A875F4E">
                <wp:extent cx="1362710" cy="673100"/>
                <wp:effectExtent l="0" t="0" r="8890" b="0"/>
                <wp:docPr id="2" name="Picture 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673100"/>
                        </a:xfrm>
                        <a:prstGeom prst="rect">
                          <a:avLst/>
                        </a:prstGeom>
                        <a:noFill/>
                        <a:ln>
                          <a:noFill/>
                        </a:ln>
                      </pic:spPr>
                    </pic:pic>
                  </a:graphicData>
                </a:graphic>
              </wp:inline>
            </w:drawing>
          </w:r>
        </w:p>
      </w:tc>
      <w:tc>
        <w:tcPr>
          <w:tcW w:w="7087" w:type="dxa"/>
          <w:tcBorders>
            <w:top w:val="nil"/>
            <w:left w:val="nil"/>
            <w:bottom w:val="nil"/>
            <w:right w:val="nil"/>
          </w:tcBorders>
        </w:tcPr>
        <w:tbl>
          <w:tblPr>
            <w:tblW w:w="9468" w:type="dxa"/>
            <w:tblLayout w:type="fixed"/>
            <w:tblCellMar>
              <w:left w:w="0" w:type="dxa"/>
              <w:right w:w="0" w:type="dxa"/>
            </w:tblCellMar>
            <w:tblLook w:val="0000" w:firstRow="0" w:lastRow="0" w:firstColumn="0" w:lastColumn="0" w:noHBand="0" w:noVBand="0"/>
          </w:tblPr>
          <w:tblGrid>
            <w:gridCol w:w="171"/>
            <w:gridCol w:w="9297"/>
          </w:tblGrid>
          <w:tr w:rsidR="00B65170" w:rsidRPr="00F972DA" w14:paraId="013AE43B" w14:textId="77777777" w:rsidTr="0002577A">
            <w:trPr>
              <w:trHeight w:val="1440"/>
            </w:trPr>
            <w:tc>
              <w:tcPr>
                <w:tcW w:w="171" w:type="dxa"/>
                <w:tcBorders>
                  <w:top w:val="nil"/>
                  <w:left w:val="nil"/>
                  <w:bottom w:val="nil"/>
                  <w:right w:val="nil"/>
                </w:tcBorders>
              </w:tcPr>
              <w:p w14:paraId="2ED95462" w14:textId="77777777" w:rsidR="00B65170" w:rsidRPr="00F972DA" w:rsidRDefault="00B65170" w:rsidP="0002577A">
                <w:pPr>
                  <w:pStyle w:val="ZCom"/>
                </w:pPr>
              </w:p>
            </w:tc>
            <w:tc>
              <w:tcPr>
                <w:tcW w:w="9297" w:type="dxa"/>
                <w:tcBorders>
                  <w:top w:val="nil"/>
                  <w:left w:val="nil"/>
                  <w:bottom w:val="nil"/>
                  <w:right w:val="nil"/>
                </w:tcBorders>
              </w:tcPr>
              <w:p w14:paraId="628700DA" w14:textId="77777777" w:rsidR="00B65170" w:rsidRPr="00F972DA" w:rsidRDefault="00B65170" w:rsidP="0002577A">
                <w:pPr>
                  <w:pStyle w:val="ZCom"/>
                  <w:spacing w:before="90"/>
                </w:pPr>
                <w:r w:rsidRPr="00F972DA">
                  <w:t>EUROPEAN COMMISSION</w:t>
                </w:r>
              </w:p>
              <w:p w14:paraId="70388F72" w14:textId="77777777" w:rsidR="00B65170" w:rsidRPr="00F972DA" w:rsidRDefault="00B65170" w:rsidP="0002577A">
                <w:pPr>
                  <w:pStyle w:val="ZDGName"/>
                </w:pPr>
                <w:r w:rsidRPr="00F972DA">
                  <w:t xml:space="preserve">Executive Agency for </w:t>
                </w:r>
                <w:r>
                  <w:t>Small and Medium-sized Enterprises (EASME)</w:t>
                </w:r>
              </w:p>
              <w:p w14:paraId="2C0E8001" w14:textId="77777777" w:rsidR="0073359C" w:rsidRDefault="0073359C" w:rsidP="0073359C">
                <w:pPr>
                  <w:pStyle w:val="ZDGName"/>
                </w:pPr>
              </w:p>
              <w:p w14:paraId="43517F01" w14:textId="77777777" w:rsidR="0073359C" w:rsidRDefault="0073359C" w:rsidP="0073359C">
                <w:pPr>
                  <w:pStyle w:val="ZDGName"/>
                </w:pPr>
              </w:p>
              <w:p w14:paraId="2B8A9856" w14:textId="77777777" w:rsidR="0073359C" w:rsidRDefault="0073359C" w:rsidP="0073359C">
                <w:pPr>
                  <w:pStyle w:val="ZDGName"/>
                </w:pPr>
                <w:r>
                  <w:t>Department B - LIFE and H2020 Energy, Environment &amp; Resources</w:t>
                </w:r>
              </w:p>
              <w:p w14:paraId="7F02DE13" w14:textId="77777777" w:rsidR="0073359C" w:rsidRPr="00D566EA" w:rsidRDefault="0073359C" w:rsidP="0073359C">
                <w:pPr>
                  <w:pStyle w:val="ZDGName"/>
                </w:pPr>
                <w:r w:rsidRPr="00D566EA">
                  <w:rPr>
                    <w:b/>
                    <w:bCs/>
                  </w:rPr>
                  <w:t>Unit B3 - LIFE and CIP Eco-Innovation</w:t>
                </w:r>
              </w:p>
              <w:p w14:paraId="0C1448D6" w14:textId="77777777" w:rsidR="00B65170" w:rsidRPr="00F972DA" w:rsidRDefault="00B65170" w:rsidP="0002577A">
                <w:pPr>
                  <w:pStyle w:val="ZDGName"/>
                </w:pPr>
              </w:p>
            </w:tc>
          </w:tr>
        </w:tbl>
        <w:p w14:paraId="4B525E89" w14:textId="77777777" w:rsidR="00B65170" w:rsidRPr="00EE2BCD" w:rsidRDefault="00B65170" w:rsidP="0002577A">
          <w:pPr>
            <w:pStyle w:val="ZDGName"/>
            <w:spacing w:before="240" w:line="276" w:lineRule="auto"/>
          </w:pPr>
        </w:p>
      </w:tc>
    </w:tr>
  </w:tbl>
  <w:p w14:paraId="7F0A10D3" w14:textId="77777777" w:rsidR="00B65170" w:rsidRDefault="00B6517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8"/>
    <w:multiLevelType w:val="singleLevel"/>
    <w:tmpl w:val="FF446F58"/>
    <w:lvl w:ilvl="0">
      <w:start w:val="1"/>
      <w:numFmt w:val="decimal"/>
      <w:lvlText w:val="%1."/>
      <w:lvlJc w:val="left"/>
      <w:pPr>
        <w:tabs>
          <w:tab w:val="num" w:pos="360"/>
        </w:tabs>
        <w:ind w:left="360" w:hanging="360"/>
      </w:pPr>
    </w:lvl>
  </w:abstractNum>
  <w:abstractNum w:abstractNumId="3">
    <w:nsid w:val="FFFFFF89"/>
    <w:multiLevelType w:val="singleLevel"/>
    <w:tmpl w:val="FC26D514"/>
    <w:lvl w:ilvl="0">
      <w:start w:val="1"/>
      <w:numFmt w:val="bullet"/>
      <w:lvlText w:val=""/>
      <w:lvlJc w:val="left"/>
      <w:pPr>
        <w:tabs>
          <w:tab w:val="num" w:pos="360"/>
        </w:tabs>
        <w:ind w:left="360" w:hanging="360"/>
      </w:pPr>
      <w:rPr>
        <w:rFonts w:ascii="Symbol" w:hAnsi="Symbol" w:hint="default"/>
      </w:rPr>
    </w:lvl>
  </w:abstractNum>
  <w:abstractNum w:abstractNumId="4">
    <w:nsid w:val="03847EA0"/>
    <w:multiLevelType w:val="hybridMultilevel"/>
    <w:tmpl w:val="BCA469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4EF76C0"/>
    <w:multiLevelType w:val="hybridMultilevel"/>
    <w:tmpl w:val="E8A499F2"/>
    <w:lvl w:ilvl="0" w:tplc="A04AA6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4F304D5"/>
    <w:multiLevelType w:val="hybridMultilevel"/>
    <w:tmpl w:val="2354DAC8"/>
    <w:lvl w:ilvl="0" w:tplc="A04AA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8E03AB0"/>
    <w:multiLevelType w:val="hybridMultilevel"/>
    <w:tmpl w:val="6CC66AD4"/>
    <w:lvl w:ilvl="0" w:tplc="0F441496">
      <w:start w:val="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90D5F90"/>
    <w:multiLevelType w:val="hybridMultilevel"/>
    <w:tmpl w:val="D6AC0CA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C5C5BE8"/>
    <w:multiLevelType w:val="hybridMultilevel"/>
    <w:tmpl w:val="5E788B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EF75244"/>
    <w:multiLevelType w:val="hybridMultilevel"/>
    <w:tmpl w:val="75302D06"/>
    <w:lvl w:ilvl="0" w:tplc="A04AA6A8">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2">
    <w:nsid w:val="0FF264BA"/>
    <w:multiLevelType w:val="hybridMultilevel"/>
    <w:tmpl w:val="18D2A9B2"/>
    <w:lvl w:ilvl="0" w:tplc="0F441496">
      <w:start w:val="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1FA4562"/>
    <w:multiLevelType w:val="hybridMultilevel"/>
    <w:tmpl w:val="0B169D64"/>
    <w:lvl w:ilvl="0" w:tplc="1490453A">
      <w:start w:val="3"/>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nsid w:val="17BD527C"/>
    <w:multiLevelType w:val="hybridMultilevel"/>
    <w:tmpl w:val="5AFC0A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80650A4"/>
    <w:multiLevelType w:val="hybridMultilevel"/>
    <w:tmpl w:val="D73A7154"/>
    <w:lvl w:ilvl="0" w:tplc="44D2B22E">
      <w:start w:val="4"/>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1A4C14B0"/>
    <w:multiLevelType w:val="hybridMultilevel"/>
    <w:tmpl w:val="83ACF2B0"/>
    <w:lvl w:ilvl="0" w:tplc="E1983728">
      <w:start w:val="1"/>
      <w:numFmt w:val="bullet"/>
      <w:pStyle w:val="ActivitiesC3Tablebullets"/>
      <w:lvlText w:val="&gt;"/>
      <w:lvlJc w:val="left"/>
      <w:pPr>
        <w:ind w:left="360" w:hanging="360"/>
      </w:pPr>
      <w:rPr>
        <w:rFonts w:ascii="Lucida Sans Unicode" w:hAnsi="Lucida Sans Unicode" w:hint="default"/>
        <w:b/>
        <w:i w:val="0"/>
        <w:color w:val="A5A5A5"/>
        <w:sz w:val="1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1B7A5E91"/>
    <w:multiLevelType w:val="hybridMultilevel"/>
    <w:tmpl w:val="534861A4"/>
    <w:lvl w:ilvl="0" w:tplc="A04AA6A8">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C703ACD"/>
    <w:multiLevelType w:val="hybridMultilevel"/>
    <w:tmpl w:val="28B633A0"/>
    <w:lvl w:ilvl="0" w:tplc="C8D40E9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1CF05462"/>
    <w:multiLevelType w:val="hybridMultilevel"/>
    <w:tmpl w:val="2D7449F8"/>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E920127"/>
    <w:multiLevelType w:val="hybridMultilevel"/>
    <w:tmpl w:val="BCA469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1EB23DBA"/>
    <w:multiLevelType w:val="hybridMultilevel"/>
    <w:tmpl w:val="1F46341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F774FC4"/>
    <w:multiLevelType w:val="hybridMultilevel"/>
    <w:tmpl w:val="A8425932"/>
    <w:lvl w:ilvl="0" w:tplc="A04AA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0767920"/>
    <w:multiLevelType w:val="hybridMultilevel"/>
    <w:tmpl w:val="BCA469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21026FB8"/>
    <w:multiLevelType w:val="hybridMultilevel"/>
    <w:tmpl w:val="662AD488"/>
    <w:lvl w:ilvl="0" w:tplc="A04AA6A8">
      <w:start w:val="1"/>
      <w:numFmt w:val="bullet"/>
      <w:lvlText w:val=""/>
      <w:lvlJc w:val="left"/>
      <w:pPr>
        <w:ind w:left="360" w:hanging="360"/>
      </w:pPr>
      <w:rPr>
        <w:rFonts w:ascii="Symbol" w:hAnsi="Symbol" w:hint="default"/>
      </w:rPr>
    </w:lvl>
    <w:lvl w:ilvl="1" w:tplc="E9CE46D2">
      <w:numFmt w:val="bullet"/>
      <w:lvlText w:val=""/>
      <w:lvlJc w:val="left"/>
      <w:pPr>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1BF6605"/>
    <w:multiLevelType w:val="hybridMultilevel"/>
    <w:tmpl w:val="47421CB0"/>
    <w:lvl w:ilvl="0" w:tplc="8A9E7AD0">
      <w:numFmt w:val="bullet"/>
      <w:lvlText w:val="-"/>
      <w:lvlJc w:val="left"/>
      <w:pPr>
        <w:ind w:left="644" w:hanging="360"/>
      </w:pPr>
      <w:rPr>
        <w:rFonts w:ascii="Times New Roman" w:eastAsia="Times New Roman" w:hAnsi="Times New Roman" w:cs="Times New Roman"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8">
    <w:nsid w:val="225E31C4"/>
    <w:multiLevelType w:val="hybridMultilevel"/>
    <w:tmpl w:val="D0B08F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3F51809"/>
    <w:multiLevelType w:val="hybridMultilevel"/>
    <w:tmpl w:val="82AECE1C"/>
    <w:lvl w:ilvl="0" w:tplc="95E2A4F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1">
    <w:nsid w:val="25F567F2"/>
    <w:multiLevelType w:val="hybridMultilevel"/>
    <w:tmpl w:val="4740B0D8"/>
    <w:lvl w:ilvl="0" w:tplc="0809000D">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83C36FC"/>
    <w:multiLevelType w:val="hybridMultilevel"/>
    <w:tmpl w:val="2A50BB8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2A4E2368"/>
    <w:multiLevelType w:val="hybridMultilevel"/>
    <w:tmpl w:val="0F50DF58"/>
    <w:lvl w:ilvl="0" w:tplc="3522E8D8">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2B4104BB"/>
    <w:multiLevelType w:val="hybridMultilevel"/>
    <w:tmpl w:val="3F446ABE"/>
    <w:lvl w:ilvl="0" w:tplc="A04AA6A8">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B855215"/>
    <w:multiLevelType w:val="hybridMultilevel"/>
    <w:tmpl w:val="72F21252"/>
    <w:lvl w:ilvl="0" w:tplc="95D0AFE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7">
    <w:nsid w:val="309B695E"/>
    <w:multiLevelType w:val="hybridMultilevel"/>
    <w:tmpl w:val="EF56459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354026BD"/>
    <w:multiLevelType w:val="hybridMultilevel"/>
    <w:tmpl w:val="23FAAC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36C863EA"/>
    <w:multiLevelType w:val="hybridMultilevel"/>
    <w:tmpl w:val="A8147266"/>
    <w:lvl w:ilvl="0" w:tplc="811EF0FA">
      <w:start w:val="5"/>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38541E60"/>
    <w:multiLevelType w:val="hybridMultilevel"/>
    <w:tmpl w:val="2D7449F8"/>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9287B86"/>
    <w:multiLevelType w:val="hybridMultilevel"/>
    <w:tmpl w:val="0C405A64"/>
    <w:lvl w:ilvl="0" w:tplc="7DA0EC80">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9FB1B47"/>
    <w:multiLevelType w:val="hybridMultilevel"/>
    <w:tmpl w:val="B81ED63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4">
    <w:nsid w:val="3A853652"/>
    <w:multiLevelType w:val="hybridMultilevel"/>
    <w:tmpl w:val="4C8E4B9C"/>
    <w:lvl w:ilvl="0" w:tplc="0F441496">
      <w:start w:val="2"/>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nsid w:val="3BBD7939"/>
    <w:multiLevelType w:val="hybridMultilevel"/>
    <w:tmpl w:val="B5982356"/>
    <w:lvl w:ilvl="0" w:tplc="7DA0EC80">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E2131B6"/>
    <w:multiLevelType w:val="hybridMultilevel"/>
    <w:tmpl w:val="7D16405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3FC23029"/>
    <w:multiLevelType w:val="hybridMultilevel"/>
    <w:tmpl w:val="B5D4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1076DBC"/>
    <w:multiLevelType w:val="hybridMultilevel"/>
    <w:tmpl w:val="BCA469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nsid w:val="41616DE2"/>
    <w:multiLevelType w:val="hybridMultilevel"/>
    <w:tmpl w:val="BCA469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nsid w:val="4213276C"/>
    <w:multiLevelType w:val="hybridMultilevel"/>
    <w:tmpl w:val="39BC467E"/>
    <w:lvl w:ilvl="0" w:tplc="0F441496">
      <w:start w:val="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42660B86"/>
    <w:multiLevelType w:val="hybridMultilevel"/>
    <w:tmpl w:val="DDA0CB62"/>
    <w:lvl w:ilvl="0" w:tplc="08090011">
      <w:start w:val="1"/>
      <w:numFmt w:val="decimal"/>
      <w:lvlText w:val="%1)"/>
      <w:lvlJc w:val="left"/>
      <w:pPr>
        <w:ind w:left="720" w:hanging="360"/>
      </w:pPr>
    </w:lvl>
    <w:lvl w:ilvl="1" w:tplc="F0CAF51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2F03C50"/>
    <w:multiLevelType w:val="hybridMultilevel"/>
    <w:tmpl w:val="F544EFFC"/>
    <w:lvl w:ilvl="0" w:tplc="A04AA6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44CA325F"/>
    <w:multiLevelType w:val="hybridMultilevel"/>
    <w:tmpl w:val="3B7A2C1A"/>
    <w:lvl w:ilvl="0" w:tplc="A04AA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5F642FB"/>
    <w:multiLevelType w:val="hybridMultilevel"/>
    <w:tmpl w:val="97A4E38E"/>
    <w:lvl w:ilvl="0" w:tplc="7DA0EC80">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4778036B"/>
    <w:multiLevelType w:val="hybridMultilevel"/>
    <w:tmpl w:val="85E0426A"/>
    <w:lvl w:ilvl="0" w:tplc="A04AA6A8">
      <w:start w:val="1"/>
      <w:numFmt w:val="bullet"/>
      <w:lvlText w:val=""/>
      <w:lvlJc w:val="left"/>
      <w:pPr>
        <w:ind w:left="360" w:hanging="360"/>
      </w:pPr>
      <w:rPr>
        <w:rFonts w:ascii="Symbol" w:hAnsi="Symbol" w:hint="default"/>
      </w:rPr>
    </w:lvl>
    <w:lvl w:ilvl="1" w:tplc="1E4A7EA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47F832F7"/>
    <w:multiLevelType w:val="hybridMultilevel"/>
    <w:tmpl w:val="CFB27146"/>
    <w:lvl w:ilvl="0" w:tplc="D4427FC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4AFF6587"/>
    <w:multiLevelType w:val="hybridMultilevel"/>
    <w:tmpl w:val="517C54E4"/>
    <w:lvl w:ilvl="0" w:tplc="A04AA6A8">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B9D1AF3"/>
    <w:multiLevelType w:val="hybridMultilevel"/>
    <w:tmpl w:val="FA94CDA4"/>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0F16386"/>
    <w:multiLevelType w:val="hybridMultilevel"/>
    <w:tmpl w:val="EF56459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nsid w:val="52F0069E"/>
    <w:multiLevelType w:val="hybridMultilevel"/>
    <w:tmpl w:val="0FF0D056"/>
    <w:lvl w:ilvl="0" w:tplc="0F441496">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66">
    <w:nsid w:val="55BB3CF1"/>
    <w:multiLevelType w:val="hybridMultilevel"/>
    <w:tmpl w:val="6144D850"/>
    <w:lvl w:ilvl="0" w:tplc="0809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56A00024"/>
    <w:multiLevelType w:val="hybridMultilevel"/>
    <w:tmpl w:val="411C3CA6"/>
    <w:lvl w:ilvl="0" w:tplc="A04AA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82B43E9"/>
    <w:multiLevelType w:val="hybridMultilevel"/>
    <w:tmpl w:val="EF56459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nsid w:val="59CF2D72"/>
    <w:multiLevelType w:val="hybridMultilevel"/>
    <w:tmpl w:val="5D4ED7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5AC03797"/>
    <w:multiLevelType w:val="hybridMultilevel"/>
    <w:tmpl w:val="EF56459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nsid w:val="5B0F0E5D"/>
    <w:multiLevelType w:val="hybridMultilevel"/>
    <w:tmpl w:val="96A26AB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nsid w:val="5BD6668B"/>
    <w:multiLevelType w:val="hybridMultilevel"/>
    <w:tmpl w:val="63DC6556"/>
    <w:lvl w:ilvl="0" w:tplc="8A9E7AD0">
      <w:numFmt w:val="bullet"/>
      <w:lvlText w:val="-"/>
      <w:lvlJc w:val="left"/>
      <w:pPr>
        <w:ind w:left="360" w:hanging="360"/>
      </w:pPr>
      <w:rPr>
        <w:rFonts w:ascii="Times New Roman" w:eastAsia="Times New Roman"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3">
    <w:nsid w:val="6057433F"/>
    <w:multiLevelType w:val="singleLevel"/>
    <w:tmpl w:val="3D5ECD48"/>
    <w:lvl w:ilvl="0">
      <w:start w:val="1"/>
      <w:numFmt w:val="bullet"/>
      <w:pStyle w:val="BalloonText"/>
      <w:lvlText w:val="–"/>
      <w:lvlJc w:val="left"/>
      <w:pPr>
        <w:tabs>
          <w:tab w:val="num" w:pos="765"/>
        </w:tabs>
        <w:ind w:left="765" w:hanging="283"/>
      </w:pPr>
      <w:rPr>
        <w:rFonts w:ascii="Times New Roman" w:hAnsi="Times New Roman"/>
      </w:rPr>
    </w:lvl>
  </w:abstractNum>
  <w:abstractNum w:abstractNumId="74">
    <w:nsid w:val="606D0D5D"/>
    <w:multiLevelType w:val="hybridMultilevel"/>
    <w:tmpl w:val="C30093F6"/>
    <w:lvl w:ilvl="0" w:tplc="FB70876C">
      <w:start w:val="3"/>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nsid w:val="607408F8"/>
    <w:multiLevelType w:val="hybridMultilevel"/>
    <w:tmpl w:val="96A26AB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6">
    <w:nsid w:val="61553EEF"/>
    <w:multiLevelType w:val="hybridMultilevel"/>
    <w:tmpl w:val="434E573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7">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nsid w:val="61A42A51"/>
    <w:multiLevelType w:val="hybridMultilevel"/>
    <w:tmpl w:val="340CFE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6455649F"/>
    <w:multiLevelType w:val="hybridMultilevel"/>
    <w:tmpl w:val="96A26AB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9">
    <w:nsid w:val="65BA51DB"/>
    <w:multiLevelType w:val="hybridMultilevel"/>
    <w:tmpl w:val="E450514A"/>
    <w:lvl w:ilvl="0" w:tplc="0F441496">
      <w:start w:val="2"/>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8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82">
    <w:nsid w:val="6762580B"/>
    <w:multiLevelType w:val="hybridMultilevel"/>
    <w:tmpl w:val="C35C3FC6"/>
    <w:lvl w:ilvl="0" w:tplc="0F441496">
      <w:start w:val="2"/>
      <w:numFmt w:val="bullet"/>
      <w:lvlText w:val="-"/>
      <w:lvlJc w:val="left"/>
      <w:pPr>
        <w:ind w:left="363" w:hanging="360"/>
      </w:pPr>
      <w:rPr>
        <w:rFonts w:ascii="Calibri" w:eastAsia="Times New Roman" w:hAnsi="Calibri" w:cs="Arial"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84">
    <w:nsid w:val="68F678D2"/>
    <w:multiLevelType w:val="hybridMultilevel"/>
    <w:tmpl w:val="A0CEA22C"/>
    <w:lvl w:ilvl="0" w:tplc="A04AA6A8">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B235F9F"/>
    <w:multiLevelType w:val="hybridMultilevel"/>
    <w:tmpl w:val="28C449FA"/>
    <w:lvl w:ilvl="0" w:tplc="A04AA6A8">
      <w:start w:val="1"/>
      <w:numFmt w:val="bullet"/>
      <w:lvlText w:val=""/>
      <w:lvlJc w:val="left"/>
      <w:pPr>
        <w:ind w:left="363" w:hanging="360"/>
      </w:pPr>
      <w:rPr>
        <w:rFonts w:ascii="Symbol" w:hAnsi="Symbol"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6">
    <w:nsid w:val="6B3D540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7">
    <w:nsid w:val="6C9E3F5E"/>
    <w:multiLevelType w:val="hybridMultilevel"/>
    <w:tmpl w:val="F54E5E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nsid w:val="6D227249"/>
    <w:multiLevelType w:val="hybridMultilevel"/>
    <w:tmpl w:val="6BDEA798"/>
    <w:lvl w:ilvl="0" w:tplc="A04AA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DE70F97"/>
    <w:multiLevelType w:val="hybridMultilevel"/>
    <w:tmpl w:val="96A26AB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1">
    <w:nsid w:val="6F8F198A"/>
    <w:multiLevelType w:val="hybridMultilevel"/>
    <w:tmpl w:val="BCA469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2">
    <w:nsid w:val="6FD332AE"/>
    <w:multiLevelType w:val="hybridMultilevel"/>
    <w:tmpl w:val="DA045E36"/>
    <w:lvl w:ilvl="0" w:tplc="AE743B0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3">
    <w:nsid w:val="704A0FB1"/>
    <w:multiLevelType w:val="hybridMultilevel"/>
    <w:tmpl w:val="7684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0A24784"/>
    <w:multiLevelType w:val="hybridMultilevel"/>
    <w:tmpl w:val="EF56459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5">
    <w:nsid w:val="71505E6D"/>
    <w:multiLevelType w:val="hybridMultilevel"/>
    <w:tmpl w:val="A5CC33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71673E35"/>
    <w:multiLevelType w:val="hybridMultilevel"/>
    <w:tmpl w:val="EF56459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7">
    <w:nsid w:val="729C179D"/>
    <w:multiLevelType w:val="hybridMultilevel"/>
    <w:tmpl w:val="48D0B45C"/>
    <w:lvl w:ilvl="0" w:tplc="6220FCC2">
      <w:start w:val="1"/>
      <w:numFmt w:val="decimal"/>
      <w:lvlText w:val="%1."/>
      <w:lvlJc w:val="left"/>
      <w:pPr>
        <w:ind w:left="360" w:hanging="360"/>
      </w:pPr>
      <w:rPr>
        <w:rFonts w:ascii="Arial" w:hAnsi="Arial"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nsid w:val="72A16BA9"/>
    <w:multiLevelType w:val="hybridMultilevel"/>
    <w:tmpl w:val="138C25E6"/>
    <w:lvl w:ilvl="0" w:tplc="0809000B">
      <w:start w:val="1"/>
      <w:numFmt w:val="bullet"/>
      <w:lvlText w:val=""/>
      <w:lvlJc w:val="left"/>
      <w:pPr>
        <w:ind w:left="361" w:hanging="360"/>
      </w:pPr>
      <w:rPr>
        <w:rFonts w:ascii="Wingdings" w:hAnsi="Wingdings"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99">
    <w:nsid w:val="74CD4099"/>
    <w:multiLevelType w:val="hybridMultilevel"/>
    <w:tmpl w:val="BCA469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0">
    <w:nsid w:val="760D172D"/>
    <w:multiLevelType w:val="hybridMultilevel"/>
    <w:tmpl w:val="7A72E504"/>
    <w:lvl w:ilvl="0" w:tplc="A04AA6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775F53AB"/>
    <w:multiLevelType w:val="hybridMultilevel"/>
    <w:tmpl w:val="FEF0E6CC"/>
    <w:lvl w:ilvl="0" w:tplc="8A9E7A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7B11E2C"/>
    <w:multiLevelType w:val="hybridMultilevel"/>
    <w:tmpl w:val="574C51D0"/>
    <w:lvl w:ilvl="0" w:tplc="8D00C8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78103D95"/>
    <w:multiLevelType w:val="hybridMultilevel"/>
    <w:tmpl w:val="BCA469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4">
    <w:nsid w:val="79B90F00"/>
    <w:multiLevelType w:val="hybridMultilevel"/>
    <w:tmpl w:val="89D064F8"/>
    <w:lvl w:ilvl="0" w:tplc="B70E0122">
      <w:start w:val="3"/>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5">
    <w:nsid w:val="7A1D7BF2"/>
    <w:multiLevelType w:val="hybridMultilevel"/>
    <w:tmpl w:val="BCA4698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6">
    <w:nsid w:val="7AD2255B"/>
    <w:multiLevelType w:val="hybridMultilevel"/>
    <w:tmpl w:val="1A30EC9C"/>
    <w:lvl w:ilvl="0" w:tplc="47BE9C2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nsid w:val="7D7416DD"/>
    <w:multiLevelType w:val="hybridMultilevel"/>
    <w:tmpl w:val="BF7EDC26"/>
    <w:lvl w:ilvl="0" w:tplc="A04AA6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5"/>
  </w:num>
  <w:num w:numId="4">
    <w:abstractNumId w:val="43"/>
  </w:num>
  <w:num w:numId="5">
    <w:abstractNumId w:val="36"/>
  </w:num>
  <w:num w:numId="6">
    <w:abstractNumId w:val="15"/>
  </w:num>
  <w:num w:numId="7">
    <w:abstractNumId w:val="14"/>
  </w:num>
  <w:num w:numId="8">
    <w:abstractNumId w:val="80"/>
  </w:num>
  <w:num w:numId="9">
    <w:abstractNumId w:val="83"/>
  </w:num>
  <w:num w:numId="10">
    <w:abstractNumId w:val="81"/>
  </w:num>
  <w:num w:numId="11">
    <w:abstractNumId w:val="90"/>
  </w:num>
  <w:num w:numId="12">
    <w:abstractNumId w:val="30"/>
  </w:num>
  <w:num w:numId="13">
    <w:abstractNumId w:val="52"/>
  </w:num>
  <w:num w:numId="14">
    <w:abstractNumId w:val="57"/>
  </w:num>
  <w:num w:numId="15">
    <w:abstractNumId w:val="55"/>
  </w:num>
  <w:num w:numId="16">
    <w:abstractNumId w:val="7"/>
  </w:num>
  <w:num w:numId="17">
    <w:abstractNumId w:val="60"/>
  </w:num>
  <w:num w:numId="18">
    <w:abstractNumId w:val="73"/>
  </w:num>
  <w:num w:numId="19">
    <w:abstractNumId w:val="98"/>
  </w:num>
  <w:num w:numId="20">
    <w:abstractNumId w:val="31"/>
  </w:num>
  <w:num w:numId="21">
    <w:abstractNumId w:val="9"/>
  </w:num>
  <w:num w:numId="22">
    <w:abstractNumId w:val="23"/>
  </w:num>
  <w:num w:numId="23">
    <w:abstractNumId w:val="101"/>
  </w:num>
  <w:num w:numId="24">
    <w:abstractNumId w:val="95"/>
  </w:num>
  <w:num w:numId="25">
    <w:abstractNumId w:val="16"/>
  </w:num>
  <w:num w:numId="26">
    <w:abstractNumId w:val="10"/>
  </w:num>
  <w:num w:numId="27">
    <w:abstractNumId w:val="76"/>
  </w:num>
  <w:num w:numId="28">
    <w:abstractNumId w:val="86"/>
  </w:num>
  <w:num w:numId="29">
    <w:abstractNumId w:val="24"/>
  </w:num>
  <w:num w:numId="30">
    <w:abstractNumId w:val="26"/>
  </w:num>
  <w:num w:numId="31">
    <w:abstractNumId w:val="100"/>
  </w:num>
  <w:num w:numId="32">
    <w:abstractNumId w:val="45"/>
  </w:num>
  <w:num w:numId="33">
    <w:abstractNumId w:val="56"/>
  </w:num>
  <w:num w:numId="34">
    <w:abstractNumId w:val="88"/>
  </w:num>
  <w:num w:numId="35">
    <w:abstractNumId w:val="6"/>
  </w:num>
  <w:num w:numId="36">
    <w:abstractNumId w:val="41"/>
  </w:num>
  <w:num w:numId="37">
    <w:abstractNumId w:val="53"/>
  </w:num>
  <w:num w:numId="38">
    <w:abstractNumId w:val="28"/>
  </w:num>
  <w:num w:numId="39">
    <w:abstractNumId w:val="69"/>
  </w:num>
  <w:num w:numId="40">
    <w:abstractNumId w:val="5"/>
  </w:num>
  <w:num w:numId="41">
    <w:abstractNumId w:val="85"/>
  </w:num>
  <w:num w:numId="42">
    <w:abstractNumId w:val="107"/>
  </w:num>
  <w:num w:numId="43">
    <w:abstractNumId w:val="11"/>
  </w:num>
  <w:num w:numId="44">
    <w:abstractNumId w:val="97"/>
  </w:num>
  <w:num w:numId="45">
    <w:abstractNumId w:val="93"/>
  </w:num>
  <w:num w:numId="46">
    <w:abstractNumId w:val="34"/>
  </w:num>
  <w:num w:numId="47">
    <w:abstractNumId w:val="19"/>
  </w:num>
  <w:num w:numId="48">
    <w:abstractNumId w:val="84"/>
  </w:num>
  <w:num w:numId="49">
    <w:abstractNumId w:val="58"/>
  </w:num>
  <w:num w:numId="50">
    <w:abstractNumId w:val="62"/>
  </w:num>
  <w:num w:numId="51">
    <w:abstractNumId w:val="103"/>
  </w:num>
  <w:num w:numId="52">
    <w:abstractNumId w:val="99"/>
  </w:num>
  <w:num w:numId="53">
    <w:abstractNumId w:val="4"/>
  </w:num>
  <w:num w:numId="54">
    <w:abstractNumId w:val="105"/>
  </w:num>
  <w:num w:numId="55">
    <w:abstractNumId w:val="49"/>
  </w:num>
  <w:num w:numId="56">
    <w:abstractNumId w:val="75"/>
  </w:num>
  <w:num w:numId="57">
    <w:abstractNumId w:val="89"/>
  </w:num>
  <w:num w:numId="58">
    <w:abstractNumId w:val="63"/>
  </w:num>
  <w:num w:numId="59">
    <w:abstractNumId w:val="96"/>
  </w:num>
  <w:num w:numId="60">
    <w:abstractNumId w:val="40"/>
  </w:num>
  <w:num w:numId="61">
    <w:abstractNumId w:val="38"/>
  </w:num>
  <w:num w:numId="62">
    <w:abstractNumId w:val="87"/>
  </w:num>
  <w:num w:numId="63">
    <w:abstractNumId w:val="29"/>
  </w:num>
  <w:num w:numId="64">
    <w:abstractNumId w:val="59"/>
  </w:num>
  <w:num w:numId="65">
    <w:abstractNumId w:val="32"/>
  </w:num>
  <w:num w:numId="66">
    <w:abstractNumId w:val="42"/>
  </w:num>
  <w:num w:numId="67">
    <w:abstractNumId w:val="92"/>
  </w:num>
  <w:num w:numId="68">
    <w:abstractNumId w:val="13"/>
  </w:num>
  <w:num w:numId="69">
    <w:abstractNumId w:val="17"/>
  </w:num>
  <w:num w:numId="70">
    <w:abstractNumId w:val="39"/>
  </w:num>
  <w:num w:numId="71">
    <w:abstractNumId w:val="18"/>
  </w:num>
  <w:num w:numId="72">
    <w:abstractNumId w:val="79"/>
  </w:num>
  <w:num w:numId="73">
    <w:abstractNumId w:val="82"/>
  </w:num>
  <w:num w:numId="74">
    <w:abstractNumId w:val="44"/>
  </w:num>
  <w:num w:numId="75">
    <w:abstractNumId w:val="35"/>
  </w:num>
  <w:num w:numId="76">
    <w:abstractNumId w:val="22"/>
  </w:num>
  <w:num w:numId="77">
    <w:abstractNumId w:val="25"/>
  </w:num>
  <w:num w:numId="78">
    <w:abstractNumId w:val="37"/>
  </w:num>
  <w:num w:numId="79">
    <w:abstractNumId w:val="71"/>
  </w:num>
  <w:num w:numId="80">
    <w:abstractNumId w:val="78"/>
  </w:num>
  <w:num w:numId="81">
    <w:abstractNumId w:val="48"/>
  </w:num>
  <w:num w:numId="82">
    <w:abstractNumId w:val="94"/>
  </w:num>
  <w:num w:numId="83">
    <w:abstractNumId w:val="21"/>
  </w:num>
  <w:num w:numId="84">
    <w:abstractNumId w:val="91"/>
  </w:num>
  <w:num w:numId="85">
    <w:abstractNumId w:val="68"/>
  </w:num>
  <w:num w:numId="86">
    <w:abstractNumId w:val="70"/>
  </w:num>
  <w:num w:numId="87">
    <w:abstractNumId w:val="20"/>
  </w:num>
  <w:num w:numId="88">
    <w:abstractNumId w:val="33"/>
  </w:num>
  <w:num w:numId="89">
    <w:abstractNumId w:val="104"/>
  </w:num>
  <w:num w:numId="90">
    <w:abstractNumId w:val="74"/>
  </w:num>
  <w:num w:numId="91">
    <w:abstractNumId w:val="106"/>
  </w:num>
  <w:num w:numId="92">
    <w:abstractNumId w:val="72"/>
  </w:num>
  <w:num w:numId="93">
    <w:abstractNumId w:val="27"/>
  </w:num>
  <w:num w:numId="94">
    <w:abstractNumId w:val="51"/>
  </w:num>
  <w:num w:numId="95">
    <w:abstractNumId w:val="77"/>
  </w:num>
  <w:num w:numId="96">
    <w:abstractNumId w:val="67"/>
  </w:num>
  <w:num w:numId="97">
    <w:abstractNumId w:val="54"/>
  </w:num>
  <w:num w:numId="98">
    <w:abstractNumId w:val="102"/>
  </w:num>
  <w:num w:numId="99">
    <w:abstractNumId w:val="47"/>
  </w:num>
  <w:num w:numId="100">
    <w:abstractNumId w:val="66"/>
  </w:num>
  <w:num w:numId="101">
    <w:abstractNumId w:val="46"/>
  </w:num>
  <w:num w:numId="102">
    <w:abstractNumId w:val="64"/>
  </w:num>
  <w:num w:numId="103">
    <w:abstractNumId w:val="50"/>
  </w:num>
  <w:num w:numId="104">
    <w:abstractNumId w:val="8"/>
  </w:num>
  <w:num w:numId="105">
    <w:abstractNumId w:val="12"/>
  </w:num>
  <w:num w:numId="106">
    <w:abstractNumId w:val="61"/>
  </w:num>
  <w:num w:numId="107">
    <w:abstractNumId w:val="3"/>
  </w:num>
  <w:num w:numId="108">
    <w:abstractNumId w:val="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F47231"/>
    <w:rsid w:val="000001BB"/>
    <w:rsid w:val="0000298A"/>
    <w:rsid w:val="00002D0E"/>
    <w:rsid w:val="000046E9"/>
    <w:rsid w:val="000050E6"/>
    <w:rsid w:val="00005E22"/>
    <w:rsid w:val="0001001B"/>
    <w:rsid w:val="0001105E"/>
    <w:rsid w:val="0001186C"/>
    <w:rsid w:val="000121AF"/>
    <w:rsid w:val="0001276A"/>
    <w:rsid w:val="00014530"/>
    <w:rsid w:val="000147B6"/>
    <w:rsid w:val="00015071"/>
    <w:rsid w:val="0001577D"/>
    <w:rsid w:val="00015809"/>
    <w:rsid w:val="00016439"/>
    <w:rsid w:val="00017050"/>
    <w:rsid w:val="000171F1"/>
    <w:rsid w:val="00017937"/>
    <w:rsid w:val="0001798E"/>
    <w:rsid w:val="00017C46"/>
    <w:rsid w:val="00017D40"/>
    <w:rsid w:val="00020839"/>
    <w:rsid w:val="000218A8"/>
    <w:rsid w:val="00022F68"/>
    <w:rsid w:val="000239D0"/>
    <w:rsid w:val="000243BD"/>
    <w:rsid w:val="00024F4A"/>
    <w:rsid w:val="0002577A"/>
    <w:rsid w:val="000259AD"/>
    <w:rsid w:val="00026286"/>
    <w:rsid w:val="0002780A"/>
    <w:rsid w:val="00027BEB"/>
    <w:rsid w:val="00030235"/>
    <w:rsid w:val="000302FA"/>
    <w:rsid w:val="000310B5"/>
    <w:rsid w:val="00031228"/>
    <w:rsid w:val="00032786"/>
    <w:rsid w:val="000328A0"/>
    <w:rsid w:val="00033DB4"/>
    <w:rsid w:val="00034FE0"/>
    <w:rsid w:val="00036E74"/>
    <w:rsid w:val="00040EEE"/>
    <w:rsid w:val="000420C6"/>
    <w:rsid w:val="000427DE"/>
    <w:rsid w:val="00042C6E"/>
    <w:rsid w:val="00042CC5"/>
    <w:rsid w:val="00042DE4"/>
    <w:rsid w:val="000447AA"/>
    <w:rsid w:val="00045017"/>
    <w:rsid w:val="0004559B"/>
    <w:rsid w:val="00045960"/>
    <w:rsid w:val="00045BB6"/>
    <w:rsid w:val="00046096"/>
    <w:rsid w:val="000477FA"/>
    <w:rsid w:val="0005067B"/>
    <w:rsid w:val="0005091A"/>
    <w:rsid w:val="00050C5E"/>
    <w:rsid w:val="00053187"/>
    <w:rsid w:val="0005364A"/>
    <w:rsid w:val="0005403A"/>
    <w:rsid w:val="0005482B"/>
    <w:rsid w:val="000577B8"/>
    <w:rsid w:val="000601B7"/>
    <w:rsid w:val="0006073A"/>
    <w:rsid w:val="00062147"/>
    <w:rsid w:val="000626BF"/>
    <w:rsid w:val="00062782"/>
    <w:rsid w:val="000642A1"/>
    <w:rsid w:val="000675AA"/>
    <w:rsid w:val="00070F6A"/>
    <w:rsid w:val="000724A1"/>
    <w:rsid w:val="00073468"/>
    <w:rsid w:val="00074277"/>
    <w:rsid w:val="00074D59"/>
    <w:rsid w:val="000752E4"/>
    <w:rsid w:val="00075B34"/>
    <w:rsid w:val="00076DAB"/>
    <w:rsid w:val="00077422"/>
    <w:rsid w:val="0008075E"/>
    <w:rsid w:val="0008135C"/>
    <w:rsid w:val="000813EB"/>
    <w:rsid w:val="00082133"/>
    <w:rsid w:val="0008302C"/>
    <w:rsid w:val="00083B40"/>
    <w:rsid w:val="00086409"/>
    <w:rsid w:val="000865F2"/>
    <w:rsid w:val="00086802"/>
    <w:rsid w:val="00086AE4"/>
    <w:rsid w:val="00087220"/>
    <w:rsid w:val="0008782B"/>
    <w:rsid w:val="00090182"/>
    <w:rsid w:val="00090C88"/>
    <w:rsid w:val="00090FE8"/>
    <w:rsid w:val="0009197F"/>
    <w:rsid w:val="00093328"/>
    <w:rsid w:val="0009466F"/>
    <w:rsid w:val="00094C63"/>
    <w:rsid w:val="000952D9"/>
    <w:rsid w:val="00095312"/>
    <w:rsid w:val="000A194A"/>
    <w:rsid w:val="000A1BA6"/>
    <w:rsid w:val="000B0216"/>
    <w:rsid w:val="000B0237"/>
    <w:rsid w:val="000B053B"/>
    <w:rsid w:val="000B2556"/>
    <w:rsid w:val="000B2698"/>
    <w:rsid w:val="000B2FBE"/>
    <w:rsid w:val="000B3BAB"/>
    <w:rsid w:val="000B424D"/>
    <w:rsid w:val="000B4BF9"/>
    <w:rsid w:val="000B5C4E"/>
    <w:rsid w:val="000B5FB7"/>
    <w:rsid w:val="000B6145"/>
    <w:rsid w:val="000B61E3"/>
    <w:rsid w:val="000B6217"/>
    <w:rsid w:val="000B660B"/>
    <w:rsid w:val="000B712A"/>
    <w:rsid w:val="000C1646"/>
    <w:rsid w:val="000C231B"/>
    <w:rsid w:val="000C37EA"/>
    <w:rsid w:val="000C3D91"/>
    <w:rsid w:val="000D021F"/>
    <w:rsid w:val="000D067C"/>
    <w:rsid w:val="000D1D40"/>
    <w:rsid w:val="000D2ABF"/>
    <w:rsid w:val="000D34BB"/>
    <w:rsid w:val="000D3924"/>
    <w:rsid w:val="000D3DB9"/>
    <w:rsid w:val="000D4198"/>
    <w:rsid w:val="000D49B7"/>
    <w:rsid w:val="000D4F72"/>
    <w:rsid w:val="000D5FB2"/>
    <w:rsid w:val="000E1188"/>
    <w:rsid w:val="000E1C2A"/>
    <w:rsid w:val="000E2991"/>
    <w:rsid w:val="000E4C1F"/>
    <w:rsid w:val="000E4CEC"/>
    <w:rsid w:val="000E5B4A"/>
    <w:rsid w:val="000F349E"/>
    <w:rsid w:val="000F3E37"/>
    <w:rsid w:val="000F4030"/>
    <w:rsid w:val="000F56D7"/>
    <w:rsid w:val="000F68A8"/>
    <w:rsid w:val="000F794C"/>
    <w:rsid w:val="000F7A2A"/>
    <w:rsid w:val="00100156"/>
    <w:rsid w:val="00100EDB"/>
    <w:rsid w:val="001017D7"/>
    <w:rsid w:val="00102F2F"/>
    <w:rsid w:val="00104107"/>
    <w:rsid w:val="001043EC"/>
    <w:rsid w:val="00105670"/>
    <w:rsid w:val="00110EEA"/>
    <w:rsid w:val="00111855"/>
    <w:rsid w:val="00112546"/>
    <w:rsid w:val="001152F4"/>
    <w:rsid w:val="00116992"/>
    <w:rsid w:val="00116F80"/>
    <w:rsid w:val="00120213"/>
    <w:rsid w:val="00121604"/>
    <w:rsid w:val="00122E61"/>
    <w:rsid w:val="001236FE"/>
    <w:rsid w:val="00124379"/>
    <w:rsid w:val="00125AD9"/>
    <w:rsid w:val="00126A80"/>
    <w:rsid w:val="00126B16"/>
    <w:rsid w:val="001270CE"/>
    <w:rsid w:val="001274BE"/>
    <w:rsid w:val="00130732"/>
    <w:rsid w:val="0013088E"/>
    <w:rsid w:val="00133589"/>
    <w:rsid w:val="00133B80"/>
    <w:rsid w:val="00133E6E"/>
    <w:rsid w:val="001342DF"/>
    <w:rsid w:val="001345B2"/>
    <w:rsid w:val="00135122"/>
    <w:rsid w:val="001357EF"/>
    <w:rsid w:val="00136052"/>
    <w:rsid w:val="001376F6"/>
    <w:rsid w:val="00137AC7"/>
    <w:rsid w:val="00140A81"/>
    <w:rsid w:val="0014244A"/>
    <w:rsid w:val="00142B5E"/>
    <w:rsid w:val="00143169"/>
    <w:rsid w:val="00145CE6"/>
    <w:rsid w:val="00150B44"/>
    <w:rsid w:val="00150C1C"/>
    <w:rsid w:val="00153656"/>
    <w:rsid w:val="001548A0"/>
    <w:rsid w:val="00155A7E"/>
    <w:rsid w:val="0015653E"/>
    <w:rsid w:val="001575CB"/>
    <w:rsid w:val="00157CE0"/>
    <w:rsid w:val="00160039"/>
    <w:rsid w:val="0016059A"/>
    <w:rsid w:val="00160CDC"/>
    <w:rsid w:val="0016102A"/>
    <w:rsid w:val="0016125B"/>
    <w:rsid w:val="0016196F"/>
    <w:rsid w:val="00161E47"/>
    <w:rsid w:val="00161E61"/>
    <w:rsid w:val="001625D0"/>
    <w:rsid w:val="0016367D"/>
    <w:rsid w:val="00163D49"/>
    <w:rsid w:val="001643BE"/>
    <w:rsid w:val="00164F5A"/>
    <w:rsid w:val="001650D1"/>
    <w:rsid w:val="001650D5"/>
    <w:rsid w:val="0016545D"/>
    <w:rsid w:val="00165524"/>
    <w:rsid w:val="00166484"/>
    <w:rsid w:val="00166A12"/>
    <w:rsid w:val="00172E18"/>
    <w:rsid w:val="0017441D"/>
    <w:rsid w:val="00175560"/>
    <w:rsid w:val="001777BA"/>
    <w:rsid w:val="001805FE"/>
    <w:rsid w:val="00180BB6"/>
    <w:rsid w:val="00180E74"/>
    <w:rsid w:val="00184378"/>
    <w:rsid w:val="001843F4"/>
    <w:rsid w:val="001846D6"/>
    <w:rsid w:val="00185B6B"/>
    <w:rsid w:val="00186598"/>
    <w:rsid w:val="001870C6"/>
    <w:rsid w:val="001871F8"/>
    <w:rsid w:val="00187E66"/>
    <w:rsid w:val="00190F2F"/>
    <w:rsid w:val="001911A2"/>
    <w:rsid w:val="00191AB9"/>
    <w:rsid w:val="0019369A"/>
    <w:rsid w:val="00193D23"/>
    <w:rsid w:val="001945E7"/>
    <w:rsid w:val="001A074E"/>
    <w:rsid w:val="001A0FBA"/>
    <w:rsid w:val="001A18AA"/>
    <w:rsid w:val="001A1B44"/>
    <w:rsid w:val="001A2858"/>
    <w:rsid w:val="001A4816"/>
    <w:rsid w:val="001A502B"/>
    <w:rsid w:val="001A5291"/>
    <w:rsid w:val="001A57AE"/>
    <w:rsid w:val="001A597F"/>
    <w:rsid w:val="001A5A95"/>
    <w:rsid w:val="001A6611"/>
    <w:rsid w:val="001A6D46"/>
    <w:rsid w:val="001A79F4"/>
    <w:rsid w:val="001A7D02"/>
    <w:rsid w:val="001B1765"/>
    <w:rsid w:val="001B2A20"/>
    <w:rsid w:val="001B3B2B"/>
    <w:rsid w:val="001B4911"/>
    <w:rsid w:val="001B4FBE"/>
    <w:rsid w:val="001B6366"/>
    <w:rsid w:val="001C0C78"/>
    <w:rsid w:val="001C2E29"/>
    <w:rsid w:val="001C3A5F"/>
    <w:rsid w:val="001C3AD4"/>
    <w:rsid w:val="001C4968"/>
    <w:rsid w:val="001C5F05"/>
    <w:rsid w:val="001C6BF7"/>
    <w:rsid w:val="001C6CD3"/>
    <w:rsid w:val="001C6D35"/>
    <w:rsid w:val="001C6E34"/>
    <w:rsid w:val="001C76DA"/>
    <w:rsid w:val="001D12D1"/>
    <w:rsid w:val="001D184B"/>
    <w:rsid w:val="001D2570"/>
    <w:rsid w:val="001D2FFA"/>
    <w:rsid w:val="001D37D9"/>
    <w:rsid w:val="001D4931"/>
    <w:rsid w:val="001D4FAF"/>
    <w:rsid w:val="001D5DAC"/>
    <w:rsid w:val="001D7855"/>
    <w:rsid w:val="001E01B5"/>
    <w:rsid w:val="001E147B"/>
    <w:rsid w:val="001E1A9B"/>
    <w:rsid w:val="001E23A4"/>
    <w:rsid w:val="001E2445"/>
    <w:rsid w:val="001E53EC"/>
    <w:rsid w:val="001E5835"/>
    <w:rsid w:val="001E654A"/>
    <w:rsid w:val="001E7743"/>
    <w:rsid w:val="001F54AB"/>
    <w:rsid w:val="001F55F3"/>
    <w:rsid w:val="001F6008"/>
    <w:rsid w:val="001F681A"/>
    <w:rsid w:val="00200A16"/>
    <w:rsid w:val="00200B04"/>
    <w:rsid w:val="00202081"/>
    <w:rsid w:val="00202B38"/>
    <w:rsid w:val="00204469"/>
    <w:rsid w:val="00205117"/>
    <w:rsid w:val="002059AF"/>
    <w:rsid w:val="00205F92"/>
    <w:rsid w:val="0020714A"/>
    <w:rsid w:val="002109E5"/>
    <w:rsid w:val="002113ED"/>
    <w:rsid w:val="00212CC6"/>
    <w:rsid w:val="00213B3A"/>
    <w:rsid w:val="00214037"/>
    <w:rsid w:val="002143DD"/>
    <w:rsid w:val="00215CFB"/>
    <w:rsid w:val="002167B0"/>
    <w:rsid w:val="0021763B"/>
    <w:rsid w:val="0021764D"/>
    <w:rsid w:val="0022350A"/>
    <w:rsid w:val="00224934"/>
    <w:rsid w:val="00225E6B"/>
    <w:rsid w:val="00232012"/>
    <w:rsid w:val="00235089"/>
    <w:rsid w:val="00236B9B"/>
    <w:rsid w:val="00237EB7"/>
    <w:rsid w:val="002420B8"/>
    <w:rsid w:val="00242456"/>
    <w:rsid w:val="0024283F"/>
    <w:rsid w:val="00242BD2"/>
    <w:rsid w:val="00244939"/>
    <w:rsid w:val="002475AC"/>
    <w:rsid w:val="00251FC9"/>
    <w:rsid w:val="00254A04"/>
    <w:rsid w:val="00255967"/>
    <w:rsid w:val="00263A95"/>
    <w:rsid w:val="00264263"/>
    <w:rsid w:val="00265DA4"/>
    <w:rsid w:val="00266559"/>
    <w:rsid w:val="00270F41"/>
    <w:rsid w:val="00271793"/>
    <w:rsid w:val="002726DB"/>
    <w:rsid w:val="0027304F"/>
    <w:rsid w:val="00274EC5"/>
    <w:rsid w:val="00275B18"/>
    <w:rsid w:val="00276920"/>
    <w:rsid w:val="00277B94"/>
    <w:rsid w:val="00280E0E"/>
    <w:rsid w:val="002824DF"/>
    <w:rsid w:val="00282820"/>
    <w:rsid w:val="002829CC"/>
    <w:rsid w:val="00283480"/>
    <w:rsid w:val="00284E63"/>
    <w:rsid w:val="00291436"/>
    <w:rsid w:val="0029198F"/>
    <w:rsid w:val="00291BFF"/>
    <w:rsid w:val="002945A4"/>
    <w:rsid w:val="00294C98"/>
    <w:rsid w:val="002952AD"/>
    <w:rsid w:val="00296189"/>
    <w:rsid w:val="00296255"/>
    <w:rsid w:val="002A251B"/>
    <w:rsid w:val="002A2CDB"/>
    <w:rsid w:val="002A53FA"/>
    <w:rsid w:val="002A7B0E"/>
    <w:rsid w:val="002B0EDE"/>
    <w:rsid w:val="002B1749"/>
    <w:rsid w:val="002B25B0"/>
    <w:rsid w:val="002B33A6"/>
    <w:rsid w:val="002B3481"/>
    <w:rsid w:val="002B3BF4"/>
    <w:rsid w:val="002B55EE"/>
    <w:rsid w:val="002B7AF5"/>
    <w:rsid w:val="002B7F61"/>
    <w:rsid w:val="002C2FB5"/>
    <w:rsid w:val="002C51C0"/>
    <w:rsid w:val="002D036F"/>
    <w:rsid w:val="002D03BF"/>
    <w:rsid w:val="002D0A1E"/>
    <w:rsid w:val="002D168A"/>
    <w:rsid w:val="002D228B"/>
    <w:rsid w:val="002D2FF2"/>
    <w:rsid w:val="002D30FE"/>
    <w:rsid w:val="002D453C"/>
    <w:rsid w:val="002D4DFF"/>
    <w:rsid w:val="002D5794"/>
    <w:rsid w:val="002D6A53"/>
    <w:rsid w:val="002D7962"/>
    <w:rsid w:val="002E0421"/>
    <w:rsid w:val="002E1032"/>
    <w:rsid w:val="002E180E"/>
    <w:rsid w:val="002E19B9"/>
    <w:rsid w:val="002E3D0E"/>
    <w:rsid w:val="002E3F59"/>
    <w:rsid w:val="002E4473"/>
    <w:rsid w:val="002E696E"/>
    <w:rsid w:val="002E7DEE"/>
    <w:rsid w:val="002F0102"/>
    <w:rsid w:val="002F048C"/>
    <w:rsid w:val="002F0B3B"/>
    <w:rsid w:val="002F2294"/>
    <w:rsid w:val="002F22C6"/>
    <w:rsid w:val="002F2DFC"/>
    <w:rsid w:val="002F3246"/>
    <w:rsid w:val="002F37D8"/>
    <w:rsid w:val="002F4122"/>
    <w:rsid w:val="002F4D0A"/>
    <w:rsid w:val="002F5755"/>
    <w:rsid w:val="00300708"/>
    <w:rsid w:val="00300A6B"/>
    <w:rsid w:val="00301D47"/>
    <w:rsid w:val="00302F6C"/>
    <w:rsid w:val="00303B3C"/>
    <w:rsid w:val="00305BE1"/>
    <w:rsid w:val="00306F2B"/>
    <w:rsid w:val="00311489"/>
    <w:rsid w:val="00312095"/>
    <w:rsid w:val="00312C0B"/>
    <w:rsid w:val="00312D18"/>
    <w:rsid w:val="00312D88"/>
    <w:rsid w:val="00314730"/>
    <w:rsid w:val="00314DDD"/>
    <w:rsid w:val="00315179"/>
    <w:rsid w:val="003161C7"/>
    <w:rsid w:val="003163FF"/>
    <w:rsid w:val="00316964"/>
    <w:rsid w:val="00317471"/>
    <w:rsid w:val="003174D1"/>
    <w:rsid w:val="003200C0"/>
    <w:rsid w:val="003201BD"/>
    <w:rsid w:val="00320F05"/>
    <w:rsid w:val="003247E4"/>
    <w:rsid w:val="00327D6F"/>
    <w:rsid w:val="003300B2"/>
    <w:rsid w:val="00330145"/>
    <w:rsid w:val="00330282"/>
    <w:rsid w:val="00330F0D"/>
    <w:rsid w:val="00331DFD"/>
    <w:rsid w:val="0033355B"/>
    <w:rsid w:val="003348DB"/>
    <w:rsid w:val="00335456"/>
    <w:rsid w:val="003373EC"/>
    <w:rsid w:val="00337A5F"/>
    <w:rsid w:val="00337E7B"/>
    <w:rsid w:val="003419B4"/>
    <w:rsid w:val="00341CC8"/>
    <w:rsid w:val="00341CFD"/>
    <w:rsid w:val="00342A79"/>
    <w:rsid w:val="0034483C"/>
    <w:rsid w:val="00347853"/>
    <w:rsid w:val="00347AF7"/>
    <w:rsid w:val="003510C0"/>
    <w:rsid w:val="00351354"/>
    <w:rsid w:val="00351750"/>
    <w:rsid w:val="00351F12"/>
    <w:rsid w:val="00352329"/>
    <w:rsid w:val="00356AC2"/>
    <w:rsid w:val="003571B5"/>
    <w:rsid w:val="003574CD"/>
    <w:rsid w:val="00357510"/>
    <w:rsid w:val="0036121F"/>
    <w:rsid w:val="00362A68"/>
    <w:rsid w:val="00362D2D"/>
    <w:rsid w:val="00365881"/>
    <w:rsid w:val="003661F6"/>
    <w:rsid w:val="0036632D"/>
    <w:rsid w:val="0036730E"/>
    <w:rsid w:val="00367F4B"/>
    <w:rsid w:val="00370891"/>
    <w:rsid w:val="00372153"/>
    <w:rsid w:val="00372CF4"/>
    <w:rsid w:val="00372FA5"/>
    <w:rsid w:val="00373182"/>
    <w:rsid w:val="00374731"/>
    <w:rsid w:val="00374B9A"/>
    <w:rsid w:val="00377103"/>
    <w:rsid w:val="00380038"/>
    <w:rsid w:val="00380FAF"/>
    <w:rsid w:val="0038153A"/>
    <w:rsid w:val="00381C73"/>
    <w:rsid w:val="003826AD"/>
    <w:rsid w:val="00382BF5"/>
    <w:rsid w:val="003837B8"/>
    <w:rsid w:val="0038470A"/>
    <w:rsid w:val="00386959"/>
    <w:rsid w:val="00386F58"/>
    <w:rsid w:val="00390049"/>
    <w:rsid w:val="0039125B"/>
    <w:rsid w:val="00392FCD"/>
    <w:rsid w:val="00393273"/>
    <w:rsid w:val="00393B08"/>
    <w:rsid w:val="003942E4"/>
    <w:rsid w:val="003950B2"/>
    <w:rsid w:val="0039572C"/>
    <w:rsid w:val="00396646"/>
    <w:rsid w:val="00397514"/>
    <w:rsid w:val="003A02C4"/>
    <w:rsid w:val="003A0966"/>
    <w:rsid w:val="003A0BBD"/>
    <w:rsid w:val="003A1BD3"/>
    <w:rsid w:val="003A1D68"/>
    <w:rsid w:val="003A3C0E"/>
    <w:rsid w:val="003A3F4F"/>
    <w:rsid w:val="003A566F"/>
    <w:rsid w:val="003A67CF"/>
    <w:rsid w:val="003A7A0C"/>
    <w:rsid w:val="003A7CAE"/>
    <w:rsid w:val="003B0251"/>
    <w:rsid w:val="003B0804"/>
    <w:rsid w:val="003B1CE4"/>
    <w:rsid w:val="003B2C2A"/>
    <w:rsid w:val="003B2E48"/>
    <w:rsid w:val="003B2FAE"/>
    <w:rsid w:val="003C005F"/>
    <w:rsid w:val="003C2848"/>
    <w:rsid w:val="003C3CA2"/>
    <w:rsid w:val="003C44C2"/>
    <w:rsid w:val="003C59E5"/>
    <w:rsid w:val="003C5D02"/>
    <w:rsid w:val="003C6CEA"/>
    <w:rsid w:val="003C743F"/>
    <w:rsid w:val="003D059B"/>
    <w:rsid w:val="003D2377"/>
    <w:rsid w:val="003D314B"/>
    <w:rsid w:val="003D3157"/>
    <w:rsid w:val="003D3C72"/>
    <w:rsid w:val="003D51A1"/>
    <w:rsid w:val="003D5C60"/>
    <w:rsid w:val="003E14F8"/>
    <w:rsid w:val="003E2212"/>
    <w:rsid w:val="003E2DAB"/>
    <w:rsid w:val="003E5160"/>
    <w:rsid w:val="003E66EF"/>
    <w:rsid w:val="003F01DC"/>
    <w:rsid w:val="003F29D2"/>
    <w:rsid w:val="003F37F8"/>
    <w:rsid w:val="003F430E"/>
    <w:rsid w:val="003F67AA"/>
    <w:rsid w:val="003F6A58"/>
    <w:rsid w:val="0040065B"/>
    <w:rsid w:val="0040269C"/>
    <w:rsid w:val="00402785"/>
    <w:rsid w:val="004033B3"/>
    <w:rsid w:val="00405824"/>
    <w:rsid w:val="00405DE3"/>
    <w:rsid w:val="004067BA"/>
    <w:rsid w:val="0040772F"/>
    <w:rsid w:val="00407C4B"/>
    <w:rsid w:val="004114C1"/>
    <w:rsid w:val="00412070"/>
    <w:rsid w:val="004125EE"/>
    <w:rsid w:val="00413F47"/>
    <w:rsid w:val="00414660"/>
    <w:rsid w:val="00414729"/>
    <w:rsid w:val="00414826"/>
    <w:rsid w:val="00414CBA"/>
    <w:rsid w:val="00415178"/>
    <w:rsid w:val="00416AB9"/>
    <w:rsid w:val="00417899"/>
    <w:rsid w:val="00420A83"/>
    <w:rsid w:val="00422447"/>
    <w:rsid w:val="00423816"/>
    <w:rsid w:val="004240E8"/>
    <w:rsid w:val="00424372"/>
    <w:rsid w:val="00424446"/>
    <w:rsid w:val="00424653"/>
    <w:rsid w:val="00425094"/>
    <w:rsid w:val="004250F4"/>
    <w:rsid w:val="004257A5"/>
    <w:rsid w:val="0042588E"/>
    <w:rsid w:val="004261A4"/>
    <w:rsid w:val="00426591"/>
    <w:rsid w:val="00427F7F"/>
    <w:rsid w:val="00432D25"/>
    <w:rsid w:val="00433060"/>
    <w:rsid w:val="00433CDF"/>
    <w:rsid w:val="00434CF6"/>
    <w:rsid w:val="00435BC6"/>
    <w:rsid w:val="0043647F"/>
    <w:rsid w:val="00437170"/>
    <w:rsid w:val="00437965"/>
    <w:rsid w:val="00440826"/>
    <w:rsid w:val="0044168E"/>
    <w:rsid w:val="004425E6"/>
    <w:rsid w:val="00442B5B"/>
    <w:rsid w:val="00442CA8"/>
    <w:rsid w:val="00444457"/>
    <w:rsid w:val="00450C31"/>
    <w:rsid w:val="00451319"/>
    <w:rsid w:val="00451B98"/>
    <w:rsid w:val="004532F1"/>
    <w:rsid w:val="00453B83"/>
    <w:rsid w:val="00456AC5"/>
    <w:rsid w:val="00457A45"/>
    <w:rsid w:val="0046053B"/>
    <w:rsid w:val="00462D01"/>
    <w:rsid w:val="004636E1"/>
    <w:rsid w:val="00463D52"/>
    <w:rsid w:val="00463F0D"/>
    <w:rsid w:val="004652DF"/>
    <w:rsid w:val="004664F0"/>
    <w:rsid w:val="00471321"/>
    <w:rsid w:val="0047146C"/>
    <w:rsid w:val="00471FDC"/>
    <w:rsid w:val="004725C6"/>
    <w:rsid w:val="0047272F"/>
    <w:rsid w:val="00472802"/>
    <w:rsid w:val="00473672"/>
    <w:rsid w:val="00475C51"/>
    <w:rsid w:val="0047678A"/>
    <w:rsid w:val="004772E2"/>
    <w:rsid w:val="00477C59"/>
    <w:rsid w:val="00477C99"/>
    <w:rsid w:val="0048092D"/>
    <w:rsid w:val="00481030"/>
    <w:rsid w:val="00481CC4"/>
    <w:rsid w:val="00482191"/>
    <w:rsid w:val="0048226B"/>
    <w:rsid w:val="00484721"/>
    <w:rsid w:val="0048477C"/>
    <w:rsid w:val="00484C64"/>
    <w:rsid w:val="0049027E"/>
    <w:rsid w:val="00491F39"/>
    <w:rsid w:val="0049238F"/>
    <w:rsid w:val="00495161"/>
    <w:rsid w:val="00495904"/>
    <w:rsid w:val="00497B60"/>
    <w:rsid w:val="004A0F2B"/>
    <w:rsid w:val="004A1ED3"/>
    <w:rsid w:val="004A2158"/>
    <w:rsid w:val="004A5C6A"/>
    <w:rsid w:val="004A66FB"/>
    <w:rsid w:val="004A6CBB"/>
    <w:rsid w:val="004A7606"/>
    <w:rsid w:val="004A78EA"/>
    <w:rsid w:val="004B0608"/>
    <w:rsid w:val="004B1BD8"/>
    <w:rsid w:val="004B274F"/>
    <w:rsid w:val="004B304E"/>
    <w:rsid w:val="004B3237"/>
    <w:rsid w:val="004B347A"/>
    <w:rsid w:val="004B6155"/>
    <w:rsid w:val="004B6420"/>
    <w:rsid w:val="004B6E86"/>
    <w:rsid w:val="004B7507"/>
    <w:rsid w:val="004C017E"/>
    <w:rsid w:val="004C0C1F"/>
    <w:rsid w:val="004C14D9"/>
    <w:rsid w:val="004C372F"/>
    <w:rsid w:val="004C4858"/>
    <w:rsid w:val="004C5C4D"/>
    <w:rsid w:val="004C69D9"/>
    <w:rsid w:val="004C6A4C"/>
    <w:rsid w:val="004C6CEF"/>
    <w:rsid w:val="004D2CAE"/>
    <w:rsid w:val="004D3D7E"/>
    <w:rsid w:val="004D4B99"/>
    <w:rsid w:val="004D5E92"/>
    <w:rsid w:val="004D64A4"/>
    <w:rsid w:val="004D7333"/>
    <w:rsid w:val="004E0693"/>
    <w:rsid w:val="004E113E"/>
    <w:rsid w:val="004E1E63"/>
    <w:rsid w:val="004E281E"/>
    <w:rsid w:val="004E2B3E"/>
    <w:rsid w:val="004E341D"/>
    <w:rsid w:val="004E3DE8"/>
    <w:rsid w:val="004E3F84"/>
    <w:rsid w:val="004E44DB"/>
    <w:rsid w:val="004E5007"/>
    <w:rsid w:val="004E51CA"/>
    <w:rsid w:val="004E584F"/>
    <w:rsid w:val="004E6B82"/>
    <w:rsid w:val="004E6E93"/>
    <w:rsid w:val="004E78AC"/>
    <w:rsid w:val="004F0352"/>
    <w:rsid w:val="004F20EC"/>
    <w:rsid w:val="004F37A8"/>
    <w:rsid w:val="004F3F08"/>
    <w:rsid w:val="004F4EAD"/>
    <w:rsid w:val="004F4F2F"/>
    <w:rsid w:val="004F673C"/>
    <w:rsid w:val="004F74A9"/>
    <w:rsid w:val="005005A9"/>
    <w:rsid w:val="0050087D"/>
    <w:rsid w:val="005011DC"/>
    <w:rsid w:val="00505670"/>
    <w:rsid w:val="00506A94"/>
    <w:rsid w:val="005102B3"/>
    <w:rsid w:val="005107EC"/>
    <w:rsid w:val="00510B8E"/>
    <w:rsid w:val="00511ECE"/>
    <w:rsid w:val="005138A8"/>
    <w:rsid w:val="00515E74"/>
    <w:rsid w:val="005165BB"/>
    <w:rsid w:val="00520D88"/>
    <w:rsid w:val="00521174"/>
    <w:rsid w:val="0052198F"/>
    <w:rsid w:val="00521CB6"/>
    <w:rsid w:val="00522333"/>
    <w:rsid w:val="0052246B"/>
    <w:rsid w:val="005227D3"/>
    <w:rsid w:val="00522AC0"/>
    <w:rsid w:val="00523AA9"/>
    <w:rsid w:val="00525B06"/>
    <w:rsid w:val="00526151"/>
    <w:rsid w:val="005261C5"/>
    <w:rsid w:val="00526D90"/>
    <w:rsid w:val="00531A76"/>
    <w:rsid w:val="005327E3"/>
    <w:rsid w:val="00533803"/>
    <w:rsid w:val="00533DCE"/>
    <w:rsid w:val="00533EBA"/>
    <w:rsid w:val="00534465"/>
    <w:rsid w:val="00534595"/>
    <w:rsid w:val="00534A07"/>
    <w:rsid w:val="00535C04"/>
    <w:rsid w:val="0054023D"/>
    <w:rsid w:val="005413D7"/>
    <w:rsid w:val="00542854"/>
    <w:rsid w:val="00544629"/>
    <w:rsid w:val="00547AD4"/>
    <w:rsid w:val="00550F4F"/>
    <w:rsid w:val="0055160C"/>
    <w:rsid w:val="005531CC"/>
    <w:rsid w:val="00554024"/>
    <w:rsid w:val="0055417A"/>
    <w:rsid w:val="00554F47"/>
    <w:rsid w:val="00555FC6"/>
    <w:rsid w:val="00556195"/>
    <w:rsid w:val="00557162"/>
    <w:rsid w:val="00561887"/>
    <w:rsid w:val="0056454A"/>
    <w:rsid w:val="00564936"/>
    <w:rsid w:val="00564E85"/>
    <w:rsid w:val="0056523C"/>
    <w:rsid w:val="005664CD"/>
    <w:rsid w:val="00566BD6"/>
    <w:rsid w:val="00566D8B"/>
    <w:rsid w:val="005671FA"/>
    <w:rsid w:val="00567309"/>
    <w:rsid w:val="00567A20"/>
    <w:rsid w:val="00570F25"/>
    <w:rsid w:val="005719F5"/>
    <w:rsid w:val="00571CCE"/>
    <w:rsid w:val="005726DD"/>
    <w:rsid w:val="00572A09"/>
    <w:rsid w:val="00573D10"/>
    <w:rsid w:val="00573FEC"/>
    <w:rsid w:val="00574947"/>
    <w:rsid w:val="00574ABF"/>
    <w:rsid w:val="0057596C"/>
    <w:rsid w:val="00575F3E"/>
    <w:rsid w:val="00576D0E"/>
    <w:rsid w:val="00580637"/>
    <w:rsid w:val="0058135B"/>
    <w:rsid w:val="005819E1"/>
    <w:rsid w:val="00582AE0"/>
    <w:rsid w:val="00582F63"/>
    <w:rsid w:val="00584009"/>
    <w:rsid w:val="005843DE"/>
    <w:rsid w:val="00584B65"/>
    <w:rsid w:val="00585000"/>
    <w:rsid w:val="00585C00"/>
    <w:rsid w:val="00586E35"/>
    <w:rsid w:val="00587D46"/>
    <w:rsid w:val="00590C11"/>
    <w:rsid w:val="00591B06"/>
    <w:rsid w:val="00592847"/>
    <w:rsid w:val="00593B2D"/>
    <w:rsid w:val="00593D6E"/>
    <w:rsid w:val="00594923"/>
    <w:rsid w:val="00594931"/>
    <w:rsid w:val="00595370"/>
    <w:rsid w:val="005973ED"/>
    <w:rsid w:val="005A11D3"/>
    <w:rsid w:val="005A1365"/>
    <w:rsid w:val="005A14BF"/>
    <w:rsid w:val="005A1B51"/>
    <w:rsid w:val="005A2A5D"/>
    <w:rsid w:val="005A2E46"/>
    <w:rsid w:val="005A39E4"/>
    <w:rsid w:val="005A40B5"/>
    <w:rsid w:val="005A6203"/>
    <w:rsid w:val="005A6739"/>
    <w:rsid w:val="005A76B5"/>
    <w:rsid w:val="005A7CE1"/>
    <w:rsid w:val="005B30A6"/>
    <w:rsid w:val="005B52B8"/>
    <w:rsid w:val="005B5896"/>
    <w:rsid w:val="005B5B68"/>
    <w:rsid w:val="005B5C5C"/>
    <w:rsid w:val="005C009B"/>
    <w:rsid w:val="005C0A02"/>
    <w:rsid w:val="005C0B8A"/>
    <w:rsid w:val="005C1531"/>
    <w:rsid w:val="005C1C37"/>
    <w:rsid w:val="005C1D85"/>
    <w:rsid w:val="005C540F"/>
    <w:rsid w:val="005C5E52"/>
    <w:rsid w:val="005C60EC"/>
    <w:rsid w:val="005C6E92"/>
    <w:rsid w:val="005C707C"/>
    <w:rsid w:val="005C70FA"/>
    <w:rsid w:val="005D00EB"/>
    <w:rsid w:val="005D0A5D"/>
    <w:rsid w:val="005D3A89"/>
    <w:rsid w:val="005D44FF"/>
    <w:rsid w:val="005D4622"/>
    <w:rsid w:val="005D5416"/>
    <w:rsid w:val="005D64CC"/>
    <w:rsid w:val="005D6810"/>
    <w:rsid w:val="005D6F8E"/>
    <w:rsid w:val="005D79E4"/>
    <w:rsid w:val="005E00A6"/>
    <w:rsid w:val="005E0DE9"/>
    <w:rsid w:val="005E117F"/>
    <w:rsid w:val="005E2649"/>
    <w:rsid w:val="005E3043"/>
    <w:rsid w:val="005E40AA"/>
    <w:rsid w:val="005E46D6"/>
    <w:rsid w:val="005E4CDE"/>
    <w:rsid w:val="005E5852"/>
    <w:rsid w:val="005E5A12"/>
    <w:rsid w:val="005E5DFB"/>
    <w:rsid w:val="005E613E"/>
    <w:rsid w:val="005E61F4"/>
    <w:rsid w:val="005E63CE"/>
    <w:rsid w:val="005E6E1B"/>
    <w:rsid w:val="005F06AB"/>
    <w:rsid w:val="005F0C4C"/>
    <w:rsid w:val="005F1DC6"/>
    <w:rsid w:val="005F2091"/>
    <w:rsid w:val="005F2A6A"/>
    <w:rsid w:val="005F2F96"/>
    <w:rsid w:val="005F5394"/>
    <w:rsid w:val="00600EF9"/>
    <w:rsid w:val="00601DA0"/>
    <w:rsid w:val="0060244F"/>
    <w:rsid w:val="00604560"/>
    <w:rsid w:val="00605984"/>
    <w:rsid w:val="00606995"/>
    <w:rsid w:val="00607D83"/>
    <w:rsid w:val="00607F08"/>
    <w:rsid w:val="00610B73"/>
    <w:rsid w:val="00611805"/>
    <w:rsid w:val="0061301E"/>
    <w:rsid w:val="006140B8"/>
    <w:rsid w:val="00614685"/>
    <w:rsid w:val="0061481E"/>
    <w:rsid w:val="006149F6"/>
    <w:rsid w:val="0061707C"/>
    <w:rsid w:val="00621289"/>
    <w:rsid w:val="006229D4"/>
    <w:rsid w:val="0062476D"/>
    <w:rsid w:val="006250A6"/>
    <w:rsid w:val="00626411"/>
    <w:rsid w:val="00626540"/>
    <w:rsid w:val="00626A4F"/>
    <w:rsid w:val="0062738F"/>
    <w:rsid w:val="00630066"/>
    <w:rsid w:val="00631E5D"/>
    <w:rsid w:val="00632C84"/>
    <w:rsid w:val="0063711D"/>
    <w:rsid w:val="00640C46"/>
    <w:rsid w:val="00641A61"/>
    <w:rsid w:val="006421FD"/>
    <w:rsid w:val="00642831"/>
    <w:rsid w:val="0064289B"/>
    <w:rsid w:val="00643779"/>
    <w:rsid w:val="00643990"/>
    <w:rsid w:val="00645822"/>
    <w:rsid w:val="006458AD"/>
    <w:rsid w:val="00650129"/>
    <w:rsid w:val="00650731"/>
    <w:rsid w:val="00654DBA"/>
    <w:rsid w:val="00654F1E"/>
    <w:rsid w:val="00654F39"/>
    <w:rsid w:val="0065553A"/>
    <w:rsid w:val="00660C0E"/>
    <w:rsid w:val="00661217"/>
    <w:rsid w:val="00661391"/>
    <w:rsid w:val="00661F0E"/>
    <w:rsid w:val="00663EA9"/>
    <w:rsid w:val="00666723"/>
    <w:rsid w:val="0066688D"/>
    <w:rsid w:val="00666EA1"/>
    <w:rsid w:val="00670867"/>
    <w:rsid w:val="00670A7B"/>
    <w:rsid w:val="00671539"/>
    <w:rsid w:val="006719A0"/>
    <w:rsid w:val="00672668"/>
    <w:rsid w:val="0067277F"/>
    <w:rsid w:val="00672AA0"/>
    <w:rsid w:val="00672FD4"/>
    <w:rsid w:val="00673CA8"/>
    <w:rsid w:val="006743FB"/>
    <w:rsid w:val="0067444B"/>
    <w:rsid w:val="00674E9A"/>
    <w:rsid w:val="00675E52"/>
    <w:rsid w:val="006769D5"/>
    <w:rsid w:val="00677290"/>
    <w:rsid w:val="0067756D"/>
    <w:rsid w:val="00677AAF"/>
    <w:rsid w:val="006800B4"/>
    <w:rsid w:val="00680981"/>
    <w:rsid w:val="00680AF8"/>
    <w:rsid w:val="00681153"/>
    <w:rsid w:val="00681503"/>
    <w:rsid w:val="006818E7"/>
    <w:rsid w:val="00681B1E"/>
    <w:rsid w:val="00681FA7"/>
    <w:rsid w:val="0068258F"/>
    <w:rsid w:val="00682938"/>
    <w:rsid w:val="006839BD"/>
    <w:rsid w:val="00685D6A"/>
    <w:rsid w:val="006861B7"/>
    <w:rsid w:val="006862CC"/>
    <w:rsid w:val="00686635"/>
    <w:rsid w:val="00687297"/>
    <w:rsid w:val="006875D6"/>
    <w:rsid w:val="006879FB"/>
    <w:rsid w:val="006902E1"/>
    <w:rsid w:val="00690FD0"/>
    <w:rsid w:val="00691004"/>
    <w:rsid w:val="00694260"/>
    <w:rsid w:val="00697082"/>
    <w:rsid w:val="006974A4"/>
    <w:rsid w:val="006A0916"/>
    <w:rsid w:val="006A09A3"/>
    <w:rsid w:val="006A35D5"/>
    <w:rsid w:val="006A463E"/>
    <w:rsid w:val="006A6BBF"/>
    <w:rsid w:val="006A6E28"/>
    <w:rsid w:val="006A7A30"/>
    <w:rsid w:val="006B0C3C"/>
    <w:rsid w:val="006B279B"/>
    <w:rsid w:val="006B2FD1"/>
    <w:rsid w:val="006B363B"/>
    <w:rsid w:val="006B4003"/>
    <w:rsid w:val="006B5C34"/>
    <w:rsid w:val="006B74BB"/>
    <w:rsid w:val="006C1B04"/>
    <w:rsid w:val="006C2004"/>
    <w:rsid w:val="006C21C0"/>
    <w:rsid w:val="006C22E8"/>
    <w:rsid w:val="006C294B"/>
    <w:rsid w:val="006C3393"/>
    <w:rsid w:val="006C4AF0"/>
    <w:rsid w:val="006C5887"/>
    <w:rsid w:val="006D0764"/>
    <w:rsid w:val="006D1C45"/>
    <w:rsid w:val="006D1DFC"/>
    <w:rsid w:val="006D2531"/>
    <w:rsid w:val="006D373F"/>
    <w:rsid w:val="006D6BCD"/>
    <w:rsid w:val="006D7F08"/>
    <w:rsid w:val="006E02E5"/>
    <w:rsid w:val="006E0F8C"/>
    <w:rsid w:val="006E162E"/>
    <w:rsid w:val="006E18B3"/>
    <w:rsid w:val="006E1B0C"/>
    <w:rsid w:val="006E1C9F"/>
    <w:rsid w:val="006E3C74"/>
    <w:rsid w:val="006E3FEC"/>
    <w:rsid w:val="006F0031"/>
    <w:rsid w:val="006F08E6"/>
    <w:rsid w:val="006F1168"/>
    <w:rsid w:val="006F2126"/>
    <w:rsid w:val="006F2F70"/>
    <w:rsid w:val="006F707F"/>
    <w:rsid w:val="00700965"/>
    <w:rsid w:val="007021B2"/>
    <w:rsid w:val="00702366"/>
    <w:rsid w:val="00702CA7"/>
    <w:rsid w:val="00703808"/>
    <w:rsid w:val="00704468"/>
    <w:rsid w:val="00704F9B"/>
    <w:rsid w:val="007059D9"/>
    <w:rsid w:val="007113CD"/>
    <w:rsid w:val="00711E4D"/>
    <w:rsid w:val="0071278E"/>
    <w:rsid w:val="00712A1C"/>
    <w:rsid w:val="0071310F"/>
    <w:rsid w:val="0071366A"/>
    <w:rsid w:val="007138B8"/>
    <w:rsid w:val="00714B10"/>
    <w:rsid w:val="007170FD"/>
    <w:rsid w:val="00717121"/>
    <w:rsid w:val="0072024A"/>
    <w:rsid w:val="007203C4"/>
    <w:rsid w:val="00721454"/>
    <w:rsid w:val="00721822"/>
    <w:rsid w:val="00723CE7"/>
    <w:rsid w:val="007253ED"/>
    <w:rsid w:val="00725FE8"/>
    <w:rsid w:val="00725FF1"/>
    <w:rsid w:val="00727201"/>
    <w:rsid w:val="00727918"/>
    <w:rsid w:val="007323CA"/>
    <w:rsid w:val="007327EE"/>
    <w:rsid w:val="00732B26"/>
    <w:rsid w:val="00733490"/>
    <w:rsid w:val="0073359C"/>
    <w:rsid w:val="00734541"/>
    <w:rsid w:val="007352F6"/>
    <w:rsid w:val="00736481"/>
    <w:rsid w:val="00736563"/>
    <w:rsid w:val="007371BD"/>
    <w:rsid w:val="00737279"/>
    <w:rsid w:val="007373BC"/>
    <w:rsid w:val="0074086A"/>
    <w:rsid w:val="00740A78"/>
    <w:rsid w:val="00740D93"/>
    <w:rsid w:val="00741124"/>
    <w:rsid w:val="00741286"/>
    <w:rsid w:val="007416AE"/>
    <w:rsid w:val="00744010"/>
    <w:rsid w:val="00745464"/>
    <w:rsid w:val="007465A0"/>
    <w:rsid w:val="00747B8C"/>
    <w:rsid w:val="00750E82"/>
    <w:rsid w:val="0075160F"/>
    <w:rsid w:val="00752A51"/>
    <w:rsid w:val="007546DB"/>
    <w:rsid w:val="00754C5D"/>
    <w:rsid w:val="00755182"/>
    <w:rsid w:val="00756D8F"/>
    <w:rsid w:val="00757CD1"/>
    <w:rsid w:val="007615C0"/>
    <w:rsid w:val="007616CC"/>
    <w:rsid w:val="0076403D"/>
    <w:rsid w:val="00770455"/>
    <w:rsid w:val="0077080D"/>
    <w:rsid w:val="00770B4A"/>
    <w:rsid w:val="00774452"/>
    <w:rsid w:val="007749F4"/>
    <w:rsid w:val="00774DA3"/>
    <w:rsid w:val="0078021B"/>
    <w:rsid w:val="00781B86"/>
    <w:rsid w:val="00781E6F"/>
    <w:rsid w:val="007820DC"/>
    <w:rsid w:val="00782D71"/>
    <w:rsid w:val="00783121"/>
    <w:rsid w:val="0078322C"/>
    <w:rsid w:val="00787594"/>
    <w:rsid w:val="00787647"/>
    <w:rsid w:val="00787D46"/>
    <w:rsid w:val="00787D9E"/>
    <w:rsid w:val="00791D53"/>
    <w:rsid w:val="00793E7F"/>
    <w:rsid w:val="007962A5"/>
    <w:rsid w:val="00796774"/>
    <w:rsid w:val="00796A3C"/>
    <w:rsid w:val="007A0D3C"/>
    <w:rsid w:val="007A1FB7"/>
    <w:rsid w:val="007A5FB7"/>
    <w:rsid w:val="007A5FC1"/>
    <w:rsid w:val="007B0EB4"/>
    <w:rsid w:val="007B0EF3"/>
    <w:rsid w:val="007B4831"/>
    <w:rsid w:val="007B526D"/>
    <w:rsid w:val="007B5878"/>
    <w:rsid w:val="007B5E05"/>
    <w:rsid w:val="007B6F24"/>
    <w:rsid w:val="007C0A75"/>
    <w:rsid w:val="007C1CB0"/>
    <w:rsid w:val="007C61D2"/>
    <w:rsid w:val="007C77BB"/>
    <w:rsid w:val="007D198C"/>
    <w:rsid w:val="007D1C47"/>
    <w:rsid w:val="007D1D98"/>
    <w:rsid w:val="007D4075"/>
    <w:rsid w:val="007D513B"/>
    <w:rsid w:val="007D5765"/>
    <w:rsid w:val="007D61D4"/>
    <w:rsid w:val="007D6600"/>
    <w:rsid w:val="007D6CF2"/>
    <w:rsid w:val="007E0AE9"/>
    <w:rsid w:val="007E2CAB"/>
    <w:rsid w:val="007E4519"/>
    <w:rsid w:val="007E7F37"/>
    <w:rsid w:val="007F0163"/>
    <w:rsid w:val="007F222D"/>
    <w:rsid w:val="007F295F"/>
    <w:rsid w:val="007F31E0"/>
    <w:rsid w:val="007F34CA"/>
    <w:rsid w:val="007F42FB"/>
    <w:rsid w:val="007F456C"/>
    <w:rsid w:val="007F4E2B"/>
    <w:rsid w:val="007F502B"/>
    <w:rsid w:val="007F628B"/>
    <w:rsid w:val="007F658F"/>
    <w:rsid w:val="007F6CDB"/>
    <w:rsid w:val="007F7BB2"/>
    <w:rsid w:val="00800AA4"/>
    <w:rsid w:val="0080265E"/>
    <w:rsid w:val="00804823"/>
    <w:rsid w:val="0080590E"/>
    <w:rsid w:val="008059EF"/>
    <w:rsid w:val="00807B45"/>
    <w:rsid w:val="00810B15"/>
    <w:rsid w:val="00811129"/>
    <w:rsid w:val="008139EA"/>
    <w:rsid w:val="008142EC"/>
    <w:rsid w:val="0081543D"/>
    <w:rsid w:val="00815943"/>
    <w:rsid w:val="00816467"/>
    <w:rsid w:val="00817E3C"/>
    <w:rsid w:val="008202D2"/>
    <w:rsid w:val="008217B8"/>
    <w:rsid w:val="008217F6"/>
    <w:rsid w:val="00821A5F"/>
    <w:rsid w:val="00822FFA"/>
    <w:rsid w:val="00826AC1"/>
    <w:rsid w:val="00830F1E"/>
    <w:rsid w:val="008319D2"/>
    <w:rsid w:val="00832195"/>
    <w:rsid w:val="008329EE"/>
    <w:rsid w:val="008347C0"/>
    <w:rsid w:val="00835CC8"/>
    <w:rsid w:val="00835DC5"/>
    <w:rsid w:val="008408C7"/>
    <w:rsid w:val="008451B4"/>
    <w:rsid w:val="008452E0"/>
    <w:rsid w:val="0085141B"/>
    <w:rsid w:val="00853666"/>
    <w:rsid w:val="0085557E"/>
    <w:rsid w:val="00855C70"/>
    <w:rsid w:val="00860A3A"/>
    <w:rsid w:val="00860DE5"/>
    <w:rsid w:val="00862720"/>
    <w:rsid w:val="00862747"/>
    <w:rsid w:val="00862AB1"/>
    <w:rsid w:val="00865E64"/>
    <w:rsid w:val="008674A6"/>
    <w:rsid w:val="00871F77"/>
    <w:rsid w:val="00873BEC"/>
    <w:rsid w:val="0087427C"/>
    <w:rsid w:val="00874827"/>
    <w:rsid w:val="00874E42"/>
    <w:rsid w:val="00875717"/>
    <w:rsid w:val="008764FA"/>
    <w:rsid w:val="00876DF9"/>
    <w:rsid w:val="00876E03"/>
    <w:rsid w:val="0088107D"/>
    <w:rsid w:val="00881166"/>
    <w:rsid w:val="00881455"/>
    <w:rsid w:val="00881BA8"/>
    <w:rsid w:val="0088215C"/>
    <w:rsid w:val="008844D4"/>
    <w:rsid w:val="00885091"/>
    <w:rsid w:val="008851C0"/>
    <w:rsid w:val="00885CB1"/>
    <w:rsid w:val="00885EB5"/>
    <w:rsid w:val="008877BC"/>
    <w:rsid w:val="008906FC"/>
    <w:rsid w:val="00891B4D"/>
    <w:rsid w:val="008923AC"/>
    <w:rsid w:val="008949A2"/>
    <w:rsid w:val="00894EA8"/>
    <w:rsid w:val="00897538"/>
    <w:rsid w:val="008A245C"/>
    <w:rsid w:val="008A2C6C"/>
    <w:rsid w:val="008A3061"/>
    <w:rsid w:val="008A3989"/>
    <w:rsid w:val="008A3CBB"/>
    <w:rsid w:val="008A4762"/>
    <w:rsid w:val="008A5501"/>
    <w:rsid w:val="008A62CB"/>
    <w:rsid w:val="008A7181"/>
    <w:rsid w:val="008B0F1F"/>
    <w:rsid w:val="008B130B"/>
    <w:rsid w:val="008B2D51"/>
    <w:rsid w:val="008B429C"/>
    <w:rsid w:val="008B4543"/>
    <w:rsid w:val="008B493C"/>
    <w:rsid w:val="008B4E88"/>
    <w:rsid w:val="008B59CA"/>
    <w:rsid w:val="008B76A9"/>
    <w:rsid w:val="008B7A0E"/>
    <w:rsid w:val="008C0CCE"/>
    <w:rsid w:val="008C16BE"/>
    <w:rsid w:val="008C24F1"/>
    <w:rsid w:val="008C3F5C"/>
    <w:rsid w:val="008C4519"/>
    <w:rsid w:val="008C5A9E"/>
    <w:rsid w:val="008C5EC1"/>
    <w:rsid w:val="008C65AD"/>
    <w:rsid w:val="008C74E5"/>
    <w:rsid w:val="008C7769"/>
    <w:rsid w:val="008D0779"/>
    <w:rsid w:val="008D4A79"/>
    <w:rsid w:val="008D5F3D"/>
    <w:rsid w:val="008D6656"/>
    <w:rsid w:val="008D73F9"/>
    <w:rsid w:val="008E1E17"/>
    <w:rsid w:val="008E3F13"/>
    <w:rsid w:val="008E5DBD"/>
    <w:rsid w:val="008E62A9"/>
    <w:rsid w:val="008E6312"/>
    <w:rsid w:val="008E65F6"/>
    <w:rsid w:val="008E6704"/>
    <w:rsid w:val="008F1F21"/>
    <w:rsid w:val="008F219E"/>
    <w:rsid w:val="008F221F"/>
    <w:rsid w:val="008F2A36"/>
    <w:rsid w:val="008F2D65"/>
    <w:rsid w:val="008F42F1"/>
    <w:rsid w:val="008F466E"/>
    <w:rsid w:val="008F5495"/>
    <w:rsid w:val="008F5565"/>
    <w:rsid w:val="008F6E11"/>
    <w:rsid w:val="008F7598"/>
    <w:rsid w:val="008F7FC3"/>
    <w:rsid w:val="009001FC"/>
    <w:rsid w:val="00900388"/>
    <w:rsid w:val="00900C66"/>
    <w:rsid w:val="009022D2"/>
    <w:rsid w:val="0090335A"/>
    <w:rsid w:val="009035E0"/>
    <w:rsid w:val="00903D29"/>
    <w:rsid w:val="0090430A"/>
    <w:rsid w:val="00904861"/>
    <w:rsid w:val="009049F6"/>
    <w:rsid w:val="0090610C"/>
    <w:rsid w:val="00906B2D"/>
    <w:rsid w:val="009078C7"/>
    <w:rsid w:val="00907A21"/>
    <w:rsid w:val="009114BF"/>
    <w:rsid w:val="00913927"/>
    <w:rsid w:val="00915227"/>
    <w:rsid w:val="00915555"/>
    <w:rsid w:val="00916C0D"/>
    <w:rsid w:val="00917C40"/>
    <w:rsid w:val="00920B1A"/>
    <w:rsid w:val="00920E58"/>
    <w:rsid w:val="0092166C"/>
    <w:rsid w:val="009222C4"/>
    <w:rsid w:val="00922C71"/>
    <w:rsid w:val="009241DF"/>
    <w:rsid w:val="00925871"/>
    <w:rsid w:val="00925C67"/>
    <w:rsid w:val="00926321"/>
    <w:rsid w:val="0092688E"/>
    <w:rsid w:val="00931F6F"/>
    <w:rsid w:val="00932905"/>
    <w:rsid w:val="0093376F"/>
    <w:rsid w:val="00935E0A"/>
    <w:rsid w:val="0094001E"/>
    <w:rsid w:val="009423EF"/>
    <w:rsid w:val="0094272A"/>
    <w:rsid w:val="00944253"/>
    <w:rsid w:val="0094456A"/>
    <w:rsid w:val="0094490D"/>
    <w:rsid w:val="009449F0"/>
    <w:rsid w:val="00944CF9"/>
    <w:rsid w:val="0094552B"/>
    <w:rsid w:val="00945850"/>
    <w:rsid w:val="009461AD"/>
    <w:rsid w:val="00946469"/>
    <w:rsid w:val="009477C8"/>
    <w:rsid w:val="00951818"/>
    <w:rsid w:val="00951F52"/>
    <w:rsid w:val="0095352A"/>
    <w:rsid w:val="00953D81"/>
    <w:rsid w:val="00954BFC"/>
    <w:rsid w:val="00955ACA"/>
    <w:rsid w:val="0096030E"/>
    <w:rsid w:val="00960AF1"/>
    <w:rsid w:val="00960D3D"/>
    <w:rsid w:val="0096198A"/>
    <w:rsid w:val="00961D75"/>
    <w:rsid w:val="00962879"/>
    <w:rsid w:val="00964D57"/>
    <w:rsid w:val="00966678"/>
    <w:rsid w:val="00966972"/>
    <w:rsid w:val="00970F5A"/>
    <w:rsid w:val="00971510"/>
    <w:rsid w:val="00972136"/>
    <w:rsid w:val="0097328A"/>
    <w:rsid w:val="00973C73"/>
    <w:rsid w:val="00974CE7"/>
    <w:rsid w:val="009755A8"/>
    <w:rsid w:val="00975720"/>
    <w:rsid w:val="00975D5F"/>
    <w:rsid w:val="00975F7F"/>
    <w:rsid w:val="009815EA"/>
    <w:rsid w:val="0098210B"/>
    <w:rsid w:val="0098256A"/>
    <w:rsid w:val="00984027"/>
    <w:rsid w:val="00985AF8"/>
    <w:rsid w:val="00985D38"/>
    <w:rsid w:val="0098615B"/>
    <w:rsid w:val="00986244"/>
    <w:rsid w:val="009866D9"/>
    <w:rsid w:val="009867D2"/>
    <w:rsid w:val="00986E9C"/>
    <w:rsid w:val="009870FB"/>
    <w:rsid w:val="00990629"/>
    <w:rsid w:val="00991584"/>
    <w:rsid w:val="00991C5E"/>
    <w:rsid w:val="00991E76"/>
    <w:rsid w:val="00993D5F"/>
    <w:rsid w:val="009943AC"/>
    <w:rsid w:val="00995AF1"/>
    <w:rsid w:val="009A06E0"/>
    <w:rsid w:val="009A0C48"/>
    <w:rsid w:val="009A17ED"/>
    <w:rsid w:val="009A195B"/>
    <w:rsid w:val="009A196F"/>
    <w:rsid w:val="009A23DF"/>
    <w:rsid w:val="009A2789"/>
    <w:rsid w:val="009A47CD"/>
    <w:rsid w:val="009A528F"/>
    <w:rsid w:val="009A5F94"/>
    <w:rsid w:val="009A6554"/>
    <w:rsid w:val="009A7701"/>
    <w:rsid w:val="009A7D50"/>
    <w:rsid w:val="009B0AFE"/>
    <w:rsid w:val="009B3BDD"/>
    <w:rsid w:val="009B45F4"/>
    <w:rsid w:val="009B6EB6"/>
    <w:rsid w:val="009C0856"/>
    <w:rsid w:val="009C1D03"/>
    <w:rsid w:val="009C2679"/>
    <w:rsid w:val="009C310B"/>
    <w:rsid w:val="009C37F4"/>
    <w:rsid w:val="009C5AC6"/>
    <w:rsid w:val="009C5D5B"/>
    <w:rsid w:val="009D4326"/>
    <w:rsid w:val="009D4BE8"/>
    <w:rsid w:val="009D5936"/>
    <w:rsid w:val="009D5A76"/>
    <w:rsid w:val="009D5C21"/>
    <w:rsid w:val="009D6164"/>
    <w:rsid w:val="009D67ED"/>
    <w:rsid w:val="009D73B8"/>
    <w:rsid w:val="009D76F2"/>
    <w:rsid w:val="009D7C7A"/>
    <w:rsid w:val="009D7D1E"/>
    <w:rsid w:val="009E03E1"/>
    <w:rsid w:val="009E2B98"/>
    <w:rsid w:val="009E2EB7"/>
    <w:rsid w:val="009E3A9F"/>
    <w:rsid w:val="009E4938"/>
    <w:rsid w:val="009E4DB3"/>
    <w:rsid w:val="009E6FFC"/>
    <w:rsid w:val="009E7930"/>
    <w:rsid w:val="009F044E"/>
    <w:rsid w:val="009F074A"/>
    <w:rsid w:val="009F0D74"/>
    <w:rsid w:val="009F31CB"/>
    <w:rsid w:val="009F331C"/>
    <w:rsid w:val="009F3381"/>
    <w:rsid w:val="009F47B9"/>
    <w:rsid w:val="009F53C0"/>
    <w:rsid w:val="009F5E97"/>
    <w:rsid w:val="009F76D5"/>
    <w:rsid w:val="00A01F70"/>
    <w:rsid w:val="00A026BF"/>
    <w:rsid w:val="00A02EDA"/>
    <w:rsid w:val="00A03694"/>
    <w:rsid w:val="00A03E32"/>
    <w:rsid w:val="00A0691E"/>
    <w:rsid w:val="00A07103"/>
    <w:rsid w:val="00A071C1"/>
    <w:rsid w:val="00A10889"/>
    <w:rsid w:val="00A12444"/>
    <w:rsid w:val="00A12B88"/>
    <w:rsid w:val="00A13111"/>
    <w:rsid w:val="00A13A27"/>
    <w:rsid w:val="00A13C55"/>
    <w:rsid w:val="00A148A7"/>
    <w:rsid w:val="00A14D58"/>
    <w:rsid w:val="00A15DD2"/>
    <w:rsid w:val="00A204EF"/>
    <w:rsid w:val="00A2273E"/>
    <w:rsid w:val="00A22FB4"/>
    <w:rsid w:val="00A24B07"/>
    <w:rsid w:val="00A26853"/>
    <w:rsid w:val="00A27353"/>
    <w:rsid w:val="00A30796"/>
    <w:rsid w:val="00A30808"/>
    <w:rsid w:val="00A30DBD"/>
    <w:rsid w:val="00A311C0"/>
    <w:rsid w:val="00A316B3"/>
    <w:rsid w:val="00A32849"/>
    <w:rsid w:val="00A33C27"/>
    <w:rsid w:val="00A33D2E"/>
    <w:rsid w:val="00A33E21"/>
    <w:rsid w:val="00A342D4"/>
    <w:rsid w:val="00A3679D"/>
    <w:rsid w:val="00A37024"/>
    <w:rsid w:val="00A40088"/>
    <w:rsid w:val="00A42040"/>
    <w:rsid w:val="00A428E2"/>
    <w:rsid w:val="00A4365E"/>
    <w:rsid w:val="00A4385E"/>
    <w:rsid w:val="00A4698F"/>
    <w:rsid w:val="00A47A1D"/>
    <w:rsid w:val="00A50005"/>
    <w:rsid w:val="00A50EF6"/>
    <w:rsid w:val="00A5110C"/>
    <w:rsid w:val="00A51776"/>
    <w:rsid w:val="00A55DFD"/>
    <w:rsid w:val="00A5691D"/>
    <w:rsid w:val="00A57978"/>
    <w:rsid w:val="00A57EB6"/>
    <w:rsid w:val="00A60067"/>
    <w:rsid w:val="00A61077"/>
    <w:rsid w:val="00A62441"/>
    <w:rsid w:val="00A6290E"/>
    <w:rsid w:val="00A634CD"/>
    <w:rsid w:val="00A64C4F"/>
    <w:rsid w:val="00A65709"/>
    <w:rsid w:val="00A65736"/>
    <w:rsid w:val="00A6748D"/>
    <w:rsid w:val="00A67AE6"/>
    <w:rsid w:val="00A67CDF"/>
    <w:rsid w:val="00A71155"/>
    <w:rsid w:val="00A729EE"/>
    <w:rsid w:val="00A751D9"/>
    <w:rsid w:val="00A75933"/>
    <w:rsid w:val="00A76216"/>
    <w:rsid w:val="00A77C5E"/>
    <w:rsid w:val="00A82183"/>
    <w:rsid w:val="00A821AC"/>
    <w:rsid w:val="00A827E6"/>
    <w:rsid w:val="00A82B7A"/>
    <w:rsid w:val="00A82E6A"/>
    <w:rsid w:val="00A8306E"/>
    <w:rsid w:val="00A83CBE"/>
    <w:rsid w:val="00A83F78"/>
    <w:rsid w:val="00A871B3"/>
    <w:rsid w:val="00A90100"/>
    <w:rsid w:val="00A9195B"/>
    <w:rsid w:val="00A92D1D"/>
    <w:rsid w:val="00A96927"/>
    <w:rsid w:val="00A97924"/>
    <w:rsid w:val="00AA01D1"/>
    <w:rsid w:val="00AA1BC1"/>
    <w:rsid w:val="00AA3ADF"/>
    <w:rsid w:val="00AA421F"/>
    <w:rsid w:val="00AA4DC9"/>
    <w:rsid w:val="00AA5D3B"/>
    <w:rsid w:val="00AA6CBE"/>
    <w:rsid w:val="00AA7BA6"/>
    <w:rsid w:val="00AB09A0"/>
    <w:rsid w:val="00AB09F7"/>
    <w:rsid w:val="00AB4DE4"/>
    <w:rsid w:val="00AB7783"/>
    <w:rsid w:val="00AC012B"/>
    <w:rsid w:val="00AC0B2C"/>
    <w:rsid w:val="00AC0CC4"/>
    <w:rsid w:val="00AC0CDD"/>
    <w:rsid w:val="00AC1397"/>
    <w:rsid w:val="00AC1E0D"/>
    <w:rsid w:val="00AC21A5"/>
    <w:rsid w:val="00AC2AF1"/>
    <w:rsid w:val="00AC37B5"/>
    <w:rsid w:val="00AC4F4D"/>
    <w:rsid w:val="00AC5BC8"/>
    <w:rsid w:val="00AC6B58"/>
    <w:rsid w:val="00AC714A"/>
    <w:rsid w:val="00AD0675"/>
    <w:rsid w:val="00AD1990"/>
    <w:rsid w:val="00AD2095"/>
    <w:rsid w:val="00AD3210"/>
    <w:rsid w:val="00AD3363"/>
    <w:rsid w:val="00AD4AC7"/>
    <w:rsid w:val="00AD4D35"/>
    <w:rsid w:val="00AD5478"/>
    <w:rsid w:val="00AD60EB"/>
    <w:rsid w:val="00AD61BD"/>
    <w:rsid w:val="00AD6640"/>
    <w:rsid w:val="00AD6858"/>
    <w:rsid w:val="00AD6C12"/>
    <w:rsid w:val="00AD724C"/>
    <w:rsid w:val="00AD7379"/>
    <w:rsid w:val="00AD75E9"/>
    <w:rsid w:val="00AD7DDC"/>
    <w:rsid w:val="00AD7EEC"/>
    <w:rsid w:val="00AE0ECB"/>
    <w:rsid w:val="00AE1425"/>
    <w:rsid w:val="00AE1955"/>
    <w:rsid w:val="00AE35F3"/>
    <w:rsid w:val="00AE3F3A"/>
    <w:rsid w:val="00AE493C"/>
    <w:rsid w:val="00AE7542"/>
    <w:rsid w:val="00AE7AF3"/>
    <w:rsid w:val="00AF246C"/>
    <w:rsid w:val="00AF5872"/>
    <w:rsid w:val="00AF5E0A"/>
    <w:rsid w:val="00AF696B"/>
    <w:rsid w:val="00B00B35"/>
    <w:rsid w:val="00B01984"/>
    <w:rsid w:val="00B023AB"/>
    <w:rsid w:val="00B02B2D"/>
    <w:rsid w:val="00B03642"/>
    <w:rsid w:val="00B04B3E"/>
    <w:rsid w:val="00B05042"/>
    <w:rsid w:val="00B063F9"/>
    <w:rsid w:val="00B070E3"/>
    <w:rsid w:val="00B076FD"/>
    <w:rsid w:val="00B112DD"/>
    <w:rsid w:val="00B1216F"/>
    <w:rsid w:val="00B1316C"/>
    <w:rsid w:val="00B14C3F"/>
    <w:rsid w:val="00B175E6"/>
    <w:rsid w:val="00B179BA"/>
    <w:rsid w:val="00B2302D"/>
    <w:rsid w:val="00B239B1"/>
    <w:rsid w:val="00B2411E"/>
    <w:rsid w:val="00B24659"/>
    <w:rsid w:val="00B25540"/>
    <w:rsid w:val="00B266ED"/>
    <w:rsid w:val="00B27B4C"/>
    <w:rsid w:val="00B27FBE"/>
    <w:rsid w:val="00B30EC1"/>
    <w:rsid w:val="00B31D15"/>
    <w:rsid w:val="00B320AF"/>
    <w:rsid w:val="00B353A4"/>
    <w:rsid w:val="00B35650"/>
    <w:rsid w:val="00B37DC4"/>
    <w:rsid w:val="00B40CF9"/>
    <w:rsid w:val="00B41F8F"/>
    <w:rsid w:val="00B421F2"/>
    <w:rsid w:val="00B42A56"/>
    <w:rsid w:val="00B4379F"/>
    <w:rsid w:val="00B43A12"/>
    <w:rsid w:val="00B447CE"/>
    <w:rsid w:val="00B44A91"/>
    <w:rsid w:val="00B45B31"/>
    <w:rsid w:val="00B46807"/>
    <w:rsid w:val="00B46D2C"/>
    <w:rsid w:val="00B4764C"/>
    <w:rsid w:val="00B47DDC"/>
    <w:rsid w:val="00B51C55"/>
    <w:rsid w:val="00B54623"/>
    <w:rsid w:val="00B54D0F"/>
    <w:rsid w:val="00B55CFF"/>
    <w:rsid w:val="00B567D4"/>
    <w:rsid w:val="00B575B1"/>
    <w:rsid w:val="00B575FF"/>
    <w:rsid w:val="00B5779A"/>
    <w:rsid w:val="00B57F5E"/>
    <w:rsid w:val="00B61281"/>
    <w:rsid w:val="00B6143A"/>
    <w:rsid w:val="00B6171C"/>
    <w:rsid w:val="00B61A93"/>
    <w:rsid w:val="00B6268B"/>
    <w:rsid w:val="00B648DF"/>
    <w:rsid w:val="00B65170"/>
    <w:rsid w:val="00B6696C"/>
    <w:rsid w:val="00B66DFF"/>
    <w:rsid w:val="00B6765E"/>
    <w:rsid w:val="00B67936"/>
    <w:rsid w:val="00B71126"/>
    <w:rsid w:val="00B72685"/>
    <w:rsid w:val="00B738CE"/>
    <w:rsid w:val="00B749B3"/>
    <w:rsid w:val="00B76F37"/>
    <w:rsid w:val="00B779A6"/>
    <w:rsid w:val="00B80ADE"/>
    <w:rsid w:val="00B80B24"/>
    <w:rsid w:val="00B81765"/>
    <w:rsid w:val="00B831AE"/>
    <w:rsid w:val="00B836E3"/>
    <w:rsid w:val="00B83A05"/>
    <w:rsid w:val="00B85AE9"/>
    <w:rsid w:val="00B86745"/>
    <w:rsid w:val="00B874B9"/>
    <w:rsid w:val="00B87B5F"/>
    <w:rsid w:val="00B90FC1"/>
    <w:rsid w:val="00B92181"/>
    <w:rsid w:val="00B93004"/>
    <w:rsid w:val="00B93AA1"/>
    <w:rsid w:val="00B95456"/>
    <w:rsid w:val="00B954A8"/>
    <w:rsid w:val="00B9578C"/>
    <w:rsid w:val="00B961EC"/>
    <w:rsid w:val="00B97091"/>
    <w:rsid w:val="00BA03E0"/>
    <w:rsid w:val="00BA21EF"/>
    <w:rsid w:val="00BA2FCD"/>
    <w:rsid w:val="00BA3183"/>
    <w:rsid w:val="00BA3AC2"/>
    <w:rsid w:val="00BA4EDD"/>
    <w:rsid w:val="00BA5B10"/>
    <w:rsid w:val="00BA6859"/>
    <w:rsid w:val="00BA6E5B"/>
    <w:rsid w:val="00BB07D2"/>
    <w:rsid w:val="00BB281A"/>
    <w:rsid w:val="00BB3A6E"/>
    <w:rsid w:val="00BB3B27"/>
    <w:rsid w:val="00BB56D5"/>
    <w:rsid w:val="00BB64F5"/>
    <w:rsid w:val="00BB7F48"/>
    <w:rsid w:val="00BC05F7"/>
    <w:rsid w:val="00BC0661"/>
    <w:rsid w:val="00BC0FA5"/>
    <w:rsid w:val="00BC1CBA"/>
    <w:rsid w:val="00BC64F4"/>
    <w:rsid w:val="00BC684D"/>
    <w:rsid w:val="00BC7081"/>
    <w:rsid w:val="00BC70F0"/>
    <w:rsid w:val="00BC782F"/>
    <w:rsid w:val="00BD092F"/>
    <w:rsid w:val="00BD0D39"/>
    <w:rsid w:val="00BD1B09"/>
    <w:rsid w:val="00BD3468"/>
    <w:rsid w:val="00BD3788"/>
    <w:rsid w:val="00BD56A5"/>
    <w:rsid w:val="00BD65F6"/>
    <w:rsid w:val="00BD68EA"/>
    <w:rsid w:val="00BD6901"/>
    <w:rsid w:val="00BD7800"/>
    <w:rsid w:val="00BE09CB"/>
    <w:rsid w:val="00BE0EC4"/>
    <w:rsid w:val="00BE1D0F"/>
    <w:rsid w:val="00BE2D96"/>
    <w:rsid w:val="00BE60B3"/>
    <w:rsid w:val="00BE7D1F"/>
    <w:rsid w:val="00BE7E79"/>
    <w:rsid w:val="00BF4275"/>
    <w:rsid w:val="00BF6D67"/>
    <w:rsid w:val="00BF75C8"/>
    <w:rsid w:val="00BF7718"/>
    <w:rsid w:val="00C0041D"/>
    <w:rsid w:val="00C030E8"/>
    <w:rsid w:val="00C04408"/>
    <w:rsid w:val="00C06F48"/>
    <w:rsid w:val="00C10075"/>
    <w:rsid w:val="00C103E7"/>
    <w:rsid w:val="00C13064"/>
    <w:rsid w:val="00C13081"/>
    <w:rsid w:val="00C130DC"/>
    <w:rsid w:val="00C16F7B"/>
    <w:rsid w:val="00C208D9"/>
    <w:rsid w:val="00C20D5A"/>
    <w:rsid w:val="00C21ADB"/>
    <w:rsid w:val="00C21AE9"/>
    <w:rsid w:val="00C23B90"/>
    <w:rsid w:val="00C2496E"/>
    <w:rsid w:val="00C259C9"/>
    <w:rsid w:val="00C26DB8"/>
    <w:rsid w:val="00C26DD1"/>
    <w:rsid w:val="00C27647"/>
    <w:rsid w:val="00C27C74"/>
    <w:rsid w:val="00C30934"/>
    <w:rsid w:val="00C31191"/>
    <w:rsid w:val="00C31B16"/>
    <w:rsid w:val="00C33117"/>
    <w:rsid w:val="00C3547B"/>
    <w:rsid w:val="00C361D5"/>
    <w:rsid w:val="00C367CD"/>
    <w:rsid w:val="00C37149"/>
    <w:rsid w:val="00C3729F"/>
    <w:rsid w:val="00C425D2"/>
    <w:rsid w:val="00C431F8"/>
    <w:rsid w:val="00C45410"/>
    <w:rsid w:val="00C46061"/>
    <w:rsid w:val="00C478D2"/>
    <w:rsid w:val="00C50598"/>
    <w:rsid w:val="00C505B5"/>
    <w:rsid w:val="00C516D3"/>
    <w:rsid w:val="00C52790"/>
    <w:rsid w:val="00C54B56"/>
    <w:rsid w:val="00C54F83"/>
    <w:rsid w:val="00C55E8C"/>
    <w:rsid w:val="00C569CB"/>
    <w:rsid w:val="00C56A10"/>
    <w:rsid w:val="00C56AE4"/>
    <w:rsid w:val="00C56D60"/>
    <w:rsid w:val="00C60037"/>
    <w:rsid w:val="00C60DDF"/>
    <w:rsid w:val="00C60E48"/>
    <w:rsid w:val="00C62499"/>
    <w:rsid w:val="00C638D6"/>
    <w:rsid w:val="00C643FA"/>
    <w:rsid w:val="00C64717"/>
    <w:rsid w:val="00C64C31"/>
    <w:rsid w:val="00C6673C"/>
    <w:rsid w:val="00C66EE4"/>
    <w:rsid w:val="00C67F12"/>
    <w:rsid w:val="00C704F7"/>
    <w:rsid w:val="00C705F0"/>
    <w:rsid w:val="00C71DF0"/>
    <w:rsid w:val="00C723AC"/>
    <w:rsid w:val="00C72A1B"/>
    <w:rsid w:val="00C72E78"/>
    <w:rsid w:val="00C7380E"/>
    <w:rsid w:val="00C73DBD"/>
    <w:rsid w:val="00C7552C"/>
    <w:rsid w:val="00C75B05"/>
    <w:rsid w:val="00C76401"/>
    <w:rsid w:val="00C765ED"/>
    <w:rsid w:val="00C77647"/>
    <w:rsid w:val="00C77DF9"/>
    <w:rsid w:val="00C81366"/>
    <w:rsid w:val="00C82A2A"/>
    <w:rsid w:val="00C83CA3"/>
    <w:rsid w:val="00C84325"/>
    <w:rsid w:val="00C843A1"/>
    <w:rsid w:val="00C84616"/>
    <w:rsid w:val="00C84E78"/>
    <w:rsid w:val="00C865F6"/>
    <w:rsid w:val="00C86DC0"/>
    <w:rsid w:val="00C8700C"/>
    <w:rsid w:val="00C87518"/>
    <w:rsid w:val="00C876F2"/>
    <w:rsid w:val="00C87913"/>
    <w:rsid w:val="00C9084C"/>
    <w:rsid w:val="00C91494"/>
    <w:rsid w:val="00C919C6"/>
    <w:rsid w:val="00C94B92"/>
    <w:rsid w:val="00C94FE2"/>
    <w:rsid w:val="00C96759"/>
    <w:rsid w:val="00C96BAF"/>
    <w:rsid w:val="00C9739B"/>
    <w:rsid w:val="00CA0D78"/>
    <w:rsid w:val="00CA1BEB"/>
    <w:rsid w:val="00CA2A4E"/>
    <w:rsid w:val="00CA3DEF"/>
    <w:rsid w:val="00CA6D74"/>
    <w:rsid w:val="00CA7218"/>
    <w:rsid w:val="00CB0303"/>
    <w:rsid w:val="00CB04A8"/>
    <w:rsid w:val="00CB2453"/>
    <w:rsid w:val="00CB2634"/>
    <w:rsid w:val="00CB355F"/>
    <w:rsid w:val="00CB3683"/>
    <w:rsid w:val="00CB380E"/>
    <w:rsid w:val="00CB3BEA"/>
    <w:rsid w:val="00CB459B"/>
    <w:rsid w:val="00CB49CB"/>
    <w:rsid w:val="00CB6039"/>
    <w:rsid w:val="00CB7C50"/>
    <w:rsid w:val="00CC0508"/>
    <w:rsid w:val="00CC1C48"/>
    <w:rsid w:val="00CC206A"/>
    <w:rsid w:val="00CC2120"/>
    <w:rsid w:val="00CC2EE0"/>
    <w:rsid w:val="00CC3CAA"/>
    <w:rsid w:val="00CC431E"/>
    <w:rsid w:val="00CC5812"/>
    <w:rsid w:val="00CC603A"/>
    <w:rsid w:val="00CC6DE7"/>
    <w:rsid w:val="00CD0FC5"/>
    <w:rsid w:val="00CD100F"/>
    <w:rsid w:val="00CD113F"/>
    <w:rsid w:val="00CD1948"/>
    <w:rsid w:val="00CD21CE"/>
    <w:rsid w:val="00CD226C"/>
    <w:rsid w:val="00CD522D"/>
    <w:rsid w:val="00CD5419"/>
    <w:rsid w:val="00CD63A9"/>
    <w:rsid w:val="00CD74EC"/>
    <w:rsid w:val="00CE0748"/>
    <w:rsid w:val="00CE1516"/>
    <w:rsid w:val="00CE211C"/>
    <w:rsid w:val="00CE242B"/>
    <w:rsid w:val="00CE3033"/>
    <w:rsid w:val="00CE7D8F"/>
    <w:rsid w:val="00CF08AF"/>
    <w:rsid w:val="00CF0CA4"/>
    <w:rsid w:val="00CF13CC"/>
    <w:rsid w:val="00CF262C"/>
    <w:rsid w:val="00CF75A7"/>
    <w:rsid w:val="00CF7B1B"/>
    <w:rsid w:val="00D0248D"/>
    <w:rsid w:val="00D0280F"/>
    <w:rsid w:val="00D02FF2"/>
    <w:rsid w:val="00D04A10"/>
    <w:rsid w:val="00D04EBA"/>
    <w:rsid w:val="00D04F19"/>
    <w:rsid w:val="00D053BE"/>
    <w:rsid w:val="00D05E17"/>
    <w:rsid w:val="00D072A6"/>
    <w:rsid w:val="00D074F0"/>
    <w:rsid w:val="00D1014C"/>
    <w:rsid w:val="00D106F3"/>
    <w:rsid w:val="00D11E50"/>
    <w:rsid w:val="00D13257"/>
    <w:rsid w:val="00D1325C"/>
    <w:rsid w:val="00D133CA"/>
    <w:rsid w:val="00D1412E"/>
    <w:rsid w:val="00D144A6"/>
    <w:rsid w:val="00D144A9"/>
    <w:rsid w:val="00D209C8"/>
    <w:rsid w:val="00D23333"/>
    <w:rsid w:val="00D24533"/>
    <w:rsid w:val="00D25436"/>
    <w:rsid w:val="00D266C1"/>
    <w:rsid w:val="00D276FA"/>
    <w:rsid w:val="00D27726"/>
    <w:rsid w:val="00D27B0D"/>
    <w:rsid w:val="00D302C6"/>
    <w:rsid w:val="00D31139"/>
    <w:rsid w:val="00D322EC"/>
    <w:rsid w:val="00D327B5"/>
    <w:rsid w:val="00D32F8B"/>
    <w:rsid w:val="00D33C8C"/>
    <w:rsid w:val="00D33EBC"/>
    <w:rsid w:val="00D33F3F"/>
    <w:rsid w:val="00D3425D"/>
    <w:rsid w:val="00D34409"/>
    <w:rsid w:val="00D35E67"/>
    <w:rsid w:val="00D365CF"/>
    <w:rsid w:val="00D36812"/>
    <w:rsid w:val="00D37915"/>
    <w:rsid w:val="00D37FE5"/>
    <w:rsid w:val="00D41017"/>
    <w:rsid w:val="00D41354"/>
    <w:rsid w:val="00D424F3"/>
    <w:rsid w:val="00D426BD"/>
    <w:rsid w:val="00D438C1"/>
    <w:rsid w:val="00D44E59"/>
    <w:rsid w:val="00D50447"/>
    <w:rsid w:val="00D50C5C"/>
    <w:rsid w:val="00D52220"/>
    <w:rsid w:val="00D5567C"/>
    <w:rsid w:val="00D558D2"/>
    <w:rsid w:val="00D55D24"/>
    <w:rsid w:val="00D57EF8"/>
    <w:rsid w:val="00D6053F"/>
    <w:rsid w:val="00D61EAA"/>
    <w:rsid w:val="00D622EA"/>
    <w:rsid w:val="00D64867"/>
    <w:rsid w:val="00D648FB"/>
    <w:rsid w:val="00D64BB3"/>
    <w:rsid w:val="00D6606A"/>
    <w:rsid w:val="00D66870"/>
    <w:rsid w:val="00D67AD8"/>
    <w:rsid w:val="00D700F1"/>
    <w:rsid w:val="00D70301"/>
    <w:rsid w:val="00D71E8B"/>
    <w:rsid w:val="00D741AE"/>
    <w:rsid w:val="00D74CB1"/>
    <w:rsid w:val="00D7512C"/>
    <w:rsid w:val="00D751E0"/>
    <w:rsid w:val="00D802D4"/>
    <w:rsid w:val="00D816C9"/>
    <w:rsid w:val="00D81EF4"/>
    <w:rsid w:val="00D82ADF"/>
    <w:rsid w:val="00D82E69"/>
    <w:rsid w:val="00D8310B"/>
    <w:rsid w:val="00D83D89"/>
    <w:rsid w:val="00D84E81"/>
    <w:rsid w:val="00D857CA"/>
    <w:rsid w:val="00D86626"/>
    <w:rsid w:val="00D86C50"/>
    <w:rsid w:val="00D873BD"/>
    <w:rsid w:val="00D9158A"/>
    <w:rsid w:val="00D91A78"/>
    <w:rsid w:val="00D91E4B"/>
    <w:rsid w:val="00D920BD"/>
    <w:rsid w:val="00D92458"/>
    <w:rsid w:val="00D9349E"/>
    <w:rsid w:val="00D936AA"/>
    <w:rsid w:val="00D93CD1"/>
    <w:rsid w:val="00D93E74"/>
    <w:rsid w:val="00D9626E"/>
    <w:rsid w:val="00D96480"/>
    <w:rsid w:val="00D97BFD"/>
    <w:rsid w:val="00DA07AA"/>
    <w:rsid w:val="00DA10E8"/>
    <w:rsid w:val="00DA136C"/>
    <w:rsid w:val="00DA1591"/>
    <w:rsid w:val="00DA1C74"/>
    <w:rsid w:val="00DA1DA7"/>
    <w:rsid w:val="00DA2B8F"/>
    <w:rsid w:val="00DA3994"/>
    <w:rsid w:val="00DA6A7D"/>
    <w:rsid w:val="00DA7472"/>
    <w:rsid w:val="00DB0051"/>
    <w:rsid w:val="00DB068A"/>
    <w:rsid w:val="00DB0840"/>
    <w:rsid w:val="00DB23F1"/>
    <w:rsid w:val="00DB3B26"/>
    <w:rsid w:val="00DB4588"/>
    <w:rsid w:val="00DB7B9F"/>
    <w:rsid w:val="00DC1AC6"/>
    <w:rsid w:val="00DC2164"/>
    <w:rsid w:val="00DC268E"/>
    <w:rsid w:val="00DC28E3"/>
    <w:rsid w:val="00DC3189"/>
    <w:rsid w:val="00DC4CEA"/>
    <w:rsid w:val="00DC750D"/>
    <w:rsid w:val="00DD1C60"/>
    <w:rsid w:val="00DD28D3"/>
    <w:rsid w:val="00DD2EFB"/>
    <w:rsid w:val="00DD3402"/>
    <w:rsid w:val="00DD3457"/>
    <w:rsid w:val="00DD3FD6"/>
    <w:rsid w:val="00DD4027"/>
    <w:rsid w:val="00DD50F7"/>
    <w:rsid w:val="00DD5744"/>
    <w:rsid w:val="00DE09E1"/>
    <w:rsid w:val="00DE0EE9"/>
    <w:rsid w:val="00DE1688"/>
    <w:rsid w:val="00DE1979"/>
    <w:rsid w:val="00DE1AA5"/>
    <w:rsid w:val="00DE1FA0"/>
    <w:rsid w:val="00DE2D11"/>
    <w:rsid w:val="00DE31A9"/>
    <w:rsid w:val="00DE3BD7"/>
    <w:rsid w:val="00DE4095"/>
    <w:rsid w:val="00DE6A98"/>
    <w:rsid w:val="00DE7043"/>
    <w:rsid w:val="00DF151F"/>
    <w:rsid w:val="00DF22A4"/>
    <w:rsid w:val="00DF2DCE"/>
    <w:rsid w:val="00DF34F4"/>
    <w:rsid w:val="00DF4FCA"/>
    <w:rsid w:val="00DF7006"/>
    <w:rsid w:val="00E020FC"/>
    <w:rsid w:val="00E0265E"/>
    <w:rsid w:val="00E02AD2"/>
    <w:rsid w:val="00E031A2"/>
    <w:rsid w:val="00E038BD"/>
    <w:rsid w:val="00E04D66"/>
    <w:rsid w:val="00E06566"/>
    <w:rsid w:val="00E06812"/>
    <w:rsid w:val="00E068B8"/>
    <w:rsid w:val="00E07B28"/>
    <w:rsid w:val="00E07B40"/>
    <w:rsid w:val="00E10C04"/>
    <w:rsid w:val="00E113F8"/>
    <w:rsid w:val="00E122EE"/>
    <w:rsid w:val="00E12351"/>
    <w:rsid w:val="00E12BC6"/>
    <w:rsid w:val="00E1418B"/>
    <w:rsid w:val="00E14D16"/>
    <w:rsid w:val="00E158E5"/>
    <w:rsid w:val="00E15A4E"/>
    <w:rsid w:val="00E15E03"/>
    <w:rsid w:val="00E165CD"/>
    <w:rsid w:val="00E21E8A"/>
    <w:rsid w:val="00E227FE"/>
    <w:rsid w:val="00E24059"/>
    <w:rsid w:val="00E2490B"/>
    <w:rsid w:val="00E25E9B"/>
    <w:rsid w:val="00E27447"/>
    <w:rsid w:val="00E331AA"/>
    <w:rsid w:val="00E3490E"/>
    <w:rsid w:val="00E35ED8"/>
    <w:rsid w:val="00E36E8B"/>
    <w:rsid w:val="00E37C99"/>
    <w:rsid w:val="00E37E4C"/>
    <w:rsid w:val="00E40B5B"/>
    <w:rsid w:val="00E40ECD"/>
    <w:rsid w:val="00E415B8"/>
    <w:rsid w:val="00E419D1"/>
    <w:rsid w:val="00E41C5C"/>
    <w:rsid w:val="00E41ECA"/>
    <w:rsid w:val="00E43DCC"/>
    <w:rsid w:val="00E4445F"/>
    <w:rsid w:val="00E455D5"/>
    <w:rsid w:val="00E46493"/>
    <w:rsid w:val="00E47219"/>
    <w:rsid w:val="00E47FC7"/>
    <w:rsid w:val="00E5007F"/>
    <w:rsid w:val="00E508D0"/>
    <w:rsid w:val="00E51710"/>
    <w:rsid w:val="00E5175E"/>
    <w:rsid w:val="00E53E88"/>
    <w:rsid w:val="00E54300"/>
    <w:rsid w:val="00E5515D"/>
    <w:rsid w:val="00E568E9"/>
    <w:rsid w:val="00E5711A"/>
    <w:rsid w:val="00E576E2"/>
    <w:rsid w:val="00E61491"/>
    <w:rsid w:val="00E61DE8"/>
    <w:rsid w:val="00E62D94"/>
    <w:rsid w:val="00E650DD"/>
    <w:rsid w:val="00E6752E"/>
    <w:rsid w:val="00E67A80"/>
    <w:rsid w:val="00E70558"/>
    <w:rsid w:val="00E70930"/>
    <w:rsid w:val="00E7112C"/>
    <w:rsid w:val="00E71416"/>
    <w:rsid w:val="00E71BA6"/>
    <w:rsid w:val="00E73953"/>
    <w:rsid w:val="00E73AF8"/>
    <w:rsid w:val="00E74BA2"/>
    <w:rsid w:val="00E76032"/>
    <w:rsid w:val="00E775AF"/>
    <w:rsid w:val="00E77C2F"/>
    <w:rsid w:val="00E822D4"/>
    <w:rsid w:val="00E84407"/>
    <w:rsid w:val="00E84933"/>
    <w:rsid w:val="00E85572"/>
    <w:rsid w:val="00E85FF1"/>
    <w:rsid w:val="00E86B4B"/>
    <w:rsid w:val="00E8745B"/>
    <w:rsid w:val="00E87960"/>
    <w:rsid w:val="00E906F9"/>
    <w:rsid w:val="00E9169D"/>
    <w:rsid w:val="00E916C0"/>
    <w:rsid w:val="00E92052"/>
    <w:rsid w:val="00E9261B"/>
    <w:rsid w:val="00E93E42"/>
    <w:rsid w:val="00E94DFC"/>
    <w:rsid w:val="00E95537"/>
    <w:rsid w:val="00EA1643"/>
    <w:rsid w:val="00EA29B3"/>
    <w:rsid w:val="00EA356A"/>
    <w:rsid w:val="00EA4753"/>
    <w:rsid w:val="00EA7D61"/>
    <w:rsid w:val="00EB0D55"/>
    <w:rsid w:val="00EB2702"/>
    <w:rsid w:val="00EB2D18"/>
    <w:rsid w:val="00EB3210"/>
    <w:rsid w:val="00EB3C60"/>
    <w:rsid w:val="00EB7637"/>
    <w:rsid w:val="00EC0430"/>
    <w:rsid w:val="00EC04BB"/>
    <w:rsid w:val="00EC1DA0"/>
    <w:rsid w:val="00EC6752"/>
    <w:rsid w:val="00ED0F02"/>
    <w:rsid w:val="00ED1156"/>
    <w:rsid w:val="00ED184A"/>
    <w:rsid w:val="00ED1B1D"/>
    <w:rsid w:val="00ED386E"/>
    <w:rsid w:val="00ED4262"/>
    <w:rsid w:val="00ED4D6D"/>
    <w:rsid w:val="00ED5CFB"/>
    <w:rsid w:val="00ED5D55"/>
    <w:rsid w:val="00ED6914"/>
    <w:rsid w:val="00EE1476"/>
    <w:rsid w:val="00EE2081"/>
    <w:rsid w:val="00EE2583"/>
    <w:rsid w:val="00EE2BCD"/>
    <w:rsid w:val="00EE2F59"/>
    <w:rsid w:val="00EE33B9"/>
    <w:rsid w:val="00EE4B8B"/>
    <w:rsid w:val="00EE4E53"/>
    <w:rsid w:val="00EE555E"/>
    <w:rsid w:val="00EF0F25"/>
    <w:rsid w:val="00EF1EC7"/>
    <w:rsid w:val="00EF253A"/>
    <w:rsid w:val="00EF2D81"/>
    <w:rsid w:val="00EF3DAF"/>
    <w:rsid w:val="00EF5A0D"/>
    <w:rsid w:val="00EF784B"/>
    <w:rsid w:val="00F00B7A"/>
    <w:rsid w:val="00F00F05"/>
    <w:rsid w:val="00F01436"/>
    <w:rsid w:val="00F03B5C"/>
    <w:rsid w:val="00F04034"/>
    <w:rsid w:val="00F0429B"/>
    <w:rsid w:val="00F04FF0"/>
    <w:rsid w:val="00F066AE"/>
    <w:rsid w:val="00F06E60"/>
    <w:rsid w:val="00F07CB4"/>
    <w:rsid w:val="00F118DD"/>
    <w:rsid w:val="00F15954"/>
    <w:rsid w:val="00F16061"/>
    <w:rsid w:val="00F16288"/>
    <w:rsid w:val="00F17C5E"/>
    <w:rsid w:val="00F17FDA"/>
    <w:rsid w:val="00F201CE"/>
    <w:rsid w:val="00F2072F"/>
    <w:rsid w:val="00F208FA"/>
    <w:rsid w:val="00F20C12"/>
    <w:rsid w:val="00F21035"/>
    <w:rsid w:val="00F21ED1"/>
    <w:rsid w:val="00F22325"/>
    <w:rsid w:val="00F2248F"/>
    <w:rsid w:val="00F23A93"/>
    <w:rsid w:val="00F23FBB"/>
    <w:rsid w:val="00F24708"/>
    <w:rsid w:val="00F24F5E"/>
    <w:rsid w:val="00F263C4"/>
    <w:rsid w:val="00F269A5"/>
    <w:rsid w:val="00F271CF"/>
    <w:rsid w:val="00F27332"/>
    <w:rsid w:val="00F27430"/>
    <w:rsid w:val="00F27975"/>
    <w:rsid w:val="00F303D1"/>
    <w:rsid w:val="00F31FCF"/>
    <w:rsid w:val="00F339A6"/>
    <w:rsid w:val="00F33AC9"/>
    <w:rsid w:val="00F35409"/>
    <w:rsid w:val="00F3752B"/>
    <w:rsid w:val="00F37626"/>
    <w:rsid w:val="00F377F2"/>
    <w:rsid w:val="00F37A6C"/>
    <w:rsid w:val="00F37C69"/>
    <w:rsid w:val="00F40985"/>
    <w:rsid w:val="00F40D09"/>
    <w:rsid w:val="00F41273"/>
    <w:rsid w:val="00F4143A"/>
    <w:rsid w:val="00F4248F"/>
    <w:rsid w:val="00F42D34"/>
    <w:rsid w:val="00F43549"/>
    <w:rsid w:val="00F46156"/>
    <w:rsid w:val="00F47231"/>
    <w:rsid w:val="00F47C21"/>
    <w:rsid w:val="00F50F52"/>
    <w:rsid w:val="00F51733"/>
    <w:rsid w:val="00F5286B"/>
    <w:rsid w:val="00F54CF8"/>
    <w:rsid w:val="00F55091"/>
    <w:rsid w:val="00F551B7"/>
    <w:rsid w:val="00F55441"/>
    <w:rsid w:val="00F557B3"/>
    <w:rsid w:val="00F57C1B"/>
    <w:rsid w:val="00F57D33"/>
    <w:rsid w:val="00F57D96"/>
    <w:rsid w:val="00F57F2D"/>
    <w:rsid w:val="00F6311E"/>
    <w:rsid w:val="00F63A76"/>
    <w:rsid w:val="00F63DAE"/>
    <w:rsid w:val="00F64D9C"/>
    <w:rsid w:val="00F65FC7"/>
    <w:rsid w:val="00F66D4A"/>
    <w:rsid w:val="00F6788A"/>
    <w:rsid w:val="00F70186"/>
    <w:rsid w:val="00F70B30"/>
    <w:rsid w:val="00F70EF4"/>
    <w:rsid w:val="00F70F42"/>
    <w:rsid w:val="00F720D0"/>
    <w:rsid w:val="00F738E1"/>
    <w:rsid w:val="00F74A39"/>
    <w:rsid w:val="00F7650F"/>
    <w:rsid w:val="00F81070"/>
    <w:rsid w:val="00F81805"/>
    <w:rsid w:val="00F82C3E"/>
    <w:rsid w:val="00F82EC1"/>
    <w:rsid w:val="00F846DE"/>
    <w:rsid w:val="00F8486C"/>
    <w:rsid w:val="00F84B31"/>
    <w:rsid w:val="00F8650B"/>
    <w:rsid w:val="00F8655C"/>
    <w:rsid w:val="00F86C9F"/>
    <w:rsid w:val="00F86F99"/>
    <w:rsid w:val="00F9001D"/>
    <w:rsid w:val="00F9080F"/>
    <w:rsid w:val="00F90A56"/>
    <w:rsid w:val="00F91EC5"/>
    <w:rsid w:val="00F92780"/>
    <w:rsid w:val="00F92A2D"/>
    <w:rsid w:val="00F93BD7"/>
    <w:rsid w:val="00F95765"/>
    <w:rsid w:val="00F95C2C"/>
    <w:rsid w:val="00F9609F"/>
    <w:rsid w:val="00F96411"/>
    <w:rsid w:val="00F96D36"/>
    <w:rsid w:val="00FA1459"/>
    <w:rsid w:val="00FA471E"/>
    <w:rsid w:val="00FA74C3"/>
    <w:rsid w:val="00FA78B6"/>
    <w:rsid w:val="00FA7E62"/>
    <w:rsid w:val="00FB038C"/>
    <w:rsid w:val="00FB0CED"/>
    <w:rsid w:val="00FB186D"/>
    <w:rsid w:val="00FB1DFA"/>
    <w:rsid w:val="00FB2756"/>
    <w:rsid w:val="00FB3118"/>
    <w:rsid w:val="00FB469A"/>
    <w:rsid w:val="00FB4C49"/>
    <w:rsid w:val="00FB4E43"/>
    <w:rsid w:val="00FB687A"/>
    <w:rsid w:val="00FB68EF"/>
    <w:rsid w:val="00FB7025"/>
    <w:rsid w:val="00FB7872"/>
    <w:rsid w:val="00FC03F8"/>
    <w:rsid w:val="00FC0E0E"/>
    <w:rsid w:val="00FC0E68"/>
    <w:rsid w:val="00FC2E95"/>
    <w:rsid w:val="00FC3083"/>
    <w:rsid w:val="00FC41D3"/>
    <w:rsid w:val="00FC6B16"/>
    <w:rsid w:val="00FC6DF9"/>
    <w:rsid w:val="00FD0EFB"/>
    <w:rsid w:val="00FD1122"/>
    <w:rsid w:val="00FD4017"/>
    <w:rsid w:val="00FD4499"/>
    <w:rsid w:val="00FD5E51"/>
    <w:rsid w:val="00FE0180"/>
    <w:rsid w:val="00FE0742"/>
    <w:rsid w:val="00FE0C52"/>
    <w:rsid w:val="00FE1490"/>
    <w:rsid w:val="00FE33DC"/>
    <w:rsid w:val="00FE3E0E"/>
    <w:rsid w:val="00FE3F71"/>
    <w:rsid w:val="00FE7A07"/>
    <w:rsid w:val="00FF09FD"/>
    <w:rsid w:val="00FF2383"/>
    <w:rsid w:val="00FF611D"/>
    <w:rsid w:val="00FF7218"/>
    <w:rsid w:val="00FF72F8"/>
    <w:rsid w:val="00FF7C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30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4"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28"/>
      </w:numPr>
      <w:spacing w:before="240"/>
      <w:outlineLvl w:val="0"/>
    </w:pPr>
    <w:rPr>
      <w:b/>
      <w:smallCaps/>
    </w:rPr>
  </w:style>
  <w:style w:type="paragraph" w:styleId="Heading2">
    <w:name w:val="heading 2"/>
    <w:basedOn w:val="Normal"/>
    <w:next w:val="Text2"/>
    <w:link w:val="Heading2Char"/>
    <w:qFormat/>
    <w:rsid w:val="00966678"/>
    <w:pPr>
      <w:keepNext/>
      <w:numPr>
        <w:ilvl w:val="1"/>
        <w:numId w:val="28"/>
      </w:numPr>
      <w:spacing w:before="120" w:after="0" w:line="276" w:lineRule="auto"/>
      <w:outlineLvl w:val="1"/>
    </w:pPr>
    <w:rPr>
      <w:b/>
    </w:rPr>
  </w:style>
  <w:style w:type="paragraph" w:styleId="Heading3">
    <w:name w:val="heading 3"/>
    <w:basedOn w:val="Normal"/>
    <w:next w:val="Text3"/>
    <w:qFormat/>
    <w:pPr>
      <w:keepNext/>
      <w:numPr>
        <w:ilvl w:val="2"/>
        <w:numId w:val="28"/>
      </w:numPr>
      <w:outlineLvl w:val="2"/>
    </w:pPr>
    <w:rPr>
      <w:i/>
    </w:rPr>
  </w:style>
  <w:style w:type="paragraph" w:styleId="Heading4">
    <w:name w:val="heading 4"/>
    <w:basedOn w:val="Normal"/>
    <w:next w:val="Text4"/>
    <w:qFormat/>
    <w:pPr>
      <w:keepNext/>
      <w:numPr>
        <w:ilvl w:val="3"/>
        <w:numId w:val="28"/>
      </w:numPr>
      <w:outlineLvl w:val="3"/>
    </w:pPr>
  </w:style>
  <w:style w:type="paragraph" w:styleId="Heading5">
    <w:name w:val="heading 5"/>
    <w:basedOn w:val="Normal"/>
    <w:next w:val="Normal"/>
    <w:qFormat/>
    <w:pPr>
      <w:numPr>
        <w:ilvl w:val="4"/>
        <w:numId w:val="28"/>
      </w:numPr>
      <w:spacing w:before="240" w:after="60"/>
      <w:outlineLvl w:val="4"/>
    </w:pPr>
    <w:rPr>
      <w:rFonts w:ascii="Arial" w:hAnsi="Arial"/>
      <w:sz w:val="22"/>
    </w:rPr>
  </w:style>
  <w:style w:type="paragraph" w:styleId="Heading6">
    <w:name w:val="heading 6"/>
    <w:basedOn w:val="Normal"/>
    <w:next w:val="Normal"/>
    <w:qFormat/>
    <w:pPr>
      <w:numPr>
        <w:ilvl w:val="5"/>
        <w:numId w:val="28"/>
      </w:numPr>
      <w:spacing w:before="240" w:after="60"/>
      <w:outlineLvl w:val="5"/>
    </w:pPr>
    <w:rPr>
      <w:rFonts w:ascii="Arial" w:hAnsi="Arial"/>
      <w:i/>
      <w:sz w:val="22"/>
    </w:rPr>
  </w:style>
  <w:style w:type="paragraph" w:styleId="Heading7">
    <w:name w:val="heading 7"/>
    <w:basedOn w:val="Normal"/>
    <w:next w:val="Normal"/>
    <w:qFormat/>
    <w:pPr>
      <w:numPr>
        <w:ilvl w:val="6"/>
        <w:numId w:val="28"/>
      </w:numPr>
      <w:spacing w:before="240" w:after="60"/>
      <w:outlineLvl w:val="6"/>
    </w:pPr>
    <w:rPr>
      <w:rFonts w:ascii="Arial" w:hAnsi="Arial"/>
      <w:sz w:val="20"/>
    </w:rPr>
  </w:style>
  <w:style w:type="paragraph" w:styleId="Heading8">
    <w:name w:val="heading 8"/>
    <w:basedOn w:val="Normal"/>
    <w:next w:val="Normal"/>
    <w:qFormat/>
    <w:pPr>
      <w:numPr>
        <w:ilvl w:val="7"/>
        <w:numId w:val="28"/>
      </w:numPr>
      <w:spacing w:before="240" w:after="60"/>
      <w:outlineLvl w:val="7"/>
    </w:pPr>
    <w:rPr>
      <w:rFonts w:ascii="Arial" w:hAnsi="Arial"/>
      <w:i/>
      <w:sz w:val="20"/>
    </w:rPr>
  </w:style>
  <w:style w:type="paragraph" w:styleId="Heading9">
    <w:name w:val="heading 9"/>
    <w:basedOn w:val="Normal"/>
    <w:next w:val="Normal"/>
    <w:qFormat/>
    <w:pPr>
      <w:numPr>
        <w:ilvl w:val="8"/>
        <w:numId w:val="28"/>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chriftart: 9 pt,fn,C"/>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F47231"/>
    <w:rPr>
      <w:rFonts w:ascii="Arial" w:hAnsi="Arial"/>
      <w:sz w:val="16"/>
      <w:lang w:eastAsia="en-US"/>
    </w:rPr>
  </w:style>
  <w:style w:type="character" w:customStyle="1" w:styleId="DateChar">
    <w:name w:val="Date Char"/>
    <w:link w:val="Date"/>
    <w:uiPriority w:val="99"/>
    <w:rsid w:val="00F47231"/>
    <w:rPr>
      <w:sz w:val="24"/>
      <w:lang w:eastAsia="en-US"/>
    </w:rPr>
  </w:style>
  <w:style w:type="character" w:customStyle="1" w:styleId="SignatureChar">
    <w:name w:val="Signature Char"/>
    <w:link w:val="Signature"/>
    <w:uiPriority w:val="99"/>
    <w:rsid w:val="00F47231"/>
    <w:rPr>
      <w:sz w:val="24"/>
      <w:lang w:eastAsia="en-US"/>
    </w:rPr>
  </w:style>
  <w:style w:type="paragraph" w:customStyle="1" w:styleId="ZCom">
    <w:name w:val="Z_Com"/>
    <w:basedOn w:val="Normal"/>
    <w:next w:val="ZDGName"/>
    <w:uiPriority w:val="99"/>
    <w:rsid w:val="00F47231"/>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F47231"/>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F47231"/>
    <w:rPr>
      <w:sz w:val="24"/>
      <w:lang w:eastAsia="en-US"/>
    </w:rPr>
  </w:style>
  <w:style w:type="character" w:customStyle="1" w:styleId="Heading1Char">
    <w:name w:val="Heading 1 Char"/>
    <w:link w:val="Heading1"/>
    <w:rsid w:val="00F47231"/>
    <w:rPr>
      <w:b/>
      <w:smallCaps/>
      <w:sz w:val="24"/>
      <w:lang w:eastAsia="en-US"/>
    </w:rPr>
  </w:style>
  <w:style w:type="character" w:customStyle="1" w:styleId="Heading2Char">
    <w:name w:val="Heading 2 Char"/>
    <w:link w:val="Heading2"/>
    <w:rsid w:val="00966678"/>
    <w:rPr>
      <w:b/>
      <w:sz w:val="24"/>
      <w:lang w:eastAsia="en-US"/>
    </w:rPr>
  </w:style>
  <w:style w:type="paragraph" w:customStyle="1" w:styleId="OmniPage1027">
    <w:name w:val="OmniPage #1027"/>
    <w:rsid w:val="00F47231"/>
    <w:pPr>
      <w:tabs>
        <w:tab w:val="left" w:pos="50"/>
        <w:tab w:val="right" w:pos="8165"/>
      </w:tabs>
      <w:spacing w:line="232" w:lineRule="exact"/>
    </w:pPr>
    <w:rPr>
      <w:rFonts w:ascii="Arial" w:hAnsi="Arial"/>
      <w:lang w:val="en-US" w:eastAsia="ko-KR"/>
    </w:rPr>
  </w:style>
  <w:style w:type="paragraph" w:customStyle="1" w:styleId="OmniPage1029">
    <w:name w:val="OmniPage #1029"/>
    <w:rsid w:val="00F47231"/>
    <w:pPr>
      <w:tabs>
        <w:tab w:val="left" w:pos="50"/>
        <w:tab w:val="right" w:pos="8620"/>
      </w:tabs>
      <w:spacing w:line="232" w:lineRule="exact"/>
    </w:pPr>
    <w:rPr>
      <w:rFonts w:ascii="Arial" w:hAnsi="Arial"/>
      <w:lang w:val="en-US" w:eastAsia="ko-KR"/>
    </w:rPr>
  </w:style>
  <w:style w:type="paragraph" w:customStyle="1" w:styleId="OmniPage1030">
    <w:name w:val="OmniPage #1030"/>
    <w:rsid w:val="00F47231"/>
    <w:pPr>
      <w:tabs>
        <w:tab w:val="left" w:pos="606"/>
        <w:tab w:val="right" w:pos="5484"/>
      </w:tabs>
      <w:spacing w:line="232" w:lineRule="exact"/>
    </w:pPr>
    <w:rPr>
      <w:rFonts w:ascii="Arial" w:hAnsi="Arial"/>
      <w:lang w:val="en-US" w:eastAsia="ko-KR"/>
    </w:rPr>
  </w:style>
  <w:style w:type="paragraph" w:customStyle="1" w:styleId="OmniPage1031">
    <w:name w:val="OmniPage #1031"/>
    <w:rsid w:val="00F47231"/>
    <w:pPr>
      <w:tabs>
        <w:tab w:val="left" w:pos="550"/>
        <w:tab w:val="right" w:pos="8617"/>
      </w:tabs>
      <w:spacing w:line="232" w:lineRule="exact"/>
    </w:pPr>
    <w:rPr>
      <w:rFonts w:ascii="Arial" w:hAnsi="Arial"/>
      <w:lang w:val="en-US" w:eastAsia="ko-KR"/>
    </w:rPr>
  </w:style>
  <w:style w:type="paragraph" w:customStyle="1" w:styleId="OmniPage1032">
    <w:name w:val="OmniPage #1032"/>
    <w:rsid w:val="00F47231"/>
    <w:pPr>
      <w:tabs>
        <w:tab w:val="left" w:pos="50"/>
        <w:tab w:val="right" w:pos="4153"/>
      </w:tabs>
      <w:spacing w:line="232" w:lineRule="exact"/>
    </w:pPr>
    <w:rPr>
      <w:rFonts w:ascii="Arial" w:hAnsi="Arial"/>
      <w:lang w:val="en-US" w:eastAsia="ko-KR"/>
    </w:rPr>
  </w:style>
  <w:style w:type="paragraph" w:customStyle="1" w:styleId="OmniPage1281">
    <w:name w:val="OmniPage #1281"/>
    <w:rsid w:val="00F47231"/>
    <w:pPr>
      <w:tabs>
        <w:tab w:val="left" w:pos="50"/>
      </w:tabs>
      <w:spacing w:line="187" w:lineRule="exact"/>
      <w:ind w:left="-819" w:right="2635"/>
      <w:jc w:val="both"/>
    </w:pPr>
    <w:rPr>
      <w:rFonts w:ascii="Arial" w:hAnsi="Arial"/>
      <w:sz w:val="14"/>
      <w:lang w:val="en-US" w:eastAsia="ko-KR"/>
    </w:rPr>
  </w:style>
  <w:style w:type="paragraph" w:customStyle="1" w:styleId="OmniPage1282">
    <w:name w:val="OmniPage #1282"/>
    <w:rsid w:val="00F47231"/>
    <w:pPr>
      <w:tabs>
        <w:tab w:val="left" w:pos="50"/>
        <w:tab w:val="right" w:pos="8604"/>
      </w:tabs>
      <w:spacing w:line="187" w:lineRule="exact"/>
      <w:jc w:val="both"/>
    </w:pPr>
    <w:rPr>
      <w:rFonts w:ascii="Arial" w:hAnsi="Arial"/>
      <w:sz w:val="14"/>
      <w:lang w:val="en-US" w:eastAsia="ko-KR"/>
    </w:rPr>
  </w:style>
  <w:style w:type="paragraph" w:customStyle="1" w:styleId="OmniPage1283">
    <w:name w:val="OmniPage #1283"/>
    <w:rsid w:val="00F47231"/>
    <w:pPr>
      <w:tabs>
        <w:tab w:val="left" w:pos="531"/>
        <w:tab w:val="right" w:pos="8609"/>
      </w:tabs>
      <w:spacing w:line="187" w:lineRule="exact"/>
      <w:jc w:val="both"/>
    </w:pPr>
    <w:rPr>
      <w:rFonts w:ascii="Arial" w:hAnsi="Arial"/>
      <w:sz w:val="14"/>
      <w:lang w:val="en-US" w:eastAsia="ko-KR"/>
    </w:rPr>
  </w:style>
  <w:style w:type="paragraph" w:customStyle="1" w:styleId="OmniPage1284">
    <w:name w:val="OmniPage #1284"/>
    <w:rsid w:val="00F47231"/>
    <w:pPr>
      <w:tabs>
        <w:tab w:val="left" w:pos="50"/>
        <w:tab w:val="right" w:pos="8621"/>
      </w:tabs>
      <w:spacing w:line="187" w:lineRule="exact"/>
      <w:jc w:val="both"/>
    </w:pPr>
    <w:rPr>
      <w:rFonts w:ascii="Arial" w:hAnsi="Arial"/>
      <w:sz w:val="14"/>
      <w:lang w:val="en-US" w:eastAsia="ko-KR"/>
    </w:rPr>
  </w:style>
  <w:style w:type="paragraph" w:customStyle="1" w:styleId="OmniPage1285">
    <w:name w:val="OmniPage #1285"/>
    <w:rsid w:val="00F47231"/>
    <w:pPr>
      <w:tabs>
        <w:tab w:val="left" w:pos="50"/>
        <w:tab w:val="right" w:pos="5074"/>
      </w:tabs>
      <w:spacing w:line="187" w:lineRule="exact"/>
    </w:pPr>
    <w:rPr>
      <w:rFonts w:ascii="Arial" w:hAnsi="Arial"/>
      <w:sz w:val="14"/>
      <w:lang w:val="en-US" w:eastAsia="ko-KR"/>
    </w:rPr>
  </w:style>
  <w:style w:type="paragraph" w:customStyle="1" w:styleId="OmniPage1286">
    <w:name w:val="OmniPage #1286"/>
    <w:rsid w:val="00F47231"/>
    <w:pPr>
      <w:tabs>
        <w:tab w:val="left" w:pos="50"/>
        <w:tab w:val="right" w:pos="8625"/>
      </w:tabs>
      <w:spacing w:line="187" w:lineRule="exact"/>
      <w:jc w:val="both"/>
    </w:pPr>
    <w:rPr>
      <w:rFonts w:ascii="Arial" w:hAnsi="Arial"/>
      <w:sz w:val="14"/>
      <w:lang w:val="en-US" w:eastAsia="ko-KR"/>
    </w:rPr>
  </w:style>
  <w:style w:type="paragraph" w:customStyle="1" w:styleId="OmniPage1287">
    <w:name w:val="OmniPage #1287"/>
    <w:rsid w:val="00F47231"/>
    <w:pPr>
      <w:tabs>
        <w:tab w:val="left" w:pos="50"/>
        <w:tab w:val="right" w:pos="8594"/>
      </w:tabs>
      <w:spacing w:line="187" w:lineRule="exact"/>
      <w:jc w:val="both"/>
    </w:pPr>
    <w:rPr>
      <w:rFonts w:ascii="Arial" w:hAnsi="Arial"/>
      <w:sz w:val="14"/>
      <w:lang w:val="en-US" w:eastAsia="ko-KR"/>
    </w:rPr>
  </w:style>
  <w:style w:type="paragraph" w:customStyle="1" w:styleId="OmniPage1288">
    <w:name w:val="OmniPage #1288"/>
    <w:rsid w:val="00F47231"/>
    <w:pPr>
      <w:tabs>
        <w:tab w:val="left" w:pos="50"/>
        <w:tab w:val="right" w:pos="8629"/>
      </w:tabs>
      <w:spacing w:line="187" w:lineRule="exact"/>
      <w:jc w:val="both"/>
    </w:pPr>
    <w:rPr>
      <w:rFonts w:ascii="Arial" w:hAnsi="Arial"/>
      <w:sz w:val="14"/>
      <w:lang w:val="en-US" w:eastAsia="ko-KR"/>
    </w:rPr>
  </w:style>
  <w:style w:type="paragraph" w:customStyle="1" w:styleId="OmniPage1289">
    <w:name w:val="OmniPage #1289"/>
    <w:rsid w:val="00F47231"/>
    <w:pPr>
      <w:tabs>
        <w:tab w:val="left" w:pos="50"/>
        <w:tab w:val="right" w:pos="8630"/>
      </w:tabs>
      <w:spacing w:line="187" w:lineRule="exact"/>
      <w:jc w:val="both"/>
    </w:pPr>
    <w:rPr>
      <w:rFonts w:ascii="Arial" w:hAnsi="Arial"/>
      <w:sz w:val="14"/>
      <w:lang w:val="en-US" w:eastAsia="ko-KR"/>
    </w:rPr>
  </w:style>
  <w:style w:type="paragraph" w:customStyle="1" w:styleId="OmniPage1290">
    <w:name w:val="OmniPage #1290"/>
    <w:rsid w:val="00F47231"/>
    <w:pPr>
      <w:tabs>
        <w:tab w:val="left" w:pos="50"/>
        <w:tab w:val="right" w:pos="8620"/>
      </w:tabs>
      <w:spacing w:line="187" w:lineRule="exact"/>
      <w:jc w:val="both"/>
    </w:pPr>
    <w:rPr>
      <w:rFonts w:ascii="Arial" w:hAnsi="Arial"/>
      <w:sz w:val="14"/>
      <w:lang w:val="en-US" w:eastAsia="ko-KR"/>
    </w:rPr>
  </w:style>
  <w:style w:type="paragraph" w:customStyle="1" w:styleId="OmniPage1291">
    <w:name w:val="OmniPage #1291"/>
    <w:rsid w:val="00F47231"/>
    <w:pPr>
      <w:tabs>
        <w:tab w:val="left" w:pos="50"/>
        <w:tab w:val="right" w:pos="8633"/>
      </w:tabs>
      <w:spacing w:line="187" w:lineRule="exact"/>
      <w:jc w:val="both"/>
    </w:pPr>
    <w:rPr>
      <w:rFonts w:ascii="Arial" w:hAnsi="Arial"/>
      <w:sz w:val="14"/>
      <w:lang w:val="en-US" w:eastAsia="ko-KR"/>
    </w:rPr>
  </w:style>
  <w:style w:type="paragraph" w:customStyle="1" w:styleId="OmniPage1294">
    <w:name w:val="OmniPage #1294"/>
    <w:rsid w:val="00F47231"/>
    <w:pPr>
      <w:tabs>
        <w:tab w:val="left" w:pos="50"/>
        <w:tab w:val="right" w:pos="1600"/>
      </w:tabs>
      <w:spacing w:line="187" w:lineRule="exact"/>
    </w:pPr>
    <w:rPr>
      <w:rFonts w:ascii="Arial" w:hAnsi="Arial"/>
      <w:sz w:val="14"/>
      <w:lang w:val="en-US" w:eastAsia="ko-KR"/>
    </w:rPr>
  </w:style>
  <w:style w:type="character" w:styleId="PageNumber">
    <w:name w:val="page number"/>
    <w:basedOn w:val="DefaultParagraphFont"/>
    <w:rsid w:val="00F47231"/>
  </w:style>
  <w:style w:type="paragraph" w:customStyle="1" w:styleId="Style1">
    <w:name w:val="Style1"/>
    <w:basedOn w:val="Heading4"/>
    <w:rsid w:val="00F47231"/>
    <w:pPr>
      <w:numPr>
        <w:ilvl w:val="0"/>
        <w:numId w:val="0"/>
      </w:numPr>
      <w:tabs>
        <w:tab w:val="left" w:pos="567"/>
      </w:tabs>
      <w:spacing w:before="240" w:after="60"/>
      <w:jc w:val="left"/>
    </w:pPr>
    <w:rPr>
      <w:i/>
      <w:u w:val="single"/>
      <w:lang w:eastAsia="ko-KR"/>
    </w:rPr>
  </w:style>
  <w:style w:type="paragraph" w:customStyle="1" w:styleId="Style2">
    <w:name w:val="Style2"/>
    <w:basedOn w:val="Normal"/>
    <w:rsid w:val="00F47231"/>
    <w:pPr>
      <w:tabs>
        <w:tab w:val="left" w:pos="1134"/>
        <w:tab w:val="left" w:pos="1843"/>
      </w:tabs>
      <w:spacing w:after="0"/>
      <w:jc w:val="left"/>
    </w:pPr>
    <w:rPr>
      <w:lang w:eastAsia="ko-KR"/>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
    <w:link w:val="CharCharChar"/>
    <w:rsid w:val="00F47231"/>
    <w:rPr>
      <w:vertAlign w:val="superscript"/>
    </w:rPr>
  </w:style>
  <w:style w:type="paragraph" w:customStyle="1" w:styleId="DefaultMargins">
    <w:name w:val="DefaultMargins"/>
    <w:rsid w:val="00F47231"/>
    <w:rPr>
      <w:rFonts w:ascii="Arial" w:hAnsi="Arial"/>
      <w:snapToGrid w:val="0"/>
      <w:sz w:val="24"/>
      <w:lang w:val="en-US" w:eastAsia="en-US"/>
    </w:rPr>
  </w:style>
  <w:style w:type="paragraph" w:styleId="NormalWeb">
    <w:name w:val="Normal (Web)"/>
    <w:basedOn w:val="Normal"/>
    <w:uiPriority w:val="99"/>
    <w:rsid w:val="00F47231"/>
    <w:pPr>
      <w:spacing w:before="100" w:beforeAutospacing="1" w:after="100" w:afterAutospacing="1"/>
      <w:jc w:val="left"/>
    </w:pPr>
    <w:rPr>
      <w:color w:val="000080"/>
      <w:sz w:val="20"/>
      <w:lang w:eastAsia="ko-KR"/>
    </w:rPr>
  </w:style>
  <w:style w:type="character" w:styleId="Hyperlink">
    <w:name w:val="Hyperlink"/>
    <w:uiPriority w:val="99"/>
    <w:rsid w:val="00F47231"/>
    <w:rPr>
      <w:color w:val="000099"/>
      <w:u w:val="single"/>
    </w:rPr>
  </w:style>
  <w:style w:type="character" w:styleId="Emphasis">
    <w:name w:val="Emphasis"/>
    <w:qFormat/>
    <w:rsid w:val="00F47231"/>
    <w:rPr>
      <w:i/>
    </w:rPr>
  </w:style>
  <w:style w:type="character" w:styleId="EndnoteReference">
    <w:name w:val="endnote reference"/>
    <w:semiHidden/>
    <w:rsid w:val="00F47231"/>
    <w:rPr>
      <w:vertAlign w:val="superscript"/>
    </w:rPr>
  </w:style>
  <w:style w:type="paragraph" w:customStyle="1" w:styleId="Char1">
    <w:name w:val="Char1"/>
    <w:basedOn w:val="Normal"/>
    <w:rsid w:val="00F47231"/>
    <w:pPr>
      <w:spacing w:after="160" w:line="240" w:lineRule="exact"/>
      <w:jc w:val="left"/>
    </w:pPr>
    <w:rPr>
      <w:rFonts w:ascii="Tahoma" w:hAnsi="Tahoma"/>
      <w:sz w:val="20"/>
      <w:lang w:val="en-US"/>
    </w:rPr>
  </w:style>
  <w:style w:type="paragraph" w:customStyle="1" w:styleId="Point1">
    <w:name w:val="Point 1"/>
    <w:basedOn w:val="Normal"/>
    <w:link w:val="Point1Char"/>
    <w:rsid w:val="00F47231"/>
    <w:pPr>
      <w:spacing w:before="120" w:after="120"/>
      <w:ind w:left="1417" w:hanging="567"/>
    </w:pPr>
    <w:rPr>
      <w:lang w:eastAsia="zh-CN"/>
    </w:rPr>
  </w:style>
  <w:style w:type="character" w:customStyle="1" w:styleId="Point1Char">
    <w:name w:val="Point 1 Char"/>
    <w:link w:val="Point1"/>
    <w:rsid w:val="00F47231"/>
    <w:rPr>
      <w:sz w:val="24"/>
      <w:lang w:eastAsia="zh-CN"/>
    </w:rPr>
  </w:style>
  <w:style w:type="paragraph" w:customStyle="1" w:styleId="SubTitle2">
    <w:name w:val="SubTitle 2"/>
    <w:basedOn w:val="Normal"/>
    <w:rsid w:val="00F47231"/>
    <w:pPr>
      <w:jc w:val="center"/>
    </w:pPr>
    <w:rPr>
      <w:b/>
      <w:sz w:val="32"/>
    </w:rPr>
  </w:style>
  <w:style w:type="table" w:styleId="TableGrid">
    <w:name w:val="Table Grid"/>
    <w:basedOn w:val="TableNormal"/>
    <w:rsid w:val="00F47231"/>
    <w:pPr>
      <w:numPr>
        <w:numId w:val="30"/>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47231"/>
    <w:pPr>
      <w:numPr>
        <w:numId w:val="18"/>
      </w:numPr>
      <w:tabs>
        <w:tab w:val="clear" w:pos="765"/>
      </w:tabs>
      <w:spacing w:after="0"/>
      <w:ind w:left="0" w:firstLine="0"/>
      <w:jc w:val="left"/>
    </w:pPr>
    <w:rPr>
      <w:rFonts w:ascii="Tahoma" w:hAnsi="Tahoma" w:cs="Tahoma"/>
      <w:sz w:val="16"/>
      <w:szCs w:val="16"/>
      <w:lang w:val="fr-FR" w:eastAsia="ko-KR"/>
    </w:rPr>
  </w:style>
  <w:style w:type="character" w:customStyle="1" w:styleId="BalloonTextChar">
    <w:name w:val="Balloon Text Char"/>
    <w:link w:val="BalloonText"/>
    <w:semiHidden/>
    <w:rsid w:val="00F47231"/>
    <w:rPr>
      <w:rFonts w:ascii="Tahoma" w:hAnsi="Tahoma" w:cs="Tahoma"/>
      <w:sz w:val="16"/>
      <w:szCs w:val="16"/>
      <w:lang w:val="fr-FR" w:eastAsia="ko-KR"/>
    </w:rPr>
  </w:style>
  <w:style w:type="paragraph" w:styleId="CommentSubject">
    <w:name w:val="annotation subject"/>
    <w:basedOn w:val="CommentText"/>
    <w:next w:val="CommentText"/>
    <w:link w:val="CommentSubjectChar"/>
    <w:semiHidden/>
    <w:rsid w:val="00F47231"/>
    <w:pPr>
      <w:spacing w:after="0"/>
      <w:jc w:val="left"/>
    </w:pPr>
    <w:rPr>
      <w:b/>
      <w:bCs/>
      <w:lang w:eastAsia="en-GB"/>
    </w:rPr>
  </w:style>
  <w:style w:type="character" w:customStyle="1" w:styleId="CommentTextChar">
    <w:name w:val="Comment Text Char"/>
    <w:link w:val="CommentText"/>
    <w:semiHidden/>
    <w:rsid w:val="00F47231"/>
    <w:rPr>
      <w:lang w:eastAsia="en-US"/>
    </w:rPr>
  </w:style>
  <w:style w:type="character" w:customStyle="1" w:styleId="CommentSubjectChar">
    <w:name w:val="Comment Subject Char"/>
    <w:link w:val="CommentSubject"/>
    <w:semiHidden/>
    <w:rsid w:val="00F47231"/>
    <w:rPr>
      <w:b/>
      <w:bCs/>
      <w:lang w:eastAsia="en-US"/>
    </w:rPr>
  </w:style>
  <w:style w:type="paragraph" w:customStyle="1" w:styleId="CharCharChar">
    <w:name w:val="Char Char Char"/>
    <w:basedOn w:val="Normal"/>
    <w:link w:val="FootnoteReference"/>
    <w:rsid w:val="00F47231"/>
    <w:pPr>
      <w:spacing w:after="160" w:line="240" w:lineRule="exact"/>
      <w:jc w:val="left"/>
    </w:pPr>
    <w:rPr>
      <w:sz w:val="20"/>
      <w:vertAlign w:val="superscript"/>
      <w:lang w:eastAsia="en-GB"/>
    </w:rPr>
  </w:style>
  <w:style w:type="paragraph" w:customStyle="1" w:styleId="CharCharChar0">
    <w:name w:val="Char Char Char"/>
    <w:basedOn w:val="Normal"/>
    <w:rsid w:val="00F47231"/>
    <w:pPr>
      <w:spacing w:after="160" w:line="240" w:lineRule="exact"/>
      <w:jc w:val="left"/>
    </w:pPr>
    <w:rPr>
      <w:rFonts w:ascii="Tahoma" w:hAnsi="Tahoma"/>
      <w:sz w:val="20"/>
      <w:lang w:val="en-US"/>
    </w:rPr>
  </w:style>
  <w:style w:type="character" w:customStyle="1" w:styleId="Heading10">
    <w:name w:val="Heading #1_"/>
    <w:link w:val="Heading11"/>
    <w:uiPriority w:val="99"/>
    <w:locked/>
    <w:rsid w:val="00F47231"/>
    <w:rPr>
      <w:rFonts w:ascii="Arial" w:hAnsi="Arial" w:cs="Arial"/>
      <w:shd w:val="clear" w:color="auto" w:fill="FFFFFF"/>
      <w:lang w:val="fi-FI" w:eastAsia="fi-FI"/>
    </w:rPr>
  </w:style>
  <w:style w:type="character" w:customStyle="1" w:styleId="Bodytext30">
    <w:name w:val="Body text (3)_"/>
    <w:link w:val="Bodytext31"/>
    <w:uiPriority w:val="99"/>
    <w:locked/>
    <w:rsid w:val="00F47231"/>
    <w:rPr>
      <w:rFonts w:ascii="Arial" w:hAnsi="Arial" w:cs="Arial"/>
      <w:sz w:val="15"/>
      <w:szCs w:val="15"/>
      <w:shd w:val="clear" w:color="auto" w:fill="FFFFFF"/>
    </w:rPr>
  </w:style>
  <w:style w:type="paragraph" w:customStyle="1" w:styleId="Heading11">
    <w:name w:val="Heading #1"/>
    <w:basedOn w:val="Normal"/>
    <w:link w:val="Heading10"/>
    <w:uiPriority w:val="99"/>
    <w:rsid w:val="00F47231"/>
    <w:pPr>
      <w:widowControl w:val="0"/>
      <w:shd w:val="clear" w:color="auto" w:fill="FFFFFF"/>
      <w:spacing w:after="0" w:line="194" w:lineRule="exact"/>
      <w:jc w:val="left"/>
      <w:outlineLvl w:val="0"/>
    </w:pPr>
    <w:rPr>
      <w:rFonts w:ascii="Arial" w:hAnsi="Arial" w:cs="Arial"/>
      <w:sz w:val="20"/>
      <w:lang w:val="fi-FI" w:eastAsia="fi-FI"/>
    </w:rPr>
  </w:style>
  <w:style w:type="paragraph" w:customStyle="1" w:styleId="Bodytext31">
    <w:name w:val="Body text (3)"/>
    <w:basedOn w:val="Normal"/>
    <w:link w:val="Bodytext30"/>
    <w:uiPriority w:val="99"/>
    <w:rsid w:val="00F47231"/>
    <w:pPr>
      <w:widowControl w:val="0"/>
      <w:shd w:val="clear" w:color="auto" w:fill="FFFFFF"/>
      <w:spacing w:after="1260" w:line="194" w:lineRule="exact"/>
      <w:ind w:hanging="420"/>
      <w:jc w:val="left"/>
    </w:pPr>
    <w:rPr>
      <w:rFonts w:ascii="Arial" w:hAnsi="Arial" w:cs="Arial"/>
      <w:sz w:val="15"/>
      <w:szCs w:val="15"/>
      <w:lang w:eastAsia="en-GB"/>
    </w:rPr>
  </w:style>
  <w:style w:type="character" w:customStyle="1" w:styleId="Text1Char">
    <w:name w:val="Text 1 Char"/>
    <w:link w:val="Text1"/>
    <w:rsid w:val="00DC750D"/>
    <w:rPr>
      <w:sz w:val="24"/>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link w:val="FootnoteText"/>
    <w:uiPriority w:val="99"/>
    <w:semiHidden/>
    <w:rsid w:val="00AD3210"/>
    <w:rPr>
      <w:lang w:eastAsia="en-US"/>
    </w:rPr>
  </w:style>
  <w:style w:type="character" w:styleId="CommentReference">
    <w:name w:val="annotation reference"/>
    <w:uiPriority w:val="99"/>
    <w:semiHidden/>
    <w:unhideWhenUsed/>
    <w:rsid w:val="00643990"/>
    <w:rPr>
      <w:sz w:val="16"/>
      <w:szCs w:val="16"/>
    </w:rPr>
  </w:style>
  <w:style w:type="paragraph" w:customStyle="1" w:styleId="Default">
    <w:name w:val="Default"/>
    <w:rsid w:val="00477C59"/>
    <w:pPr>
      <w:autoSpaceDE w:val="0"/>
      <w:autoSpaceDN w:val="0"/>
      <w:adjustRightInd w:val="0"/>
    </w:pPr>
    <w:rPr>
      <w:rFonts w:ascii="Century" w:hAnsi="Century" w:cs="Century"/>
      <w:color w:val="000000"/>
      <w:sz w:val="24"/>
      <w:szCs w:val="24"/>
    </w:rPr>
  </w:style>
  <w:style w:type="table" w:customStyle="1" w:styleId="TableGrid1">
    <w:name w:val="Table Grid1"/>
    <w:basedOn w:val="TableNormal"/>
    <w:next w:val="TableGrid"/>
    <w:uiPriority w:val="59"/>
    <w:rsid w:val="00BE2D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06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Char1">
    <w:name w:val="Text 2 Char1"/>
    <w:link w:val="Text2"/>
    <w:rsid w:val="00C569CB"/>
    <w:rPr>
      <w:sz w:val="24"/>
      <w:lang w:eastAsia="en-US"/>
    </w:rPr>
  </w:style>
  <w:style w:type="paragraph" w:styleId="ListParagraph">
    <w:name w:val="List Paragraph"/>
    <w:basedOn w:val="Normal"/>
    <w:uiPriority w:val="34"/>
    <w:qFormat/>
    <w:rsid w:val="00F269A5"/>
    <w:pPr>
      <w:spacing w:after="0"/>
      <w:ind w:left="720"/>
      <w:contextualSpacing/>
      <w:jc w:val="left"/>
    </w:pPr>
    <w:rPr>
      <w:lang w:val="fr-FR" w:eastAsia="en-GB"/>
    </w:rPr>
  </w:style>
  <w:style w:type="paragraph" w:styleId="Revision">
    <w:name w:val="Revision"/>
    <w:hidden/>
    <w:uiPriority w:val="99"/>
    <w:semiHidden/>
    <w:rsid w:val="00782D71"/>
    <w:rPr>
      <w:sz w:val="24"/>
      <w:lang w:eastAsia="en-US"/>
    </w:rPr>
  </w:style>
  <w:style w:type="paragraph" w:customStyle="1" w:styleId="1">
    <w:name w:val="1"/>
    <w:basedOn w:val="Normal"/>
    <w:autoRedefine/>
    <w:rsid w:val="005F06AB"/>
    <w:pPr>
      <w:spacing w:after="160" w:line="240" w:lineRule="exact"/>
      <w:jc w:val="left"/>
    </w:pPr>
    <w:rPr>
      <w:rFonts w:eastAsia="Calibri"/>
      <w:sz w:val="20"/>
      <w:szCs w:val="22"/>
      <w:vertAlign w:val="superscript"/>
    </w:rPr>
  </w:style>
  <w:style w:type="table" w:styleId="MediumList2-Accent1">
    <w:name w:val="Medium List 2 Accent 1"/>
    <w:basedOn w:val="TableNormal"/>
    <w:uiPriority w:val="66"/>
    <w:rsid w:val="00B51C5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alendar1">
    <w:name w:val="Calendar 1"/>
    <w:basedOn w:val="TableNormal"/>
    <w:uiPriority w:val="99"/>
    <w:qFormat/>
    <w:rsid w:val="00B51C55"/>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LightShading-Accent6">
    <w:name w:val="Light Shading Accent 6"/>
    <w:basedOn w:val="TableNormal"/>
    <w:uiPriority w:val="60"/>
    <w:rsid w:val="00B51C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1">
    <w:name w:val="Light Shading Accent 1"/>
    <w:basedOn w:val="TableNormal"/>
    <w:uiPriority w:val="60"/>
    <w:rsid w:val="00B51C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036E74"/>
    <w:rPr>
      <w:b/>
      <w:bCs/>
    </w:rPr>
  </w:style>
  <w:style w:type="paragraph" w:customStyle="1" w:styleId="ActivitiesC3Tablebullets">
    <w:name w:val="Activities C3 Table bullets"/>
    <w:basedOn w:val="Normal"/>
    <w:qFormat/>
    <w:rsid w:val="007059D9"/>
    <w:pPr>
      <w:keepLines/>
      <w:numPr>
        <w:numId w:val="71"/>
      </w:numPr>
      <w:tabs>
        <w:tab w:val="right" w:leader="dot" w:pos="3800"/>
      </w:tabs>
      <w:spacing w:after="20" w:line="264" w:lineRule="auto"/>
    </w:pPr>
    <w:rPr>
      <w:rFonts w:ascii="Arial" w:hAnsi="Arial"/>
      <w:spacing w:val="4"/>
      <w:sz w:val="19"/>
      <w:szCs w:val="19"/>
      <w:lang w:eastAsia="fr-BE"/>
    </w:rPr>
  </w:style>
  <w:style w:type="paragraph" w:customStyle="1" w:styleId="CM1">
    <w:name w:val="CM1"/>
    <w:basedOn w:val="Default"/>
    <w:next w:val="Default"/>
    <w:uiPriority w:val="99"/>
    <w:rsid w:val="008B2D51"/>
    <w:rPr>
      <w:rFonts w:ascii="EUAlbertina" w:hAnsi="EUAlbertina" w:cs="Times New Roman"/>
      <w:color w:val="auto"/>
    </w:rPr>
  </w:style>
  <w:style w:type="paragraph" w:customStyle="1" w:styleId="CM3">
    <w:name w:val="CM3"/>
    <w:basedOn w:val="Default"/>
    <w:next w:val="Default"/>
    <w:uiPriority w:val="99"/>
    <w:rsid w:val="008B2D51"/>
    <w:rPr>
      <w:rFonts w:ascii="EUAlbertina" w:hAnsi="EUAlbertina" w:cs="Times New Roman"/>
      <w:color w:val="auto"/>
    </w:rPr>
  </w:style>
  <w:style w:type="paragraph" w:customStyle="1" w:styleId="CM4">
    <w:name w:val="CM4"/>
    <w:basedOn w:val="Default"/>
    <w:next w:val="Default"/>
    <w:uiPriority w:val="99"/>
    <w:rsid w:val="008B2D51"/>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4"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28"/>
      </w:numPr>
      <w:spacing w:before="240"/>
      <w:outlineLvl w:val="0"/>
    </w:pPr>
    <w:rPr>
      <w:b/>
      <w:smallCaps/>
    </w:rPr>
  </w:style>
  <w:style w:type="paragraph" w:styleId="Heading2">
    <w:name w:val="heading 2"/>
    <w:basedOn w:val="Normal"/>
    <w:next w:val="Text2"/>
    <w:link w:val="Heading2Char"/>
    <w:qFormat/>
    <w:rsid w:val="00966678"/>
    <w:pPr>
      <w:keepNext/>
      <w:numPr>
        <w:ilvl w:val="1"/>
        <w:numId w:val="28"/>
      </w:numPr>
      <w:spacing w:before="120" w:after="0" w:line="276" w:lineRule="auto"/>
      <w:outlineLvl w:val="1"/>
    </w:pPr>
    <w:rPr>
      <w:b/>
    </w:rPr>
  </w:style>
  <w:style w:type="paragraph" w:styleId="Heading3">
    <w:name w:val="heading 3"/>
    <w:basedOn w:val="Normal"/>
    <w:next w:val="Text3"/>
    <w:qFormat/>
    <w:pPr>
      <w:keepNext/>
      <w:numPr>
        <w:ilvl w:val="2"/>
        <w:numId w:val="28"/>
      </w:numPr>
      <w:outlineLvl w:val="2"/>
    </w:pPr>
    <w:rPr>
      <w:i/>
    </w:rPr>
  </w:style>
  <w:style w:type="paragraph" w:styleId="Heading4">
    <w:name w:val="heading 4"/>
    <w:basedOn w:val="Normal"/>
    <w:next w:val="Text4"/>
    <w:qFormat/>
    <w:pPr>
      <w:keepNext/>
      <w:numPr>
        <w:ilvl w:val="3"/>
        <w:numId w:val="28"/>
      </w:numPr>
      <w:outlineLvl w:val="3"/>
    </w:pPr>
  </w:style>
  <w:style w:type="paragraph" w:styleId="Heading5">
    <w:name w:val="heading 5"/>
    <w:basedOn w:val="Normal"/>
    <w:next w:val="Normal"/>
    <w:qFormat/>
    <w:pPr>
      <w:numPr>
        <w:ilvl w:val="4"/>
        <w:numId w:val="28"/>
      </w:numPr>
      <w:spacing w:before="240" w:after="60"/>
      <w:outlineLvl w:val="4"/>
    </w:pPr>
    <w:rPr>
      <w:rFonts w:ascii="Arial" w:hAnsi="Arial"/>
      <w:sz w:val="22"/>
    </w:rPr>
  </w:style>
  <w:style w:type="paragraph" w:styleId="Heading6">
    <w:name w:val="heading 6"/>
    <w:basedOn w:val="Normal"/>
    <w:next w:val="Normal"/>
    <w:qFormat/>
    <w:pPr>
      <w:numPr>
        <w:ilvl w:val="5"/>
        <w:numId w:val="28"/>
      </w:numPr>
      <w:spacing w:before="240" w:after="60"/>
      <w:outlineLvl w:val="5"/>
    </w:pPr>
    <w:rPr>
      <w:rFonts w:ascii="Arial" w:hAnsi="Arial"/>
      <w:i/>
      <w:sz w:val="22"/>
    </w:rPr>
  </w:style>
  <w:style w:type="paragraph" w:styleId="Heading7">
    <w:name w:val="heading 7"/>
    <w:basedOn w:val="Normal"/>
    <w:next w:val="Normal"/>
    <w:qFormat/>
    <w:pPr>
      <w:numPr>
        <w:ilvl w:val="6"/>
        <w:numId w:val="28"/>
      </w:numPr>
      <w:spacing w:before="240" w:after="60"/>
      <w:outlineLvl w:val="6"/>
    </w:pPr>
    <w:rPr>
      <w:rFonts w:ascii="Arial" w:hAnsi="Arial"/>
      <w:sz w:val="20"/>
    </w:rPr>
  </w:style>
  <w:style w:type="paragraph" w:styleId="Heading8">
    <w:name w:val="heading 8"/>
    <w:basedOn w:val="Normal"/>
    <w:next w:val="Normal"/>
    <w:qFormat/>
    <w:pPr>
      <w:numPr>
        <w:ilvl w:val="7"/>
        <w:numId w:val="28"/>
      </w:numPr>
      <w:spacing w:before="240" w:after="60"/>
      <w:outlineLvl w:val="7"/>
    </w:pPr>
    <w:rPr>
      <w:rFonts w:ascii="Arial" w:hAnsi="Arial"/>
      <w:i/>
      <w:sz w:val="20"/>
    </w:rPr>
  </w:style>
  <w:style w:type="paragraph" w:styleId="Heading9">
    <w:name w:val="heading 9"/>
    <w:basedOn w:val="Normal"/>
    <w:next w:val="Normal"/>
    <w:qFormat/>
    <w:pPr>
      <w:numPr>
        <w:ilvl w:val="8"/>
        <w:numId w:val="28"/>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chriftart: 9 pt,fn,C"/>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F47231"/>
    <w:rPr>
      <w:rFonts w:ascii="Arial" w:hAnsi="Arial"/>
      <w:sz w:val="16"/>
      <w:lang w:eastAsia="en-US"/>
    </w:rPr>
  </w:style>
  <w:style w:type="character" w:customStyle="1" w:styleId="DateChar">
    <w:name w:val="Date Char"/>
    <w:link w:val="Date"/>
    <w:uiPriority w:val="99"/>
    <w:rsid w:val="00F47231"/>
    <w:rPr>
      <w:sz w:val="24"/>
      <w:lang w:eastAsia="en-US"/>
    </w:rPr>
  </w:style>
  <w:style w:type="character" w:customStyle="1" w:styleId="SignatureChar">
    <w:name w:val="Signature Char"/>
    <w:link w:val="Signature"/>
    <w:uiPriority w:val="99"/>
    <w:rsid w:val="00F47231"/>
    <w:rPr>
      <w:sz w:val="24"/>
      <w:lang w:eastAsia="en-US"/>
    </w:rPr>
  </w:style>
  <w:style w:type="paragraph" w:customStyle="1" w:styleId="ZCom">
    <w:name w:val="Z_Com"/>
    <w:basedOn w:val="Normal"/>
    <w:next w:val="ZDGName"/>
    <w:uiPriority w:val="99"/>
    <w:rsid w:val="00F47231"/>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F47231"/>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F47231"/>
    <w:rPr>
      <w:sz w:val="24"/>
      <w:lang w:eastAsia="en-US"/>
    </w:rPr>
  </w:style>
  <w:style w:type="character" w:customStyle="1" w:styleId="Heading1Char">
    <w:name w:val="Heading 1 Char"/>
    <w:link w:val="Heading1"/>
    <w:rsid w:val="00F47231"/>
    <w:rPr>
      <w:b/>
      <w:smallCaps/>
      <w:sz w:val="24"/>
      <w:lang w:eastAsia="en-US"/>
    </w:rPr>
  </w:style>
  <w:style w:type="character" w:customStyle="1" w:styleId="Heading2Char">
    <w:name w:val="Heading 2 Char"/>
    <w:link w:val="Heading2"/>
    <w:rsid w:val="00966678"/>
    <w:rPr>
      <w:b/>
      <w:sz w:val="24"/>
      <w:lang w:eastAsia="en-US"/>
    </w:rPr>
  </w:style>
  <w:style w:type="paragraph" w:customStyle="1" w:styleId="OmniPage1027">
    <w:name w:val="OmniPage #1027"/>
    <w:rsid w:val="00F47231"/>
    <w:pPr>
      <w:tabs>
        <w:tab w:val="left" w:pos="50"/>
        <w:tab w:val="right" w:pos="8165"/>
      </w:tabs>
      <w:spacing w:line="232" w:lineRule="exact"/>
    </w:pPr>
    <w:rPr>
      <w:rFonts w:ascii="Arial" w:hAnsi="Arial"/>
      <w:lang w:val="en-US" w:eastAsia="ko-KR"/>
    </w:rPr>
  </w:style>
  <w:style w:type="paragraph" w:customStyle="1" w:styleId="OmniPage1029">
    <w:name w:val="OmniPage #1029"/>
    <w:rsid w:val="00F47231"/>
    <w:pPr>
      <w:tabs>
        <w:tab w:val="left" w:pos="50"/>
        <w:tab w:val="right" w:pos="8620"/>
      </w:tabs>
      <w:spacing w:line="232" w:lineRule="exact"/>
    </w:pPr>
    <w:rPr>
      <w:rFonts w:ascii="Arial" w:hAnsi="Arial"/>
      <w:lang w:val="en-US" w:eastAsia="ko-KR"/>
    </w:rPr>
  </w:style>
  <w:style w:type="paragraph" w:customStyle="1" w:styleId="OmniPage1030">
    <w:name w:val="OmniPage #1030"/>
    <w:rsid w:val="00F47231"/>
    <w:pPr>
      <w:tabs>
        <w:tab w:val="left" w:pos="606"/>
        <w:tab w:val="right" w:pos="5484"/>
      </w:tabs>
      <w:spacing w:line="232" w:lineRule="exact"/>
    </w:pPr>
    <w:rPr>
      <w:rFonts w:ascii="Arial" w:hAnsi="Arial"/>
      <w:lang w:val="en-US" w:eastAsia="ko-KR"/>
    </w:rPr>
  </w:style>
  <w:style w:type="paragraph" w:customStyle="1" w:styleId="OmniPage1031">
    <w:name w:val="OmniPage #1031"/>
    <w:rsid w:val="00F47231"/>
    <w:pPr>
      <w:tabs>
        <w:tab w:val="left" w:pos="550"/>
        <w:tab w:val="right" w:pos="8617"/>
      </w:tabs>
      <w:spacing w:line="232" w:lineRule="exact"/>
    </w:pPr>
    <w:rPr>
      <w:rFonts w:ascii="Arial" w:hAnsi="Arial"/>
      <w:lang w:val="en-US" w:eastAsia="ko-KR"/>
    </w:rPr>
  </w:style>
  <w:style w:type="paragraph" w:customStyle="1" w:styleId="OmniPage1032">
    <w:name w:val="OmniPage #1032"/>
    <w:rsid w:val="00F47231"/>
    <w:pPr>
      <w:tabs>
        <w:tab w:val="left" w:pos="50"/>
        <w:tab w:val="right" w:pos="4153"/>
      </w:tabs>
      <w:spacing w:line="232" w:lineRule="exact"/>
    </w:pPr>
    <w:rPr>
      <w:rFonts w:ascii="Arial" w:hAnsi="Arial"/>
      <w:lang w:val="en-US" w:eastAsia="ko-KR"/>
    </w:rPr>
  </w:style>
  <w:style w:type="paragraph" w:customStyle="1" w:styleId="OmniPage1281">
    <w:name w:val="OmniPage #1281"/>
    <w:rsid w:val="00F47231"/>
    <w:pPr>
      <w:tabs>
        <w:tab w:val="left" w:pos="50"/>
      </w:tabs>
      <w:spacing w:line="187" w:lineRule="exact"/>
      <w:ind w:left="-819" w:right="2635"/>
      <w:jc w:val="both"/>
    </w:pPr>
    <w:rPr>
      <w:rFonts w:ascii="Arial" w:hAnsi="Arial"/>
      <w:sz w:val="14"/>
      <w:lang w:val="en-US" w:eastAsia="ko-KR"/>
    </w:rPr>
  </w:style>
  <w:style w:type="paragraph" w:customStyle="1" w:styleId="OmniPage1282">
    <w:name w:val="OmniPage #1282"/>
    <w:rsid w:val="00F47231"/>
    <w:pPr>
      <w:tabs>
        <w:tab w:val="left" w:pos="50"/>
        <w:tab w:val="right" w:pos="8604"/>
      </w:tabs>
      <w:spacing w:line="187" w:lineRule="exact"/>
      <w:jc w:val="both"/>
    </w:pPr>
    <w:rPr>
      <w:rFonts w:ascii="Arial" w:hAnsi="Arial"/>
      <w:sz w:val="14"/>
      <w:lang w:val="en-US" w:eastAsia="ko-KR"/>
    </w:rPr>
  </w:style>
  <w:style w:type="paragraph" w:customStyle="1" w:styleId="OmniPage1283">
    <w:name w:val="OmniPage #1283"/>
    <w:rsid w:val="00F47231"/>
    <w:pPr>
      <w:tabs>
        <w:tab w:val="left" w:pos="531"/>
        <w:tab w:val="right" w:pos="8609"/>
      </w:tabs>
      <w:spacing w:line="187" w:lineRule="exact"/>
      <w:jc w:val="both"/>
    </w:pPr>
    <w:rPr>
      <w:rFonts w:ascii="Arial" w:hAnsi="Arial"/>
      <w:sz w:val="14"/>
      <w:lang w:val="en-US" w:eastAsia="ko-KR"/>
    </w:rPr>
  </w:style>
  <w:style w:type="paragraph" w:customStyle="1" w:styleId="OmniPage1284">
    <w:name w:val="OmniPage #1284"/>
    <w:rsid w:val="00F47231"/>
    <w:pPr>
      <w:tabs>
        <w:tab w:val="left" w:pos="50"/>
        <w:tab w:val="right" w:pos="8621"/>
      </w:tabs>
      <w:spacing w:line="187" w:lineRule="exact"/>
      <w:jc w:val="both"/>
    </w:pPr>
    <w:rPr>
      <w:rFonts w:ascii="Arial" w:hAnsi="Arial"/>
      <w:sz w:val="14"/>
      <w:lang w:val="en-US" w:eastAsia="ko-KR"/>
    </w:rPr>
  </w:style>
  <w:style w:type="paragraph" w:customStyle="1" w:styleId="OmniPage1285">
    <w:name w:val="OmniPage #1285"/>
    <w:rsid w:val="00F47231"/>
    <w:pPr>
      <w:tabs>
        <w:tab w:val="left" w:pos="50"/>
        <w:tab w:val="right" w:pos="5074"/>
      </w:tabs>
      <w:spacing w:line="187" w:lineRule="exact"/>
    </w:pPr>
    <w:rPr>
      <w:rFonts w:ascii="Arial" w:hAnsi="Arial"/>
      <w:sz w:val="14"/>
      <w:lang w:val="en-US" w:eastAsia="ko-KR"/>
    </w:rPr>
  </w:style>
  <w:style w:type="paragraph" w:customStyle="1" w:styleId="OmniPage1286">
    <w:name w:val="OmniPage #1286"/>
    <w:rsid w:val="00F47231"/>
    <w:pPr>
      <w:tabs>
        <w:tab w:val="left" w:pos="50"/>
        <w:tab w:val="right" w:pos="8625"/>
      </w:tabs>
      <w:spacing w:line="187" w:lineRule="exact"/>
      <w:jc w:val="both"/>
    </w:pPr>
    <w:rPr>
      <w:rFonts w:ascii="Arial" w:hAnsi="Arial"/>
      <w:sz w:val="14"/>
      <w:lang w:val="en-US" w:eastAsia="ko-KR"/>
    </w:rPr>
  </w:style>
  <w:style w:type="paragraph" w:customStyle="1" w:styleId="OmniPage1287">
    <w:name w:val="OmniPage #1287"/>
    <w:rsid w:val="00F47231"/>
    <w:pPr>
      <w:tabs>
        <w:tab w:val="left" w:pos="50"/>
        <w:tab w:val="right" w:pos="8594"/>
      </w:tabs>
      <w:spacing w:line="187" w:lineRule="exact"/>
      <w:jc w:val="both"/>
    </w:pPr>
    <w:rPr>
      <w:rFonts w:ascii="Arial" w:hAnsi="Arial"/>
      <w:sz w:val="14"/>
      <w:lang w:val="en-US" w:eastAsia="ko-KR"/>
    </w:rPr>
  </w:style>
  <w:style w:type="paragraph" w:customStyle="1" w:styleId="OmniPage1288">
    <w:name w:val="OmniPage #1288"/>
    <w:rsid w:val="00F47231"/>
    <w:pPr>
      <w:tabs>
        <w:tab w:val="left" w:pos="50"/>
        <w:tab w:val="right" w:pos="8629"/>
      </w:tabs>
      <w:spacing w:line="187" w:lineRule="exact"/>
      <w:jc w:val="both"/>
    </w:pPr>
    <w:rPr>
      <w:rFonts w:ascii="Arial" w:hAnsi="Arial"/>
      <w:sz w:val="14"/>
      <w:lang w:val="en-US" w:eastAsia="ko-KR"/>
    </w:rPr>
  </w:style>
  <w:style w:type="paragraph" w:customStyle="1" w:styleId="OmniPage1289">
    <w:name w:val="OmniPage #1289"/>
    <w:rsid w:val="00F47231"/>
    <w:pPr>
      <w:tabs>
        <w:tab w:val="left" w:pos="50"/>
        <w:tab w:val="right" w:pos="8630"/>
      </w:tabs>
      <w:spacing w:line="187" w:lineRule="exact"/>
      <w:jc w:val="both"/>
    </w:pPr>
    <w:rPr>
      <w:rFonts w:ascii="Arial" w:hAnsi="Arial"/>
      <w:sz w:val="14"/>
      <w:lang w:val="en-US" w:eastAsia="ko-KR"/>
    </w:rPr>
  </w:style>
  <w:style w:type="paragraph" w:customStyle="1" w:styleId="OmniPage1290">
    <w:name w:val="OmniPage #1290"/>
    <w:rsid w:val="00F47231"/>
    <w:pPr>
      <w:tabs>
        <w:tab w:val="left" w:pos="50"/>
        <w:tab w:val="right" w:pos="8620"/>
      </w:tabs>
      <w:spacing w:line="187" w:lineRule="exact"/>
      <w:jc w:val="both"/>
    </w:pPr>
    <w:rPr>
      <w:rFonts w:ascii="Arial" w:hAnsi="Arial"/>
      <w:sz w:val="14"/>
      <w:lang w:val="en-US" w:eastAsia="ko-KR"/>
    </w:rPr>
  </w:style>
  <w:style w:type="paragraph" w:customStyle="1" w:styleId="OmniPage1291">
    <w:name w:val="OmniPage #1291"/>
    <w:rsid w:val="00F47231"/>
    <w:pPr>
      <w:tabs>
        <w:tab w:val="left" w:pos="50"/>
        <w:tab w:val="right" w:pos="8633"/>
      </w:tabs>
      <w:spacing w:line="187" w:lineRule="exact"/>
      <w:jc w:val="both"/>
    </w:pPr>
    <w:rPr>
      <w:rFonts w:ascii="Arial" w:hAnsi="Arial"/>
      <w:sz w:val="14"/>
      <w:lang w:val="en-US" w:eastAsia="ko-KR"/>
    </w:rPr>
  </w:style>
  <w:style w:type="paragraph" w:customStyle="1" w:styleId="OmniPage1294">
    <w:name w:val="OmniPage #1294"/>
    <w:rsid w:val="00F47231"/>
    <w:pPr>
      <w:tabs>
        <w:tab w:val="left" w:pos="50"/>
        <w:tab w:val="right" w:pos="1600"/>
      </w:tabs>
      <w:spacing w:line="187" w:lineRule="exact"/>
    </w:pPr>
    <w:rPr>
      <w:rFonts w:ascii="Arial" w:hAnsi="Arial"/>
      <w:sz w:val="14"/>
      <w:lang w:val="en-US" w:eastAsia="ko-KR"/>
    </w:rPr>
  </w:style>
  <w:style w:type="character" w:styleId="PageNumber">
    <w:name w:val="page number"/>
    <w:basedOn w:val="DefaultParagraphFont"/>
    <w:rsid w:val="00F47231"/>
  </w:style>
  <w:style w:type="paragraph" w:customStyle="1" w:styleId="Style1">
    <w:name w:val="Style1"/>
    <w:basedOn w:val="Heading4"/>
    <w:rsid w:val="00F47231"/>
    <w:pPr>
      <w:numPr>
        <w:ilvl w:val="0"/>
        <w:numId w:val="0"/>
      </w:numPr>
      <w:tabs>
        <w:tab w:val="left" w:pos="567"/>
      </w:tabs>
      <w:spacing w:before="240" w:after="60"/>
      <w:jc w:val="left"/>
    </w:pPr>
    <w:rPr>
      <w:i/>
      <w:u w:val="single"/>
      <w:lang w:eastAsia="ko-KR"/>
    </w:rPr>
  </w:style>
  <w:style w:type="paragraph" w:customStyle="1" w:styleId="Style2">
    <w:name w:val="Style2"/>
    <w:basedOn w:val="Normal"/>
    <w:rsid w:val="00F47231"/>
    <w:pPr>
      <w:tabs>
        <w:tab w:val="left" w:pos="1134"/>
        <w:tab w:val="left" w:pos="1843"/>
      </w:tabs>
      <w:spacing w:after="0"/>
      <w:jc w:val="left"/>
    </w:pPr>
    <w:rPr>
      <w:lang w:eastAsia="ko-KR"/>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
    <w:link w:val="CharCharChar"/>
    <w:rsid w:val="00F47231"/>
    <w:rPr>
      <w:vertAlign w:val="superscript"/>
    </w:rPr>
  </w:style>
  <w:style w:type="paragraph" w:customStyle="1" w:styleId="DefaultMargins">
    <w:name w:val="DefaultMargins"/>
    <w:rsid w:val="00F47231"/>
    <w:rPr>
      <w:rFonts w:ascii="Arial" w:hAnsi="Arial"/>
      <w:snapToGrid w:val="0"/>
      <w:sz w:val="24"/>
      <w:lang w:val="en-US" w:eastAsia="en-US"/>
    </w:rPr>
  </w:style>
  <w:style w:type="paragraph" w:styleId="NormalWeb">
    <w:name w:val="Normal (Web)"/>
    <w:basedOn w:val="Normal"/>
    <w:uiPriority w:val="99"/>
    <w:rsid w:val="00F47231"/>
    <w:pPr>
      <w:spacing w:before="100" w:beforeAutospacing="1" w:after="100" w:afterAutospacing="1"/>
      <w:jc w:val="left"/>
    </w:pPr>
    <w:rPr>
      <w:color w:val="000080"/>
      <w:sz w:val="20"/>
      <w:lang w:eastAsia="ko-KR"/>
    </w:rPr>
  </w:style>
  <w:style w:type="character" w:styleId="Hyperlink">
    <w:name w:val="Hyperlink"/>
    <w:uiPriority w:val="99"/>
    <w:rsid w:val="00F47231"/>
    <w:rPr>
      <w:color w:val="000099"/>
      <w:u w:val="single"/>
    </w:rPr>
  </w:style>
  <w:style w:type="character" w:styleId="Emphasis">
    <w:name w:val="Emphasis"/>
    <w:qFormat/>
    <w:rsid w:val="00F47231"/>
    <w:rPr>
      <w:i/>
    </w:rPr>
  </w:style>
  <w:style w:type="character" w:styleId="EndnoteReference">
    <w:name w:val="endnote reference"/>
    <w:semiHidden/>
    <w:rsid w:val="00F47231"/>
    <w:rPr>
      <w:vertAlign w:val="superscript"/>
    </w:rPr>
  </w:style>
  <w:style w:type="paragraph" w:customStyle="1" w:styleId="Char1">
    <w:name w:val="Char1"/>
    <w:basedOn w:val="Normal"/>
    <w:rsid w:val="00F47231"/>
    <w:pPr>
      <w:spacing w:after="160" w:line="240" w:lineRule="exact"/>
      <w:jc w:val="left"/>
    </w:pPr>
    <w:rPr>
      <w:rFonts w:ascii="Tahoma" w:hAnsi="Tahoma"/>
      <w:sz w:val="20"/>
      <w:lang w:val="en-US"/>
    </w:rPr>
  </w:style>
  <w:style w:type="paragraph" w:customStyle="1" w:styleId="Point1">
    <w:name w:val="Point 1"/>
    <w:basedOn w:val="Normal"/>
    <w:link w:val="Point1Char"/>
    <w:rsid w:val="00F47231"/>
    <w:pPr>
      <w:spacing w:before="120" w:after="120"/>
      <w:ind w:left="1417" w:hanging="567"/>
    </w:pPr>
    <w:rPr>
      <w:lang w:eastAsia="zh-CN"/>
    </w:rPr>
  </w:style>
  <w:style w:type="character" w:customStyle="1" w:styleId="Point1Char">
    <w:name w:val="Point 1 Char"/>
    <w:link w:val="Point1"/>
    <w:rsid w:val="00F47231"/>
    <w:rPr>
      <w:sz w:val="24"/>
      <w:lang w:eastAsia="zh-CN"/>
    </w:rPr>
  </w:style>
  <w:style w:type="paragraph" w:customStyle="1" w:styleId="SubTitle2">
    <w:name w:val="SubTitle 2"/>
    <w:basedOn w:val="Normal"/>
    <w:rsid w:val="00F47231"/>
    <w:pPr>
      <w:jc w:val="center"/>
    </w:pPr>
    <w:rPr>
      <w:b/>
      <w:sz w:val="32"/>
    </w:rPr>
  </w:style>
  <w:style w:type="table" w:styleId="TableGrid">
    <w:name w:val="Table Grid"/>
    <w:basedOn w:val="TableNormal"/>
    <w:rsid w:val="00F47231"/>
    <w:pPr>
      <w:numPr>
        <w:numId w:val="30"/>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47231"/>
    <w:pPr>
      <w:numPr>
        <w:numId w:val="18"/>
      </w:numPr>
      <w:tabs>
        <w:tab w:val="clear" w:pos="765"/>
      </w:tabs>
      <w:spacing w:after="0"/>
      <w:ind w:left="0" w:firstLine="0"/>
      <w:jc w:val="left"/>
    </w:pPr>
    <w:rPr>
      <w:rFonts w:ascii="Tahoma" w:hAnsi="Tahoma" w:cs="Tahoma"/>
      <w:sz w:val="16"/>
      <w:szCs w:val="16"/>
      <w:lang w:val="fr-FR" w:eastAsia="ko-KR"/>
    </w:rPr>
  </w:style>
  <w:style w:type="character" w:customStyle="1" w:styleId="BalloonTextChar">
    <w:name w:val="Balloon Text Char"/>
    <w:link w:val="BalloonText"/>
    <w:semiHidden/>
    <w:rsid w:val="00F47231"/>
    <w:rPr>
      <w:rFonts w:ascii="Tahoma" w:hAnsi="Tahoma" w:cs="Tahoma"/>
      <w:sz w:val="16"/>
      <w:szCs w:val="16"/>
      <w:lang w:val="fr-FR" w:eastAsia="ko-KR"/>
    </w:rPr>
  </w:style>
  <w:style w:type="paragraph" w:styleId="CommentSubject">
    <w:name w:val="annotation subject"/>
    <w:basedOn w:val="CommentText"/>
    <w:next w:val="CommentText"/>
    <w:link w:val="CommentSubjectChar"/>
    <w:semiHidden/>
    <w:rsid w:val="00F47231"/>
    <w:pPr>
      <w:spacing w:after="0"/>
      <w:jc w:val="left"/>
    </w:pPr>
    <w:rPr>
      <w:b/>
      <w:bCs/>
      <w:lang w:eastAsia="en-GB"/>
    </w:rPr>
  </w:style>
  <w:style w:type="character" w:customStyle="1" w:styleId="CommentTextChar">
    <w:name w:val="Comment Text Char"/>
    <w:link w:val="CommentText"/>
    <w:semiHidden/>
    <w:rsid w:val="00F47231"/>
    <w:rPr>
      <w:lang w:eastAsia="en-US"/>
    </w:rPr>
  </w:style>
  <w:style w:type="character" w:customStyle="1" w:styleId="CommentSubjectChar">
    <w:name w:val="Comment Subject Char"/>
    <w:link w:val="CommentSubject"/>
    <w:semiHidden/>
    <w:rsid w:val="00F47231"/>
    <w:rPr>
      <w:b/>
      <w:bCs/>
      <w:lang w:eastAsia="en-US"/>
    </w:rPr>
  </w:style>
  <w:style w:type="paragraph" w:customStyle="1" w:styleId="CharCharChar">
    <w:name w:val="Char Char Char"/>
    <w:basedOn w:val="Normal"/>
    <w:link w:val="FootnoteReference"/>
    <w:rsid w:val="00F47231"/>
    <w:pPr>
      <w:spacing w:after="160" w:line="240" w:lineRule="exact"/>
      <w:jc w:val="left"/>
    </w:pPr>
    <w:rPr>
      <w:sz w:val="20"/>
      <w:vertAlign w:val="superscript"/>
      <w:lang w:eastAsia="en-GB"/>
    </w:rPr>
  </w:style>
  <w:style w:type="paragraph" w:customStyle="1" w:styleId="CharCharChar0">
    <w:name w:val="Char Char Char"/>
    <w:basedOn w:val="Normal"/>
    <w:rsid w:val="00F47231"/>
    <w:pPr>
      <w:spacing w:after="160" w:line="240" w:lineRule="exact"/>
      <w:jc w:val="left"/>
    </w:pPr>
    <w:rPr>
      <w:rFonts w:ascii="Tahoma" w:hAnsi="Tahoma"/>
      <w:sz w:val="20"/>
      <w:lang w:val="en-US"/>
    </w:rPr>
  </w:style>
  <w:style w:type="character" w:customStyle="1" w:styleId="Heading10">
    <w:name w:val="Heading #1_"/>
    <w:link w:val="Heading11"/>
    <w:uiPriority w:val="99"/>
    <w:locked/>
    <w:rsid w:val="00F47231"/>
    <w:rPr>
      <w:rFonts w:ascii="Arial" w:hAnsi="Arial" w:cs="Arial"/>
      <w:shd w:val="clear" w:color="auto" w:fill="FFFFFF"/>
      <w:lang w:val="fi-FI" w:eastAsia="fi-FI"/>
    </w:rPr>
  </w:style>
  <w:style w:type="character" w:customStyle="1" w:styleId="Bodytext30">
    <w:name w:val="Body text (3)_"/>
    <w:link w:val="Bodytext31"/>
    <w:uiPriority w:val="99"/>
    <w:locked/>
    <w:rsid w:val="00F47231"/>
    <w:rPr>
      <w:rFonts w:ascii="Arial" w:hAnsi="Arial" w:cs="Arial"/>
      <w:sz w:val="15"/>
      <w:szCs w:val="15"/>
      <w:shd w:val="clear" w:color="auto" w:fill="FFFFFF"/>
    </w:rPr>
  </w:style>
  <w:style w:type="paragraph" w:customStyle="1" w:styleId="Heading11">
    <w:name w:val="Heading #1"/>
    <w:basedOn w:val="Normal"/>
    <w:link w:val="Heading10"/>
    <w:uiPriority w:val="99"/>
    <w:rsid w:val="00F47231"/>
    <w:pPr>
      <w:widowControl w:val="0"/>
      <w:shd w:val="clear" w:color="auto" w:fill="FFFFFF"/>
      <w:spacing w:after="0" w:line="194" w:lineRule="exact"/>
      <w:jc w:val="left"/>
      <w:outlineLvl w:val="0"/>
    </w:pPr>
    <w:rPr>
      <w:rFonts w:ascii="Arial" w:hAnsi="Arial" w:cs="Arial"/>
      <w:sz w:val="20"/>
      <w:lang w:val="fi-FI" w:eastAsia="fi-FI"/>
    </w:rPr>
  </w:style>
  <w:style w:type="paragraph" w:customStyle="1" w:styleId="Bodytext31">
    <w:name w:val="Body text (3)"/>
    <w:basedOn w:val="Normal"/>
    <w:link w:val="Bodytext30"/>
    <w:uiPriority w:val="99"/>
    <w:rsid w:val="00F47231"/>
    <w:pPr>
      <w:widowControl w:val="0"/>
      <w:shd w:val="clear" w:color="auto" w:fill="FFFFFF"/>
      <w:spacing w:after="1260" w:line="194" w:lineRule="exact"/>
      <w:ind w:hanging="420"/>
      <w:jc w:val="left"/>
    </w:pPr>
    <w:rPr>
      <w:rFonts w:ascii="Arial" w:hAnsi="Arial" w:cs="Arial"/>
      <w:sz w:val="15"/>
      <w:szCs w:val="15"/>
      <w:lang w:eastAsia="en-GB"/>
    </w:rPr>
  </w:style>
  <w:style w:type="character" w:customStyle="1" w:styleId="Text1Char">
    <w:name w:val="Text 1 Char"/>
    <w:link w:val="Text1"/>
    <w:rsid w:val="00DC750D"/>
    <w:rPr>
      <w:sz w:val="24"/>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link w:val="FootnoteText"/>
    <w:uiPriority w:val="99"/>
    <w:semiHidden/>
    <w:rsid w:val="00AD3210"/>
    <w:rPr>
      <w:lang w:eastAsia="en-US"/>
    </w:rPr>
  </w:style>
  <w:style w:type="character" w:styleId="CommentReference">
    <w:name w:val="annotation reference"/>
    <w:uiPriority w:val="99"/>
    <w:semiHidden/>
    <w:unhideWhenUsed/>
    <w:rsid w:val="00643990"/>
    <w:rPr>
      <w:sz w:val="16"/>
      <w:szCs w:val="16"/>
    </w:rPr>
  </w:style>
  <w:style w:type="paragraph" w:customStyle="1" w:styleId="Default">
    <w:name w:val="Default"/>
    <w:rsid w:val="00477C59"/>
    <w:pPr>
      <w:autoSpaceDE w:val="0"/>
      <w:autoSpaceDN w:val="0"/>
      <w:adjustRightInd w:val="0"/>
    </w:pPr>
    <w:rPr>
      <w:rFonts w:ascii="Century" w:hAnsi="Century" w:cs="Century"/>
      <w:color w:val="000000"/>
      <w:sz w:val="24"/>
      <w:szCs w:val="24"/>
    </w:rPr>
  </w:style>
  <w:style w:type="table" w:customStyle="1" w:styleId="TableGrid1">
    <w:name w:val="Table Grid1"/>
    <w:basedOn w:val="TableNormal"/>
    <w:next w:val="TableGrid"/>
    <w:uiPriority w:val="59"/>
    <w:rsid w:val="00BE2D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06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Char1">
    <w:name w:val="Text 2 Char1"/>
    <w:link w:val="Text2"/>
    <w:rsid w:val="00C569CB"/>
    <w:rPr>
      <w:sz w:val="24"/>
      <w:lang w:eastAsia="en-US"/>
    </w:rPr>
  </w:style>
  <w:style w:type="paragraph" w:styleId="ListParagraph">
    <w:name w:val="List Paragraph"/>
    <w:basedOn w:val="Normal"/>
    <w:uiPriority w:val="34"/>
    <w:qFormat/>
    <w:rsid w:val="00F269A5"/>
    <w:pPr>
      <w:spacing w:after="0"/>
      <w:ind w:left="720"/>
      <w:contextualSpacing/>
      <w:jc w:val="left"/>
    </w:pPr>
    <w:rPr>
      <w:lang w:val="fr-FR" w:eastAsia="en-GB"/>
    </w:rPr>
  </w:style>
  <w:style w:type="paragraph" w:styleId="Revision">
    <w:name w:val="Revision"/>
    <w:hidden/>
    <w:uiPriority w:val="99"/>
    <w:semiHidden/>
    <w:rsid w:val="00782D71"/>
    <w:rPr>
      <w:sz w:val="24"/>
      <w:lang w:eastAsia="en-US"/>
    </w:rPr>
  </w:style>
  <w:style w:type="paragraph" w:customStyle="1" w:styleId="1">
    <w:name w:val="1"/>
    <w:basedOn w:val="Normal"/>
    <w:autoRedefine/>
    <w:rsid w:val="005F06AB"/>
    <w:pPr>
      <w:spacing w:after="160" w:line="240" w:lineRule="exact"/>
      <w:jc w:val="left"/>
    </w:pPr>
    <w:rPr>
      <w:rFonts w:eastAsia="Calibri"/>
      <w:sz w:val="20"/>
      <w:szCs w:val="22"/>
      <w:vertAlign w:val="superscript"/>
    </w:rPr>
  </w:style>
  <w:style w:type="table" w:styleId="MediumList2-Accent1">
    <w:name w:val="Medium List 2 Accent 1"/>
    <w:basedOn w:val="TableNormal"/>
    <w:uiPriority w:val="66"/>
    <w:rsid w:val="00B51C5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alendar1">
    <w:name w:val="Calendar 1"/>
    <w:basedOn w:val="TableNormal"/>
    <w:uiPriority w:val="99"/>
    <w:qFormat/>
    <w:rsid w:val="00B51C55"/>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LightShading-Accent6">
    <w:name w:val="Light Shading Accent 6"/>
    <w:basedOn w:val="TableNormal"/>
    <w:uiPriority w:val="60"/>
    <w:rsid w:val="00B51C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1">
    <w:name w:val="Light Shading Accent 1"/>
    <w:basedOn w:val="TableNormal"/>
    <w:uiPriority w:val="60"/>
    <w:rsid w:val="00B51C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036E74"/>
    <w:rPr>
      <w:b/>
      <w:bCs/>
    </w:rPr>
  </w:style>
  <w:style w:type="paragraph" w:customStyle="1" w:styleId="ActivitiesC3Tablebullets">
    <w:name w:val="Activities C3 Table bullets"/>
    <w:basedOn w:val="Normal"/>
    <w:qFormat/>
    <w:rsid w:val="007059D9"/>
    <w:pPr>
      <w:keepLines/>
      <w:numPr>
        <w:numId w:val="71"/>
      </w:numPr>
      <w:tabs>
        <w:tab w:val="right" w:leader="dot" w:pos="3800"/>
      </w:tabs>
      <w:spacing w:after="20" w:line="264" w:lineRule="auto"/>
    </w:pPr>
    <w:rPr>
      <w:rFonts w:ascii="Arial" w:hAnsi="Arial"/>
      <w:spacing w:val="4"/>
      <w:sz w:val="19"/>
      <w:szCs w:val="19"/>
      <w:lang w:eastAsia="fr-BE"/>
    </w:rPr>
  </w:style>
  <w:style w:type="paragraph" w:customStyle="1" w:styleId="CM1">
    <w:name w:val="CM1"/>
    <w:basedOn w:val="Default"/>
    <w:next w:val="Default"/>
    <w:uiPriority w:val="99"/>
    <w:rsid w:val="008B2D51"/>
    <w:rPr>
      <w:rFonts w:ascii="EUAlbertina" w:hAnsi="EUAlbertina" w:cs="Times New Roman"/>
      <w:color w:val="auto"/>
    </w:rPr>
  </w:style>
  <w:style w:type="paragraph" w:customStyle="1" w:styleId="CM3">
    <w:name w:val="CM3"/>
    <w:basedOn w:val="Default"/>
    <w:next w:val="Default"/>
    <w:uiPriority w:val="99"/>
    <w:rsid w:val="008B2D51"/>
    <w:rPr>
      <w:rFonts w:ascii="EUAlbertina" w:hAnsi="EUAlbertina" w:cs="Times New Roman"/>
      <w:color w:val="auto"/>
    </w:rPr>
  </w:style>
  <w:style w:type="paragraph" w:customStyle="1" w:styleId="CM4">
    <w:name w:val="CM4"/>
    <w:basedOn w:val="Default"/>
    <w:next w:val="Default"/>
    <w:uiPriority w:val="99"/>
    <w:rsid w:val="008B2D51"/>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041">
      <w:bodyDiv w:val="1"/>
      <w:marLeft w:val="0"/>
      <w:marRight w:val="0"/>
      <w:marTop w:val="0"/>
      <w:marBottom w:val="0"/>
      <w:divBdr>
        <w:top w:val="none" w:sz="0" w:space="0" w:color="auto"/>
        <w:left w:val="none" w:sz="0" w:space="0" w:color="auto"/>
        <w:bottom w:val="none" w:sz="0" w:space="0" w:color="auto"/>
        <w:right w:val="none" w:sz="0" w:space="0" w:color="auto"/>
      </w:divBdr>
    </w:div>
    <w:div w:id="87385813">
      <w:bodyDiv w:val="1"/>
      <w:marLeft w:val="0"/>
      <w:marRight w:val="0"/>
      <w:marTop w:val="0"/>
      <w:marBottom w:val="0"/>
      <w:divBdr>
        <w:top w:val="none" w:sz="0" w:space="0" w:color="auto"/>
        <w:left w:val="none" w:sz="0" w:space="0" w:color="auto"/>
        <w:bottom w:val="none" w:sz="0" w:space="0" w:color="auto"/>
        <w:right w:val="none" w:sz="0" w:space="0" w:color="auto"/>
      </w:divBdr>
    </w:div>
    <w:div w:id="119224376">
      <w:bodyDiv w:val="1"/>
      <w:marLeft w:val="0"/>
      <w:marRight w:val="0"/>
      <w:marTop w:val="0"/>
      <w:marBottom w:val="0"/>
      <w:divBdr>
        <w:top w:val="none" w:sz="0" w:space="0" w:color="auto"/>
        <w:left w:val="none" w:sz="0" w:space="0" w:color="auto"/>
        <w:bottom w:val="none" w:sz="0" w:space="0" w:color="auto"/>
        <w:right w:val="none" w:sz="0" w:space="0" w:color="auto"/>
      </w:divBdr>
      <w:divsChild>
        <w:div w:id="1087001329">
          <w:marLeft w:val="0"/>
          <w:marRight w:val="0"/>
          <w:marTop w:val="0"/>
          <w:marBottom w:val="0"/>
          <w:divBdr>
            <w:top w:val="single" w:sz="2" w:space="0" w:color="336699"/>
            <w:left w:val="single" w:sz="6" w:space="0" w:color="336699"/>
            <w:bottom w:val="single" w:sz="6" w:space="0" w:color="336699"/>
            <w:right w:val="single" w:sz="6" w:space="0" w:color="336699"/>
          </w:divBdr>
          <w:divsChild>
            <w:div w:id="1083991139">
              <w:marLeft w:val="0"/>
              <w:marRight w:val="0"/>
              <w:marTop w:val="0"/>
              <w:marBottom w:val="0"/>
              <w:divBdr>
                <w:top w:val="none" w:sz="0" w:space="0" w:color="auto"/>
                <w:left w:val="none" w:sz="0" w:space="0" w:color="auto"/>
                <w:bottom w:val="none" w:sz="0" w:space="0" w:color="auto"/>
                <w:right w:val="none" w:sz="0" w:space="0" w:color="auto"/>
              </w:divBdr>
              <w:divsChild>
                <w:div w:id="473375157">
                  <w:marLeft w:val="0"/>
                  <w:marRight w:val="0"/>
                  <w:marTop w:val="0"/>
                  <w:marBottom w:val="0"/>
                  <w:divBdr>
                    <w:top w:val="none" w:sz="0" w:space="0" w:color="auto"/>
                    <w:left w:val="none" w:sz="0" w:space="0" w:color="auto"/>
                    <w:bottom w:val="none" w:sz="0" w:space="0" w:color="auto"/>
                    <w:right w:val="none" w:sz="0" w:space="0" w:color="auto"/>
                  </w:divBdr>
                  <w:divsChild>
                    <w:div w:id="122298413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90867">
      <w:bodyDiv w:val="1"/>
      <w:marLeft w:val="0"/>
      <w:marRight w:val="0"/>
      <w:marTop w:val="0"/>
      <w:marBottom w:val="0"/>
      <w:divBdr>
        <w:top w:val="none" w:sz="0" w:space="0" w:color="auto"/>
        <w:left w:val="none" w:sz="0" w:space="0" w:color="auto"/>
        <w:bottom w:val="none" w:sz="0" w:space="0" w:color="auto"/>
        <w:right w:val="none" w:sz="0" w:space="0" w:color="auto"/>
      </w:divBdr>
    </w:div>
    <w:div w:id="260188899">
      <w:bodyDiv w:val="1"/>
      <w:marLeft w:val="0"/>
      <w:marRight w:val="0"/>
      <w:marTop w:val="0"/>
      <w:marBottom w:val="0"/>
      <w:divBdr>
        <w:top w:val="none" w:sz="0" w:space="0" w:color="auto"/>
        <w:left w:val="none" w:sz="0" w:space="0" w:color="auto"/>
        <w:bottom w:val="none" w:sz="0" w:space="0" w:color="auto"/>
        <w:right w:val="none" w:sz="0" w:space="0" w:color="auto"/>
      </w:divBdr>
    </w:div>
    <w:div w:id="325787803">
      <w:bodyDiv w:val="1"/>
      <w:marLeft w:val="0"/>
      <w:marRight w:val="0"/>
      <w:marTop w:val="0"/>
      <w:marBottom w:val="0"/>
      <w:divBdr>
        <w:top w:val="none" w:sz="0" w:space="0" w:color="auto"/>
        <w:left w:val="none" w:sz="0" w:space="0" w:color="auto"/>
        <w:bottom w:val="none" w:sz="0" w:space="0" w:color="auto"/>
        <w:right w:val="none" w:sz="0" w:space="0" w:color="auto"/>
      </w:divBdr>
      <w:divsChild>
        <w:div w:id="1075779242">
          <w:marLeft w:val="0"/>
          <w:marRight w:val="0"/>
          <w:marTop w:val="0"/>
          <w:marBottom w:val="0"/>
          <w:divBdr>
            <w:top w:val="none" w:sz="0" w:space="0" w:color="auto"/>
            <w:left w:val="none" w:sz="0" w:space="0" w:color="auto"/>
            <w:bottom w:val="none" w:sz="0" w:space="0" w:color="auto"/>
            <w:right w:val="none" w:sz="0" w:space="0" w:color="auto"/>
          </w:divBdr>
          <w:divsChild>
            <w:div w:id="2032216349">
              <w:marLeft w:val="0"/>
              <w:marRight w:val="0"/>
              <w:marTop w:val="0"/>
              <w:marBottom w:val="0"/>
              <w:divBdr>
                <w:top w:val="none" w:sz="0" w:space="0" w:color="auto"/>
                <w:left w:val="none" w:sz="0" w:space="0" w:color="auto"/>
                <w:bottom w:val="none" w:sz="0" w:space="0" w:color="auto"/>
                <w:right w:val="none" w:sz="0" w:space="0" w:color="auto"/>
              </w:divBdr>
              <w:divsChild>
                <w:div w:id="910844721">
                  <w:marLeft w:val="0"/>
                  <w:marRight w:val="0"/>
                  <w:marTop w:val="0"/>
                  <w:marBottom w:val="0"/>
                  <w:divBdr>
                    <w:top w:val="none" w:sz="0" w:space="0" w:color="auto"/>
                    <w:left w:val="none" w:sz="0" w:space="0" w:color="auto"/>
                    <w:bottom w:val="none" w:sz="0" w:space="0" w:color="auto"/>
                    <w:right w:val="none" w:sz="0" w:space="0" w:color="auto"/>
                  </w:divBdr>
                  <w:divsChild>
                    <w:div w:id="86661091">
                      <w:marLeft w:val="0"/>
                      <w:marRight w:val="0"/>
                      <w:marTop w:val="0"/>
                      <w:marBottom w:val="0"/>
                      <w:divBdr>
                        <w:top w:val="none" w:sz="0" w:space="0" w:color="auto"/>
                        <w:left w:val="none" w:sz="0" w:space="0" w:color="auto"/>
                        <w:bottom w:val="none" w:sz="0" w:space="0" w:color="auto"/>
                        <w:right w:val="none" w:sz="0" w:space="0" w:color="auto"/>
                      </w:divBdr>
                      <w:divsChild>
                        <w:div w:id="436213495">
                          <w:marLeft w:val="0"/>
                          <w:marRight w:val="0"/>
                          <w:marTop w:val="0"/>
                          <w:marBottom w:val="0"/>
                          <w:divBdr>
                            <w:top w:val="none" w:sz="0" w:space="0" w:color="auto"/>
                            <w:left w:val="none" w:sz="0" w:space="0" w:color="auto"/>
                            <w:bottom w:val="none" w:sz="0" w:space="0" w:color="auto"/>
                            <w:right w:val="none" w:sz="0" w:space="0" w:color="auto"/>
                          </w:divBdr>
                          <w:divsChild>
                            <w:div w:id="1415664713">
                              <w:marLeft w:val="0"/>
                              <w:marRight w:val="0"/>
                              <w:marTop w:val="0"/>
                              <w:marBottom w:val="0"/>
                              <w:divBdr>
                                <w:top w:val="none" w:sz="0" w:space="0" w:color="auto"/>
                                <w:left w:val="none" w:sz="0" w:space="0" w:color="auto"/>
                                <w:bottom w:val="none" w:sz="0" w:space="0" w:color="auto"/>
                                <w:right w:val="none" w:sz="0" w:space="0" w:color="auto"/>
                              </w:divBdr>
                              <w:divsChild>
                                <w:div w:id="2024505105">
                                  <w:marLeft w:val="0"/>
                                  <w:marRight w:val="0"/>
                                  <w:marTop w:val="0"/>
                                  <w:marBottom w:val="0"/>
                                  <w:divBdr>
                                    <w:top w:val="none" w:sz="0" w:space="0" w:color="auto"/>
                                    <w:left w:val="none" w:sz="0" w:space="0" w:color="auto"/>
                                    <w:bottom w:val="none" w:sz="0" w:space="0" w:color="auto"/>
                                    <w:right w:val="none" w:sz="0" w:space="0" w:color="auto"/>
                                  </w:divBdr>
                                  <w:divsChild>
                                    <w:div w:id="1495144843">
                                      <w:marLeft w:val="0"/>
                                      <w:marRight w:val="0"/>
                                      <w:marTop w:val="0"/>
                                      <w:marBottom w:val="0"/>
                                      <w:divBdr>
                                        <w:top w:val="none" w:sz="0" w:space="0" w:color="auto"/>
                                        <w:left w:val="none" w:sz="0" w:space="0" w:color="auto"/>
                                        <w:bottom w:val="none" w:sz="0" w:space="0" w:color="auto"/>
                                        <w:right w:val="none" w:sz="0" w:space="0" w:color="auto"/>
                                      </w:divBdr>
                                      <w:divsChild>
                                        <w:div w:id="1139495480">
                                          <w:marLeft w:val="0"/>
                                          <w:marRight w:val="0"/>
                                          <w:marTop w:val="0"/>
                                          <w:marBottom w:val="0"/>
                                          <w:divBdr>
                                            <w:top w:val="none" w:sz="0" w:space="0" w:color="auto"/>
                                            <w:left w:val="none" w:sz="0" w:space="0" w:color="auto"/>
                                            <w:bottom w:val="none" w:sz="0" w:space="0" w:color="auto"/>
                                            <w:right w:val="none" w:sz="0" w:space="0" w:color="auto"/>
                                          </w:divBdr>
                                          <w:divsChild>
                                            <w:div w:id="555825381">
                                              <w:marLeft w:val="0"/>
                                              <w:marRight w:val="0"/>
                                              <w:marTop w:val="0"/>
                                              <w:marBottom w:val="0"/>
                                              <w:divBdr>
                                                <w:top w:val="none" w:sz="0" w:space="0" w:color="auto"/>
                                                <w:left w:val="none" w:sz="0" w:space="0" w:color="auto"/>
                                                <w:bottom w:val="none" w:sz="0" w:space="0" w:color="auto"/>
                                                <w:right w:val="none" w:sz="0" w:space="0" w:color="auto"/>
                                              </w:divBdr>
                                              <w:divsChild>
                                                <w:div w:id="165367938">
                                                  <w:marLeft w:val="0"/>
                                                  <w:marRight w:val="0"/>
                                                  <w:marTop w:val="0"/>
                                                  <w:marBottom w:val="0"/>
                                                  <w:divBdr>
                                                    <w:top w:val="none" w:sz="0" w:space="0" w:color="auto"/>
                                                    <w:left w:val="none" w:sz="0" w:space="0" w:color="auto"/>
                                                    <w:bottom w:val="none" w:sz="0" w:space="0" w:color="auto"/>
                                                    <w:right w:val="none" w:sz="0" w:space="0" w:color="auto"/>
                                                  </w:divBdr>
                                                  <w:divsChild>
                                                    <w:div w:id="1264530232">
                                                      <w:marLeft w:val="0"/>
                                                      <w:marRight w:val="0"/>
                                                      <w:marTop w:val="0"/>
                                                      <w:marBottom w:val="0"/>
                                                      <w:divBdr>
                                                        <w:top w:val="none" w:sz="0" w:space="0" w:color="auto"/>
                                                        <w:left w:val="none" w:sz="0" w:space="0" w:color="auto"/>
                                                        <w:bottom w:val="none" w:sz="0" w:space="0" w:color="auto"/>
                                                        <w:right w:val="none" w:sz="0" w:space="0" w:color="auto"/>
                                                      </w:divBdr>
                                                      <w:divsChild>
                                                        <w:div w:id="511838551">
                                                          <w:marLeft w:val="0"/>
                                                          <w:marRight w:val="0"/>
                                                          <w:marTop w:val="0"/>
                                                          <w:marBottom w:val="0"/>
                                                          <w:divBdr>
                                                            <w:top w:val="none" w:sz="0" w:space="0" w:color="auto"/>
                                                            <w:left w:val="none" w:sz="0" w:space="0" w:color="auto"/>
                                                            <w:bottom w:val="none" w:sz="0" w:space="0" w:color="auto"/>
                                                            <w:right w:val="none" w:sz="0" w:space="0" w:color="auto"/>
                                                          </w:divBdr>
                                                          <w:divsChild>
                                                            <w:div w:id="961837652">
                                                              <w:marLeft w:val="0"/>
                                                              <w:marRight w:val="0"/>
                                                              <w:marTop w:val="0"/>
                                                              <w:marBottom w:val="0"/>
                                                              <w:divBdr>
                                                                <w:top w:val="none" w:sz="0" w:space="0" w:color="auto"/>
                                                                <w:left w:val="none" w:sz="0" w:space="0" w:color="auto"/>
                                                                <w:bottom w:val="none" w:sz="0" w:space="0" w:color="auto"/>
                                                                <w:right w:val="none" w:sz="0" w:space="0" w:color="auto"/>
                                                              </w:divBdr>
                                                              <w:divsChild>
                                                                <w:div w:id="588855405">
                                                                  <w:marLeft w:val="0"/>
                                                                  <w:marRight w:val="0"/>
                                                                  <w:marTop w:val="0"/>
                                                                  <w:marBottom w:val="0"/>
                                                                  <w:divBdr>
                                                                    <w:top w:val="none" w:sz="0" w:space="0" w:color="auto"/>
                                                                    <w:left w:val="none" w:sz="0" w:space="0" w:color="auto"/>
                                                                    <w:bottom w:val="none" w:sz="0" w:space="0" w:color="auto"/>
                                                                    <w:right w:val="none" w:sz="0" w:space="0" w:color="auto"/>
                                                                  </w:divBdr>
                                                                  <w:divsChild>
                                                                    <w:div w:id="217206013">
                                                                      <w:marLeft w:val="0"/>
                                                                      <w:marRight w:val="0"/>
                                                                      <w:marTop w:val="0"/>
                                                                      <w:marBottom w:val="0"/>
                                                                      <w:divBdr>
                                                                        <w:top w:val="none" w:sz="0" w:space="0" w:color="auto"/>
                                                                        <w:left w:val="none" w:sz="0" w:space="0" w:color="auto"/>
                                                                        <w:bottom w:val="none" w:sz="0" w:space="0" w:color="auto"/>
                                                                        <w:right w:val="none" w:sz="0" w:space="0" w:color="auto"/>
                                                                      </w:divBdr>
                                                                      <w:divsChild>
                                                                        <w:div w:id="164056517">
                                                                          <w:marLeft w:val="0"/>
                                                                          <w:marRight w:val="0"/>
                                                                          <w:marTop w:val="0"/>
                                                                          <w:marBottom w:val="0"/>
                                                                          <w:divBdr>
                                                                            <w:top w:val="none" w:sz="0" w:space="0" w:color="auto"/>
                                                                            <w:left w:val="none" w:sz="0" w:space="0" w:color="auto"/>
                                                                            <w:bottom w:val="none" w:sz="0" w:space="0" w:color="auto"/>
                                                                            <w:right w:val="none" w:sz="0" w:space="0" w:color="auto"/>
                                                                          </w:divBdr>
                                                                          <w:divsChild>
                                                                            <w:div w:id="353268150">
                                                                              <w:marLeft w:val="0"/>
                                                                              <w:marRight w:val="0"/>
                                                                              <w:marTop w:val="0"/>
                                                                              <w:marBottom w:val="0"/>
                                                                              <w:divBdr>
                                                                                <w:top w:val="none" w:sz="0" w:space="0" w:color="auto"/>
                                                                                <w:left w:val="none" w:sz="0" w:space="0" w:color="auto"/>
                                                                                <w:bottom w:val="none" w:sz="0" w:space="0" w:color="auto"/>
                                                                                <w:right w:val="none" w:sz="0" w:space="0" w:color="auto"/>
                                                                              </w:divBdr>
                                                                              <w:divsChild>
                                                                                <w:div w:id="1025784933">
                                                                                  <w:marLeft w:val="0"/>
                                                                                  <w:marRight w:val="0"/>
                                                                                  <w:marTop w:val="0"/>
                                                                                  <w:marBottom w:val="0"/>
                                                                                  <w:divBdr>
                                                                                    <w:top w:val="none" w:sz="0" w:space="0" w:color="auto"/>
                                                                                    <w:left w:val="none" w:sz="0" w:space="0" w:color="auto"/>
                                                                                    <w:bottom w:val="none" w:sz="0" w:space="0" w:color="auto"/>
                                                                                    <w:right w:val="none" w:sz="0" w:space="0" w:color="auto"/>
                                                                                  </w:divBdr>
                                                                                  <w:divsChild>
                                                                                    <w:div w:id="304164392">
                                                                                      <w:marLeft w:val="0"/>
                                                                                      <w:marRight w:val="0"/>
                                                                                      <w:marTop w:val="0"/>
                                                                                      <w:marBottom w:val="0"/>
                                                                                      <w:divBdr>
                                                                                        <w:top w:val="none" w:sz="0" w:space="0" w:color="auto"/>
                                                                                        <w:left w:val="none" w:sz="0" w:space="0" w:color="auto"/>
                                                                                        <w:bottom w:val="none" w:sz="0" w:space="0" w:color="auto"/>
                                                                                        <w:right w:val="none" w:sz="0" w:space="0" w:color="auto"/>
                                                                                      </w:divBdr>
                                                                                      <w:divsChild>
                                                                                        <w:div w:id="1102872369">
                                                                                          <w:marLeft w:val="720"/>
                                                                                          <w:marRight w:val="0"/>
                                                                                          <w:marTop w:val="0"/>
                                                                                          <w:marBottom w:val="0"/>
                                                                                          <w:divBdr>
                                                                                            <w:top w:val="none" w:sz="0" w:space="0" w:color="auto"/>
                                                                                            <w:left w:val="none" w:sz="0" w:space="0" w:color="auto"/>
                                                                                            <w:bottom w:val="none" w:sz="0" w:space="0" w:color="auto"/>
                                                                                            <w:right w:val="none" w:sz="0" w:space="0" w:color="auto"/>
                                                                                          </w:divBdr>
                                                                                        </w:div>
                                                                                        <w:div w:id="630676600">
                                                                                          <w:marLeft w:val="0"/>
                                                                                          <w:marRight w:val="0"/>
                                                                                          <w:marTop w:val="0"/>
                                                                                          <w:marBottom w:val="120"/>
                                                                                          <w:divBdr>
                                                                                            <w:top w:val="none" w:sz="0" w:space="0" w:color="auto"/>
                                                                                            <w:left w:val="none" w:sz="0" w:space="0" w:color="auto"/>
                                                                                            <w:bottom w:val="none" w:sz="0" w:space="0" w:color="auto"/>
                                                                                            <w:right w:val="none" w:sz="0" w:space="0" w:color="auto"/>
                                                                                          </w:divBdr>
                                                                                        </w:div>
                                                                                        <w:div w:id="4528257">
                                                                                          <w:marLeft w:val="0"/>
                                                                                          <w:marRight w:val="0"/>
                                                                                          <w:marTop w:val="0"/>
                                                                                          <w:marBottom w:val="60"/>
                                                                                          <w:divBdr>
                                                                                            <w:top w:val="none" w:sz="0" w:space="0" w:color="auto"/>
                                                                                            <w:left w:val="none" w:sz="0" w:space="0" w:color="auto"/>
                                                                                            <w:bottom w:val="none" w:sz="0" w:space="0" w:color="auto"/>
                                                                                            <w:right w:val="none" w:sz="0" w:space="0" w:color="auto"/>
                                                                                          </w:divBdr>
                                                                                        </w:div>
                                                                                        <w:div w:id="615529262">
                                                                                          <w:marLeft w:val="0"/>
                                                                                          <w:marRight w:val="0"/>
                                                                                          <w:marTop w:val="0"/>
                                                                                          <w:marBottom w:val="60"/>
                                                                                          <w:divBdr>
                                                                                            <w:top w:val="none" w:sz="0" w:space="0" w:color="auto"/>
                                                                                            <w:left w:val="none" w:sz="0" w:space="0" w:color="auto"/>
                                                                                            <w:bottom w:val="none" w:sz="0" w:space="0" w:color="auto"/>
                                                                                            <w:right w:val="none" w:sz="0" w:space="0" w:color="auto"/>
                                                                                          </w:divBdr>
                                                                                        </w:div>
                                                                                        <w:div w:id="1683126589">
                                                                                          <w:marLeft w:val="0"/>
                                                                                          <w:marRight w:val="0"/>
                                                                                          <w:marTop w:val="0"/>
                                                                                          <w:marBottom w:val="60"/>
                                                                                          <w:divBdr>
                                                                                            <w:top w:val="none" w:sz="0" w:space="0" w:color="auto"/>
                                                                                            <w:left w:val="none" w:sz="0" w:space="0" w:color="auto"/>
                                                                                            <w:bottom w:val="none" w:sz="0" w:space="0" w:color="auto"/>
                                                                                            <w:right w:val="none" w:sz="0" w:space="0" w:color="auto"/>
                                                                                          </w:divBdr>
                                                                                        </w:div>
                                                                                        <w:div w:id="1069616891">
                                                                                          <w:marLeft w:val="0"/>
                                                                                          <w:marRight w:val="0"/>
                                                                                          <w:marTop w:val="0"/>
                                                                                          <w:marBottom w:val="60"/>
                                                                                          <w:divBdr>
                                                                                            <w:top w:val="none" w:sz="0" w:space="0" w:color="auto"/>
                                                                                            <w:left w:val="none" w:sz="0" w:space="0" w:color="auto"/>
                                                                                            <w:bottom w:val="none" w:sz="0" w:space="0" w:color="auto"/>
                                                                                            <w:right w:val="none" w:sz="0" w:space="0" w:color="auto"/>
                                                                                          </w:divBdr>
                                                                                        </w:div>
                                                                                        <w:div w:id="920338598">
                                                                                          <w:marLeft w:val="0"/>
                                                                                          <w:marRight w:val="0"/>
                                                                                          <w:marTop w:val="0"/>
                                                                                          <w:marBottom w:val="60"/>
                                                                                          <w:divBdr>
                                                                                            <w:top w:val="none" w:sz="0" w:space="0" w:color="auto"/>
                                                                                            <w:left w:val="none" w:sz="0" w:space="0" w:color="auto"/>
                                                                                            <w:bottom w:val="none" w:sz="0" w:space="0" w:color="auto"/>
                                                                                            <w:right w:val="none" w:sz="0" w:space="0" w:color="auto"/>
                                                                                          </w:divBdr>
                                                                                        </w:div>
                                                                                        <w:div w:id="1084956618">
                                                                                          <w:marLeft w:val="0"/>
                                                                                          <w:marRight w:val="0"/>
                                                                                          <w:marTop w:val="0"/>
                                                                                          <w:marBottom w:val="0"/>
                                                                                          <w:divBdr>
                                                                                            <w:top w:val="none" w:sz="0" w:space="0" w:color="auto"/>
                                                                                            <w:left w:val="none" w:sz="0" w:space="0" w:color="auto"/>
                                                                                            <w:bottom w:val="none" w:sz="0" w:space="0" w:color="auto"/>
                                                                                            <w:right w:val="none" w:sz="0" w:space="0" w:color="auto"/>
                                                                                          </w:divBdr>
                                                                                        </w:div>
                                                                                        <w:div w:id="746877233">
                                                                                          <w:marLeft w:val="0"/>
                                                                                          <w:marRight w:val="0"/>
                                                                                          <w:marTop w:val="0"/>
                                                                                          <w:marBottom w:val="120"/>
                                                                                          <w:divBdr>
                                                                                            <w:top w:val="none" w:sz="0" w:space="0" w:color="auto"/>
                                                                                            <w:left w:val="none" w:sz="0" w:space="0" w:color="auto"/>
                                                                                            <w:bottom w:val="none" w:sz="0" w:space="0" w:color="auto"/>
                                                                                            <w:right w:val="none" w:sz="0" w:space="0" w:color="auto"/>
                                                                                          </w:divBdr>
                                                                                        </w:div>
                                                                                        <w:div w:id="145824717">
                                                                                          <w:marLeft w:val="0"/>
                                                                                          <w:marRight w:val="0"/>
                                                                                          <w:marTop w:val="0"/>
                                                                                          <w:marBottom w:val="120"/>
                                                                                          <w:divBdr>
                                                                                            <w:top w:val="none" w:sz="0" w:space="0" w:color="auto"/>
                                                                                            <w:left w:val="none" w:sz="0" w:space="0" w:color="auto"/>
                                                                                            <w:bottom w:val="none" w:sz="0" w:space="0" w:color="auto"/>
                                                                                            <w:right w:val="none" w:sz="0" w:space="0" w:color="auto"/>
                                                                                          </w:divBdr>
                                                                                        </w:div>
                                                                                        <w:div w:id="566960468">
                                                                                          <w:marLeft w:val="0"/>
                                                                                          <w:marRight w:val="0"/>
                                                                                          <w:marTop w:val="0"/>
                                                                                          <w:marBottom w:val="120"/>
                                                                                          <w:divBdr>
                                                                                            <w:top w:val="none" w:sz="0" w:space="0" w:color="auto"/>
                                                                                            <w:left w:val="none" w:sz="0" w:space="0" w:color="auto"/>
                                                                                            <w:bottom w:val="none" w:sz="0" w:space="0" w:color="auto"/>
                                                                                            <w:right w:val="none" w:sz="0" w:space="0" w:color="auto"/>
                                                                                          </w:divBdr>
                                                                                        </w:div>
                                                                                        <w:div w:id="569116008">
                                                                                          <w:marLeft w:val="0"/>
                                                                                          <w:marRight w:val="0"/>
                                                                                          <w:marTop w:val="0"/>
                                                                                          <w:marBottom w:val="120"/>
                                                                                          <w:divBdr>
                                                                                            <w:top w:val="none" w:sz="0" w:space="0" w:color="auto"/>
                                                                                            <w:left w:val="none" w:sz="0" w:space="0" w:color="auto"/>
                                                                                            <w:bottom w:val="none" w:sz="0" w:space="0" w:color="auto"/>
                                                                                            <w:right w:val="none" w:sz="0" w:space="0" w:color="auto"/>
                                                                                          </w:divBdr>
                                                                                        </w:div>
                                                                                        <w:div w:id="1748260021">
                                                                                          <w:marLeft w:val="0"/>
                                                                                          <w:marRight w:val="0"/>
                                                                                          <w:marTop w:val="0"/>
                                                                                          <w:marBottom w:val="120"/>
                                                                                          <w:divBdr>
                                                                                            <w:top w:val="none" w:sz="0" w:space="0" w:color="auto"/>
                                                                                            <w:left w:val="none" w:sz="0" w:space="0" w:color="auto"/>
                                                                                            <w:bottom w:val="none" w:sz="0" w:space="0" w:color="auto"/>
                                                                                            <w:right w:val="none" w:sz="0" w:space="0" w:color="auto"/>
                                                                                          </w:divBdr>
                                                                                        </w:div>
                                                                                        <w:div w:id="1213955906">
                                                                                          <w:marLeft w:val="0"/>
                                                                                          <w:marRight w:val="0"/>
                                                                                          <w:marTop w:val="0"/>
                                                                                          <w:marBottom w:val="120"/>
                                                                                          <w:divBdr>
                                                                                            <w:top w:val="none" w:sz="0" w:space="0" w:color="auto"/>
                                                                                            <w:left w:val="none" w:sz="0" w:space="0" w:color="auto"/>
                                                                                            <w:bottom w:val="none" w:sz="0" w:space="0" w:color="auto"/>
                                                                                            <w:right w:val="none" w:sz="0" w:space="0" w:color="auto"/>
                                                                                          </w:divBdr>
                                                                                        </w:div>
                                                                                        <w:div w:id="762534809">
                                                                                          <w:marLeft w:val="0"/>
                                                                                          <w:marRight w:val="0"/>
                                                                                          <w:marTop w:val="0"/>
                                                                                          <w:marBottom w:val="120"/>
                                                                                          <w:divBdr>
                                                                                            <w:top w:val="none" w:sz="0" w:space="0" w:color="auto"/>
                                                                                            <w:left w:val="none" w:sz="0" w:space="0" w:color="auto"/>
                                                                                            <w:bottom w:val="none" w:sz="0" w:space="0" w:color="auto"/>
                                                                                            <w:right w:val="none" w:sz="0" w:space="0" w:color="auto"/>
                                                                                          </w:divBdr>
                                                                                        </w:div>
                                                                                        <w:div w:id="691802802">
                                                                                          <w:marLeft w:val="0"/>
                                                                                          <w:marRight w:val="0"/>
                                                                                          <w:marTop w:val="0"/>
                                                                                          <w:marBottom w:val="120"/>
                                                                                          <w:divBdr>
                                                                                            <w:top w:val="none" w:sz="0" w:space="0" w:color="auto"/>
                                                                                            <w:left w:val="none" w:sz="0" w:space="0" w:color="auto"/>
                                                                                            <w:bottom w:val="none" w:sz="0" w:space="0" w:color="auto"/>
                                                                                            <w:right w:val="none" w:sz="0" w:space="0" w:color="auto"/>
                                                                                          </w:divBdr>
                                                                                        </w:div>
                                                                                        <w:div w:id="1026639855">
                                                                                          <w:marLeft w:val="0"/>
                                                                                          <w:marRight w:val="0"/>
                                                                                          <w:marTop w:val="0"/>
                                                                                          <w:marBottom w:val="120"/>
                                                                                          <w:divBdr>
                                                                                            <w:top w:val="none" w:sz="0" w:space="0" w:color="auto"/>
                                                                                            <w:left w:val="none" w:sz="0" w:space="0" w:color="auto"/>
                                                                                            <w:bottom w:val="none" w:sz="0" w:space="0" w:color="auto"/>
                                                                                            <w:right w:val="none" w:sz="0" w:space="0" w:color="auto"/>
                                                                                          </w:divBdr>
                                                                                        </w:div>
                                                                                        <w:div w:id="845945078">
                                                                                          <w:marLeft w:val="0"/>
                                                                                          <w:marRight w:val="0"/>
                                                                                          <w:marTop w:val="0"/>
                                                                                          <w:marBottom w:val="240"/>
                                                                                          <w:divBdr>
                                                                                            <w:top w:val="none" w:sz="0" w:space="0" w:color="auto"/>
                                                                                            <w:left w:val="none" w:sz="0" w:space="0" w:color="auto"/>
                                                                                            <w:bottom w:val="none" w:sz="0" w:space="0" w:color="auto"/>
                                                                                            <w:right w:val="none" w:sz="0" w:space="0" w:color="auto"/>
                                                                                          </w:divBdr>
                                                                                        </w:div>
                                                                                        <w:div w:id="311982363">
                                                                                          <w:marLeft w:val="0"/>
                                                                                          <w:marRight w:val="0"/>
                                                                                          <w:marTop w:val="0"/>
                                                                                          <w:marBottom w:val="120"/>
                                                                                          <w:divBdr>
                                                                                            <w:top w:val="none" w:sz="0" w:space="0" w:color="auto"/>
                                                                                            <w:left w:val="none" w:sz="0" w:space="0" w:color="auto"/>
                                                                                            <w:bottom w:val="none" w:sz="0" w:space="0" w:color="auto"/>
                                                                                            <w:right w:val="none" w:sz="0" w:space="0" w:color="auto"/>
                                                                                          </w:divBdr>
                                                                                        </w:div>
                                                                                        <w:div w:id="714890626">
                                                                                          <w:marLeft w:val="0"/>
                                                                                          <w:marRight w:val="0"/>
                                                                                          <w:marTop w:val="0"/>
                                                                                          <w:marBottom w:val="120"/>
                                                                                          <w:divBdr>
                                                                                            <w:top w:val="none" w:sz="0" w:space="0" w:color="auto"/>
                                                                                            <w:left w:val="none" w:sz="0" w:space="0" w:color="auto"/>
                                                                                            <w:bottom w:val="none" w:sz="0" w:space="0" w:color="auto"/>
                                                                                            <w:right w:val="none" w:sz="0" w:space="0" w:color="auto"/>
                                                                                          </w:divBdr>
                                                                                        </w:div>
                                                                                        <w:div w:id="1566334563">
                                                                                          <w:marLeft w:val="0"/>
                                                                                          <w:marRight w:val="0"/>
                                                                                          <w:marTop w:val="0"/>
                                                                                          <w:marBottom w:val="120"/>
                                                                                          <w:divBdr>
                                                                                            <w:top w:val="none" w:sz="0" w:space="0" w:color="auto"/>
                                                                                            <w:left w:val="none" w:sz="0" w:space="0" w:color="auto"/>
                                                                                            <w:bottom w:val="none" w:sz="0" w:space="0" w:color="auto"/>
                                                                                            <w:right w:val="none" w:sz="0" w:space="0" w:color="auto"/>
                                                                                          </w:divBdr>
                                                                                        </w:div>
                                                                                        <w:div w:id="708453522">
                                                                                          <w:marLeft w:val="0"/>
                                                                                          <w:marRight w:val="0"/>
                                                                                          <w:marTop w:val="0"/>
                                                                                          <w:marBottom w:val="120"/>
                                                                                          <w:divBdr>
                                                                                            <w:top w:val="none" w:sz="0" w:space="0" w:color="auto"/>
                                                                                            <w:left w:val="none" w:sz="0" w:space="0" w:color="auto"/>
                                                                                            <w:bottom w:val="none" w:sz="0" w:space="0" w:color="auto"/>
                                                                                            <w:right w:val="none" w:sz="0" w:space="0" w:color="auto"/>
                                                                                          </w:divBdr>
                                                                                        </w:div>
                                                                                        <w:div w:id="2116751608">
                                                                                          <w:marLeft w:val="0"/>
                                                                                          <w:marRight w:val="0"/>
                                                                                          <w:marTop w:val="0"/>
                                                                                          <w:marBottom w:val="120"/>
                                                                                          <w:divBdr>
                                                                                            <w:top w:val="none" w:sz="0" w:space="0" w:color="auto"/>
                                                                                            <w:left w:val="none" w:sz="0" w:space="0" w:color="auto"/>
                                                                                            <w:bottom w:val="none" w:sz="0" w:space="0" w:color="auto"/>
                                                                                            <w:right w:val="none" w:sz="0" w:space="0" w:color="auto"/>
                                                                                          </w:divBdr>
                                                                                        </w:div>
                                                                                        <w:div w:id="227040526">
                                                                                          <w:marLeft w:val="0"/>
                                                                                          <w:marRight w:val="0"/>
                                                                                          <w:marTop w:val="0"/>
                                                                                          <w:marBottom w:val="120"/>
                                                                                          <w:divBdr>
                                                                                            <w:top w:val="none" w:sz="0" w:space="0" w:color="auto"/>
                                                                                            <w:left w:val="none" w:sz="0" w:space="0" w:color="auto"/>
                                                                                            <w:bottom w:val="none" w:sz="0" w:space="0" w:color="auto"/>
                                                                                            <w:right w:val="none" w:sz="0" w:space="0" w:color="auto"/>
                                                                                          </w:divBdr>
                                                                                        </w:div>
                                                                                        <w:div w:id="303434046">
                                                                                          <w:marLeft w:val="0"/>
                                                                                          <w:marRight w:val="0"/>
                                                                                          <w:marTop w:val="0"/>
                                                                                          <w:marBottom w:val="120"/>
                                                                                          <w:divBdr>
                                                                                            <w:top w:val="none" w:sz="0" w:space="0" w:color="auto"/>
                                                                                            <w:left w:val="none" w:sz="0" w:space="0" w:color="auto"/>
                                                                                            <w:bottom w:val="none" w:sz="0" w:space="0" w:color="auto"/>
                                                                                            <w:right w:val="none" w:sz="0" w:space="0" w:color="auto"/>
                                                                                          </w:divBdr>
                                                                                        </w:div>
                                                                                        <w:div w:id="399719581">
                                                                                          <w:marLeft w:val="0"/>
                                                                                          <w:marRight w:val="0"/>
                                                                                          <w:marTop w:val="0"/>
                                                                                          <w:marBottom w:val="240"/>
                                                                                          <w:divBdr>
                                                                                            <w:top w:val="none" w:sz="0" w:space="0" w:color="auto"/>
                                                                                            <w:left w:val="none" w:sz="0" w:space="0" w:color="auto"/>
                                                                                            <w:bottom w:val="none" w:sz="0" w:space="0" w:color="auto"/>
                                                                                            <w:right w:val="none" w:sz="0" w:space="0" w:color="auto"/>
                                                                                          </w:divBdr>
                                                                                        </w:div>
                                                                                        <w:div w:id="1746994544">
                                                                                          <w:marLeft w:val="0"/>
                                                                                          <w:marRight w:val="0"/>
                                                                                          <w:marTop w:val="0"/>
                                                                                          <w:marBottom w:val="120"/>
                                                                                          <w:divBdr>
                                                                                            <w:top w:val="none" w:sz="0" w:space="0" w:color="auto"/>
                                                                                            <w:left w:val="none" w:sz="0" w:space="0" w:color="auto"/>
                                                                                            <w:bottom w:val="none" w:sz="0" w:space="0" w:color="auto"/>
                                                                                            <w:right w:val="none" w:sz="0" w:space="0" w:color="auto"/>
                                                                                          </w:divBdr>
                                                                                        </w:div>
                                                                                        <w:div w:id="613367527">
                                                                                          <w:marLeft w:val="0"/>
                                                                                          <w:marRight w:val="0"/>
                                                                                          <w:marTop w:val="0"/>
                                                                                          <w:marBottom w:val="120"/>
                                                                                          <w:divBdr>
                                                                                            <w:top w:val="none" w:sz="0" w:space="0" w:color="auto"/>
                                                                                            <w:left w:val="none" w:sz="0" w:space="0" w:color="auto"/>
                                                                                            <w:bottom w:val="none" w:sz="0" w:space="0" w:color="auto"/>
                                                                                            <w:right w:val="none" w:sz="0" w:space="0" w:color="auto"/>
                                                                                          </w:divBdr>
                                                                                        </w:div>
                                                                                        <w:div w:id="998582153">
                                                                                          <w:marLeft w:val="0"/>
                                                                                          <w:marRight w:val="0"/>
                                                                                          <w:marTop w:val="0"/>
                                                                                          <w:marBottom w:val="120"/>
                                                                                          <w:divBdr>
                                                                                            <w:top w:val="none" w:sz="0" w:space="0" w:color="auto"/>
                                                                                            <w:left w:val="none" w:sz="0" w:space="0" w:color="auto"/>
                                                                                            <w:bottom w:val="none" w:sz="0" w:space="0" w:color="auto"/>
                                                                                            <w:right w:val="none" w:sz="0" w:space="0" w:color="auto"/>
                                                                                          </w:divBdr>
                                                                                        </w:div>
                                                                                        <w:div w:id="1334262199">
                                                                                          <w:marLeft w:val="0"/>
                                                                                          <w:marRight w:val="0"/>
                                                                                          <w:marTop w:val="0"/>
                                                                                          <w:marBottom w:val="120"/>
                                                                                          <w:divBdr>
                                                                                            <w:top w:val="none" w:sz="0" w:space="0" w:color="auto"/>
                                                                                            <w:left w:val="none" w:sz="0" w:space="0" w:color="auto"/>
                                                                                            <w:bottom w:val="none" w:sz="0" w:space="0" w:color="auto"/>
                                                                                            <w:right w:val="none" w:sz="0" w:space="0" w:color="auto"/>
                                                                                          </w:divBdr>
                                                                                        </w:div>
                                                                                        <w:div w:id="1282807826">
                                                                                          <w:marLeft w:val="0"/>
                                                                                          <w:marRight w:val="0"/>
                                                                                          <w:marTop w:val="0"/>
                                                                                          <w:marBottom w:val="120"/>
                                                                                          <w:divBdr>
                                                                                            <w:top w:val="none" w:sz="0" w:space="0" w:color="auto"/>
                                                                                            <w:left w:val="none" w:sz="0" w:space="0" w:color="auto"/>
                                                                                            <w:bottom w:val="none" w:sz="0" w:space="0" w:color="auto"/>
                                                                                            <w:right w:val="none" w:sz="0" w:space="0" w:color="auto"/>
                                                                                          </w:divBdr>
                                                                                        </w:div>
                                                                                        <w:div w:id="2078746138">
                                                                                          <w:marLeft w:val="0"/>
                                                                                          <w:marRight w:val="0"/>
                                                                                          <w:marTop w:val="0"/>
                                                                                          <w:marBottom w:val="120"/>
                                                                                          <w:divBdr>
                                                                                            <w:top w:val="none" w:sz="0" w:space="0" w:color="auto"/>
                                                                                            <w:left w:val="none" w:sz="0" w:space="0" w:color="auto"/>
                                                                                            <w:bottom w:val="none" w:sz="0" w:space="0" w:color="auto"/>
                                                                                            <w:right w:val="none" w:sz="0" w:space="0" w:color="auto"/>
                                                                                          </w:divBdr>
                                                                                        </w:div>
                                                                                        <w:div w:id="1339966065">
                                                                                          <w:marLeft w:val="0"/>
                                                                                          <w:marRight w:val="0"/>
                                                                                          <w:marTop w:val="0"/>
                                                                                          <w:marBottom w:val="120"/>
                                                                                          <w:divBdr>
                                                                                            <w:top w:val="none" w:sz="0" w:space="0" w:color="auto"/>
                                                                                            <w:left w:val="none" w:sz="0" w:space="0" w:color="auto"/>
                                                                                            <w:bottom w:val="none" w:sz="0" w:space="0" w:color="auto"/>
                                                                                            <w:right w:val="none" w:sz="0" w:space="0" w:color="auto"/>
                                                                                          </w:divBdr>
                                                                                        </w:div>
                                                                                        <w:div w:id="159273068">
                                                                                          <w:marLeft w:val="0"/>
                                                                                          <w:marRight w:val="0"/>
                                                                                          <w:marTop w:val="0"/>
                                                                                          <w:marBottom w:val="120"/>
                                                                                          <w:divBdr>
                                                                                            <w:top w:val="none" w:sz="0" w:space="0" w:color="auto"/>
                                                                                            <w:left w:val="none" w:sz="0" w:space="0" w:color="auto"/>
                                                                                            <w:bottom w:val="none" w:sz="0" w:space="0" w:color="auto"/>
                                                                                            <w:right w:val="none" w:sz="0" w:space="0" w:color="auto"/>
                                                                                          </w:divBdr>
                                                                                        </w:div>
                                                                                        <w:div w:id="1728718602">
                                                                                          <w:marLeft w:val="0"/>
                                                                                          <w:marRight w:val="0"/>
                                                                                          <w:marTop w:val="0"/>
                                                                                          <w:marBottom w:val="120"/>
                                                                                          <w:divBdr>
                                                                                            <w:top w:val="none" w:sz="0" w:space="0" w:color="auto"/>
                                                                                            <w:left w:val="none" w:sz="0" w:space="0" w:color="auto"/>
                                                                                            <w:bottom w:val="none" w:sz="0" w:space="0" w:color="auto"/>
                                                                                            <w:right w:val="none" w:sz="0" w:space="0" w:color="auto"/>
                                                                                          </w:divBdr>
                                                                                        </w:div>
                                                                                        <w:div w:id="1000087829">
                                                                                          <w:marLeft w:val="0"/>
                                                                                          <w:marRight w:val="0"/>
                                                                                          <w:marTop w:val="0"/>
                                                                                          <w:marBottom w:val="120"/>
                                                                                          <w:divBdr>
                                                                                            <w:top w:val="none" w:sz="0" w:space="0" w:color="auto"/>
                                                                                            <w:left w:val="none" w:sz="0" w:space="0" w:color="auto"/>
                                                                                            <w:bottom w:val="none" w:sz="0" w:space="0" w:color="auto"/>
                                                                                            <w:right w:val="none" w:sz="0" w:space="0" w:color="auto"/>
                                                                                          </w:divBdr>
                                                                                        </w:div>
                                                                                        <w:div w:id="558050943">
                                                                                          <w:marLeft w:val="0"/>
                                                                                          <w:marRight w:val="0"/>
                                                                                          <w:marTop w:val="0"/>
                                                                                          <w:marBottom w:val="120"/>
                                                                                          <w:divBdr>
                                                                                            <w:top w:val="none" w:sz="0" w:space="0" w:color="auto"/>
                                                                                            <w:left w:val="none" w:sz="0" w:space="0" w:color="auto"/>
                                                                                            <w:bottom w:val="none" w:sz="0" w:space="0" w:color="auto"/>
                                                                                            <w:right w:val="none" w:sz="0" w:space="0" w:color="auto"/>
                                                                                          </w:divBdr>
                                                                                        </w:div>
                                                                                        <w:div w:id="1614751694">
                                                                                          <w:marLeft w:val="0"/>
                                                                                          <w:marRight w:val="0"/>
                                                                                          <w:marTop w:val="0"/>
                                                                                          <w:marBottom w:val="120"/>
                                                                                          <w:divBdr>
                                                                                            <w:top w:val="none" w:sz="0" w:space="0" w:color="auto"/>
                                                                                            <w:left w:val="none" w:sz="0" w:space="0" w:color="auto"/>
                                                                                            <w:bottom w:val="none" w:sz="0" w:space="0" w:color="auto"/>
                                                                                            <w:right w:val="none" w:sz="0" w:space="0" w:color="auto"/>
                                                                                          </w:divBdr>
                                                                                        </w:div>
                                                                                        <w:div w:id="809178921">
                                                                                          <w:marLeft w:val="0"/>
                                                                                          <w:marRight w:val="0"/>
                                                                                          <w:marTop w:val="0"/>
                                                                                          <w:marBottom w:val="120"/>
                                                                                          <w:divBdr>
                                                                                            <w:top w:val="none" w:sz="0" w:space="0" w:color="auto"/>
                                                                                            <w:left w:val="none" w:sz="0" w:space="0" w:color="auto"/>
                                                                                            <w:bottom w:val="none" w:sz="0" w:space="0" w:color="auto"/>
                                                                                            <w:right w:val="none" w:sz="0" w:space="0" w:color="auto"/>
                                                                                          </w:divBdr>
                                                                                        </w:div>
                                                                                        <w:div w:id="421529126">
                                                                                          <w:marLeft w:val="0"/>
                                                                                          <w:marRight w:val="0"/>
                                                                                          <w:marTop w:val="0"/>
                                                                                          <w:marBottom w:val="240"/>
                                                                                          <w:divBdr>
                                                                                            <w:top w:val="none" w:sz="0" w:space="0" w:color="auto"/>
                                                                                            <w:left w:val="none" w:sz="0" w:space="0" w:color="auto"/>
                                                                                            <w:bottom w:val="none" w:sz="0" w:space="0" w:color="auto"/>
                                                                                            <w:right w:val="none" w:sz="0" w:space="0" w:color="auto"/>
                                                                                          </w:divBdr>
                                                                                        </w:div>
                                                                                        <w:div w:id="1549874516">
                                                                                          <w:marLeft w:val="0"/>
                                                                                          <w:marRight w:val="0"/>
                                                                                          <w:marTop w:val="0"/>
                                                                                          <w:marBottom w:val="240"/>
                                                                                          <w:divBdr>
                                                                                            <w:top w:val="none" w:sz="0" w:space="0" w:color="auto"/>
                                                                                            <w:left w:val="none" w:sz="0" w:space="0" w:color="auto"/>
                                                                                            <w:bottom w:val="none" w:sz="0" w:space="0" w:color="auto"/>
                                                                                            <w:right w:val="none" w:sz="0" w:space="0" w:color="auto"/>
                                                                                          </w:divBdr>
                                                                                        </w:div>
                                                                                        <w:div w:id="1704479301">
                                                                                          <w:marLeft w:val="0"/>
                                                                                          <w:marRight w:val="0"/>
                                                                                          <w:marTop w:val="0"/>
                                                                                          <w:marBottom w:val="120"/>
                                                                                          <w:divBdr>
                                                                                            <w:top w:val="none" w:sz="0" w:space="0" w:color="auto"/>
                                                                                            <w:left w:val="none" w:sz="0" w:space="0" w:color="auto"/>
                                                                                            <w:bottom w:val="none" w:sz="0" w:space="0" w:color="auto"/>
                                                                                            <w:right w:val="none" w:sz="0" w:space="0" w:color="auto"/>
                                                                                          </w:divBdr>
                                                                                        </w:div>
                                                                                        <w:div w:id="1680699539">
                                                                                          <w:marLeft w:val="0"/>
                                                                                          <w:marRight w:val="0"/>
                                                                                          <w:marTop w:val="0"/>
                                                                                          <w:marBottom w:val="120"/>
                                                                                          <w:divBdr>
                                                                                            <w:top w:val="none" w:sz="0" w:space="0" w:color="auto"/>
                                                                                            <w:left w:val="none" w:sz="0" w:space="0" w:color="auto"/>
                                                                                            <w:bottom w:val="none" w:sz="0" w:space="0" w:color="auto"/>
                                                                                            <w:right w:val="none" w:sz="0" w:space="0" w:color="auto"/>
                                                                                          </w:divBdr>
                                                                                        </w:div>
                                                                                        <w:div w:id="1398628862">
                                                                                          <w:marLeft w:val="0"/>
                                                                                          <w:marRight w:val="0"/>
                                                                                          <w:marTop w:val="0"/>
                                                                                          <w:marBottom w:val="120"/>
                                                                                          <w:divBdr>
                                                                                            <w:top w:val="none" w:sz="0" w:space="0" w:color="auto"/>
                                                                                            <w:left w:val="none" w:sz="0" w:space="0" w:color="auto"/>
                                                                                            <w:bottom w:val="none" w:sz="0" w:space="0" w:color="auto"/>
                                                                                            <w:right w:val="none" w:sz="0" w:space="0" w:color="auto"/>
                                                                                          </w:divBdr>
                                                                                        </w:div>
                                                                                        <w:div w:id="1775712845">
                                                                                          <w:marLeft w:val="0"/>
                                                                                          <w:marRight w:val="0"/>
                                                                                          <w:marTop w:val="0"/>
                                                                                          <w:marBottom w:val="120"/>
                                                                                          <w:divBdr>
                                                                                            <w:top w:val="none" w:sz="0" w:space="0" w:color="auto"/>
                                                                                            <w:left w:val="none" w:sz="0" w:space="0" w:color="auto"/>
                                                                                            <w:bottom w:val="none" w:sz="0" w:space="0" w:color="auto"/>
                                                                                            <w:right w:val="none" w:sz="0" w:space="0" w:color="auto"/>
                                                                                          </w:divBdr>
                                                                                        </w:div>
                                                                                        <w:div w:id="811019522">
                                                                                          <w:marLeft w:val="0"/>
                                                                                          <w:marRight w:val="0"/>
                                                                                          <w:marTop w:val="0"/>
                                                                                          <w:marBottom w:val="240"/>
                                                                                          <w:divBdr>
                                                                                            <w:top w:val="none" w:sz="0" w:space="0" w:color="auto"/>
                                                                                            <w:left w:val="none" w:sz="0" w:space="0" w:color="auto"/>
                                                                                            <w:bottom w:val="none" w:sz="0" w:space="0" w:color="auto"/>
                                                                                            <w:right w:val="none" w:sz="0" w:space="0" w:color="auto"/>
                                                                                          </w:divBdr>
                                                                                        </w:div>
                                                                                        <w:div w:id="1292859430">
                                                                                          <w:marLeft w:val="0"/>
                                                                                          <w:marRight w:val="0"/>
                                                                                          <w:marTop w:val="0"/>
                                                                                          <w:marBottom w:val="240"/>
                                                                                          <w:divBdr>
                                                                                            <w:top w:val="none" w:sz="0" w:space="0" w:color="auto"/>
                                                                                            <w:left w:val="none" w:sz="0" w:space="0" w:color="auto"/>
                                                                                            <w:bottom w:val="none" w:sz="0" w:space="0" w:color="auto"/>
                                                                                            <w:right w:val="none" w:sz="0" w:space="0" w:color="auto"/>
                                                                                          </w:divBdr>
                                                                                        </w:div>
                                                                                        <w:div w:id="65688436">
                                                                                          <w:marLeft w:val="0"/>
                                                                                          <w:marRight w:val="0"/>
                                                                                          <w:marTop w:val="0"/>
                                                                                          <w:marBottom w:val="240"/>
                                                                                          <w:divBdr>
                                                                                            <w:top w:val="none" w:sz="0" w:space="0" w:color="auto"/>
                                                                                            <w:left w:val="none" w:sz="0" w:space="0" w:color="auto"/>
                                                                                            <w:bottom w:val="none" w:sz="0" w:space="0" w:color="auto"/>
                                                                                            <w:right w:val="none" w:sz="0" w:space="0" w:color="auto"/>
                                                                                          </w:divBdr>
                                                                                        </w:div>
                                                                                        <w:div w:id="14855104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470835">
      <w:bodyDiv w:val="1"/>
      <w:marLeft w:val="0"/>
      <w:marRight w:val="0"/>
      <w:marTop w:val="0"/>
      <w:marBottom w:val="0"/>
      <w:divBdr>
        <w:top w:val="none" w:sz="0" w:space="0" w:color="auto"/>
        <w:left w:val="none" w:sz="0" w:space="0" w:color="auto"/>
        <w:bottom w:val="none" w:sz="0" w:space="0" w:color="auto"/>
        <w:right w:val="none" w:sz="0" w:space="0" w:color="auto"/>
      </w:divBdr>
    </w:div>
    <w:div w:id="354037540">
      <w:bodyDiv w:val="1"/>
      <w:marLeft w:val="0"/>
      <w:marRight w:val="0"/>
      <w:marTop w:val="0"/>
      <w:marBottom w:val="0"/>
      <w:divBdr>
        <w:top w:val="none" w:sz="0" w:space="0" w:color="auto"/>
        <w:left w:val="none" w:sz="0" w:space="0" w:color="auto"/>
        <w:bottom w:val="none" w:sz="0" w:space="0" w:color="auto"/>
        <w:right w:val="none" w:sz="0" w:space="0" w:color="auto"/>
      </w:divBdr>
    </w:div>
    <w:div w:id="439296931">
      <w:bodyDiv w:val="1"/>
      <w:marLeft w:val="0"/>
      <w:marRight w:val="0"/>
      <w:marTop w:val="0"/>
      <w:marBottom w:val="0"/>
      <w:divBdr>
        <w:top w:val="none" w:sz="0" w:space="0" w:color="auto"/>
        <w:left w:val="none" w:sz="0" w:space="0" w:color="auto"/>
        <w:bottom w:val="none" w:sz="0" w:space="0" w:color="auto"/>
        <w:right w:val="none" w:sz="0" w:space="0" w:color="auto"/>
      </w:divBdr>
    </w:div>
    <w:div w:id="665716373">
      <w:bodyDiv w:val="1"/>
      <w:marLeft w:val="0"/>
      <w:marRight w:val="0"/>
      <w:marTop w:val="0"/>
      <w:marBottom w:val="0"/>
      <w:divBdr>
        <w:top w:val="none" w:sz="0" w:space="0" w:color="auto"/>
        <w:left w:val="none" w:sz="0" w:space="0" w:color="auto"/>
        <w:bottom w:val="none" w:sz="0" w:space="0" w:color="auto"/>
        <w:right w:val="none" w:sz="0" w:space="0" w:color="auto"/>
      </w:divBdr>
    </w:div>
    <w:div w:id="1050767298">
      <w:bodyDiv w:val="1"/>
      <w:marLeft w:val="0"/>
      <w:marRight w:val="0"/>
      <w:marTop w:val="0"/>
      <w:marBottom w:val="0"/>
      <w:divBdr>
        <w:top w:val="none" w:sz="0" w:space="0" w:color="auto"/>
        <w:left w:val="none" w:sz="0" w:space="0" w:color="auto"/>
        <w:bottom w:val="none" w:sz="0" w:space="0" w:color="auto"/>
        <w:right w:val="none" w:sz="0" w:space="0" w:color="auto"/>
      </w:divBdr>
    </w:div>
    <w:div w:id="1079250120">
      <w:bodyDiv w:val="1"/>
      <w:marLeft w:val="0"/>
      <w:marRight w:val="0"/>
      <w:marTop w:val="0"/>
      <w:marBottom w:val="0"/>
      <w:divBdr>
        <w:top w:val="none" w:sz="0" w:space="0" w:color="auto"/>
        <w:left w:val="none" w:sz="0" w:space="0" w:color="auto"/>
        <w:bottom w:val="none" w:sz="0" w:space="0" w:color="auto"/>
        <w:right w:val="none" w:sz="0" w:space="0" w:color="auto"/>
      </w:divBdr>
    </w:div>
    <w:div w:id="1503858973">
      <w:bodyDiv w:val="1"/>
      <w:marLeft w:val="0"/>
      <w:marRight w:val="0"/>
      <w:marTop w:val="0"/>
      <w:marBottom w:val="0"/>
      <w:divBdr>
        <w:top w:val="none" w:sz="0" w:space="0" w:color="auto"/>
        <w:left w:val="none" w:sz="0" w:space="0" w:color="auto"/>
        <w:bottom w:val="none" w:sz="0" w:space="0" w:color="auto"/>
        <w:right w:val="none" w:sz="0" w:space="0" w:color="auto"/>
      </w:divBdr>
    </w:div>
    <w:div w:id="1650936683">
      <w:bodyDiv w:val="1"/>
      <w:marLeft w:val="0"/>
      <w:marRight w:val="0"/>
      <w:marTop w:val="0"/>
      <w:marBottom w:val="0"/>
      <w:divBdr>
        <w:top w:val="none" w:sz="0" w:space="0" w:color="auto"/>
        <w:left w:val="none" w:sz="0" w:space="0" w:color="auto"/>
        <w:bottom w:val="none" w:sz="0" w:space="0" w:color="auto"/>
        <w:right w:val="none" w:sz="0" w:space="0" w:color="auto"/>
      </w:divBdr>
    </w:div>
    <w:div w:id="1780492437">
      <w:bodyDiv w:val="1"/>
      <w:marLeft w:val="0"/>
      <w:marRight w:val="0"/>
      <w:marTop w:val="0"/>
      <w:marBottom w:val="0"/>
      <w:divBdr>
        <w:top w:val="none" w:sz="0" w:space="0" w:color="auto"/>
        <w:left w:val="none" w:sz="0" w:space="0" w:color="auto"/>
        <w:bottom w:val="none" w:sz="0" w:space="0" w:color="auto"/>
        <w:right w:val="none" w:sz="0" w:space="0" w:color="auto"/>
      </w:divBdr>
    </w:div>
    <w:div w:id="1979800617">
      <w:bodyDiv w:val="1"/>
      <w:marLeft w:val="0"/>
      <w:marRight w:val="0"/>
      <w:marTop w:val="0"/>
      <w:marBottom w:val="0"/>
      <w:divBdr>
        <w:top w:val="none" w:sz="0" w:space="0" w:color="auto"/>
        <w:left w:val="none" w:sz="0" w:space="0" w:color="auto"/>
        <w:bottom w:val="none" w:sz="0" w:space="0" w:color="auto"/>
        <w:right w:val="none" w:sz="0" w:space="0" w:color="auto"/>
      </w:divBdr>
    </w:div>
    <w:div w:id="2002929939">
      <w:bodyDiv w:val="1"/>
      <w:marLeft w:val="0"/>
      <w:marRight w:val="0"/>
      <w:marTop w:val="0"/>
      <w:marBottom w:val="0"/>
      <w:divBdr>
        <w:top w:val="none" w:sz="0" w:space="0" w:color="auto"/>
        <w:left w:val="none" w:sz="0" w:space="0" w:color="auto"/>
        <w:bottom w:val="none" w:sz="0" w:space="0" w:color="auto"/>
        <w:right w:val="none" w:sz="0" w:space="0" w:color="auto"/>
      </w:divBdr>
    </w:div>
    <w:div w:id="21011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183A-F1CA-4271-A331-28867E43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3</Pages>
  <Words>210</Words>
  <Characters>1263</Characters>
  <Application>Microsoft Office Word</Application>
  <DocSecurity>2</DocSecurity>
  <PresentationFormat>Microsoft Word 14.0</PresentationFormat>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1471</CharactersWithSpaces>
  <SharedDoc>false</SharedDoc>
  <HLinks>
    <vt:vector size="282" baseType="variant">
      <vt:variant>
        <vt:i4>3342348</vt:i4>
      </vt:variant>
      <vt:variant>
        <vt:i4>273</vt:i4>
      </vt:variant>
      <vt:variant>
        <vt:i4>0</vt:i4>
      </vt:variant>
      <vt:variant>
        <vt:i4>5</vt:i4>
      </vt:variant>
      <vt:variant>
        <vt:lpwstr>http://ec.europa.eu/budget/contracts_grants/info_contracts/index_en.cfm</vt:lpwstr>
      </vt:variant>
      <vt:variant>
        <vt:lpwstr/>
      </vt:variant>
      <vt:variant>
        <vt:i4>4718630</vt:i4>
      </vt:variant>
      <vt:variant>
        <vt:i4>270</vt:i4>
      </vt:variant>
      <vt:variant>
        <vt:i4>0</vt:i4>
      </vt:variant>
      <vt:variant>
        <vt:i4>5</vt:i4>
      </vt:variant>
      <vt:variant>
        <vt:lpwstr>http://ec.europa.eu/budget/contracts_grants/info_contracts/legal_entities/legal_entities_en.cfm</vt:lpwstr>
      </vt:variant>
      <vt:variant>
        <vt:lpwstr/>
      </vt:variant>
      <vt:variant>
        <vt:i4>1769523</vt:i4>
      </vt:variant>
      <vt:variant>
        <vt:i4>263</vt:i4>
      </vt:variant>
      <vt:variant>
        <vt:i4>0</vt:i4>
      </vt:variant>
      <vt:variant>
        <vt:i4>5</vt:i4>
      </vt:variant>
      <vt:variant>
        <vt:lpwstr/>
      </vt:variant>
      <vt:variant>
        <vt:lpwstr>_Toc450048315</vt:lpwstr>
      </vt:variant>
      <vt:variant>
        <vt:i4>1769523</vt:i4>
      </vt:variant>
      <vt:variant>
        <vt:i4>257</vt:i4>
      </vt:variant>
      <vt:variant>
        <vt:i4>0</vt:i4>
      </vt:variant>
      <vt:variant>
        <vt:i4>5</vt:i4>
      </vt:variant>
      <vt:variant>
        <vt:lpwstr/>
      </vt:variant>
      <vt:variant>
        <vt:lpwstr>_Toc450048314</vt:lpwstr>
      </vt:variant>
      <vt:variant>
        <vt:i4>1769523</vt:i4>
      </vt:variant>
      <vt:variant>
        <vt:i4>251</vt:i4>
      </vt:variant>
      <vt:variant>
        <vt:i4>0</vt:i4>
      </vt:variant>
      <vt:variant>
        <vt:i4>5</vt:i4>
      </vt:variant>
      <vt:variant>
        <vt:lpwstr/>
      </vt:variant>
      <vt:variant>
        <vt:lpwstr>_Toc450048313</vt:lpwstr>
      </vt:variant>
      <vt:variant>
        <vt:i4>1769523</vt:i4>
      </vt:variant>
      <vt:variant>
        <vt:i4>245</vt:i4>
      </vt:variant>
      <vt:variant>
        <vt:i4>0</vt:i4>
      </vt:variant>
      <vt:variant>
        <vt:i4>5</vt:i4>
      </vt:variant>
      <vt:variant>
        <vt:lpwstr/>
      </vt:variant>
      <vt:variant>
        <vt:lpwstr>_Toc450048312</vt:lpwstr>
      </vt:variant>
      <vt:variant>
        <vt:i4>1769523</vt:i4>
      </vt:variant>
      <vt:variant>
        <vt:i4>239</vt:i4>
      </vt:variant>
      <vt:variant>
        <vt:i4>0</vt:i4>
      </vt:variant>
      <vt:variant>
        <vt:i4>5</vt:i4>
      </vt:variant>
      <vt:variant>
        <vt:lpwstr/>
      </vt:variant>
      <vt:variant>
        <vt:lpwstr>_Toc450048311</vt:lpwstr>
      </vt:variant>
      <vt:variant>
        <vt:i4>1769523</vt:i4>
      </vt:variant>
      <vt:variant>
        <vt:i4>233</vt:i4>
      </vt:variant>
      <vt:variant>
        <vt:i4>0</vt:i4>
      </vt:variant>
      <vt:variant>
        <vt:i4>5</vt:i4>
      </vt:variant>
      <vt:variant>
        <vt:lpwstr/>
      </vt:variant>
      <vt:variant>
        <vt:lpwstr>_Toc450048310</vt:lpwstr>
      </vt:variant>
      <vt:variant>
        <vt:i4>1703987</vt:i4>
      </vt:variant>
      <vt:variant>
        <vt:i4>227</vt:i4>
      </vt:variant>
      <vt:variant>
        <vt:i4>0</vt:i4>
      </vt:variant>
      <vt:variant>
        <vt:i4>5</vt:i4>
      </vt:variant>
      <vt:variant>
        <vt:lpwstr/>
      </vt:variant>
      <vt:variant>
        <vt:lpwstr>_Toc450048309</vt:lpwstr>
      </vt:variant>
      <vt:variant>
        <vt:i4>1703987</vt:i4>
      </vt:variant>
      <vt:variant>
        <vt:i4>221</vt:i4>
      </vt:variant>
      <vt:variant>
        <vt:i4>0</vt:i4>
      </vt:variant>
      <vt:variant>
        <vt:i4>5</vt:i4>
      </vt:variant>
      <vt:variant>
        <vt:lpwstr/>
      </vt:variant>
      <vt:variant>
        <vt:lpwstr>_Toc450048308</vt:lpwstr>
      </vt:variant>
      <vt:variant>
        <vt:i4>1703987</vt:i4>
      </vt:variant>
      <vt:variant>
        <vt:i4>215</vt:i4>
      </vt:variant>
      <vt:variant>
        <vt:i4>0</vt:i4>
      </vt:variant>
      <vt:variant>
        <vt:i4>5</vt:i4>
      </vt:variant>
      <vt:variant>
        <vt:lpwstr/>
      </vt:variant>
      <vt:variant>
        <vt:lpwstr>_Toc450048307</vt:lpwstr>
      </vt:variant>
      <vt:variant>
        <vt:i4>1703987</vt:i4>
      </vt:variant>
      <vt:variant>
        <vt:i4>209</vt:i4>
      </vt:variant>
      <vt:variant>
        <vt:i4>0</vt:i4>
      </vt:variant>
      <vt:variant>
        <vt:i4>5</vt:i4>
      </vt:variant>
      <vt:variant>
        <vt:lpwstr/>
      </vt:variant>
      <vt:variant>
        <vt:lpwstr>_Toc450048306</vt:lpwstr>
      </vt:variant>
      <vt:variant>
        <vt:i4>1703987</vt:i4>
      </vt:variant>
      <vt:variant>
        <vt:i4>203</vt:i4>
      </vt:variant>
      <vt:variant>
        <vt:i4>0</vt:i4>
      </vt:variant>
      <vt:variant>
        <vt:i4>5</vt:i4>
      </vt:variant>
      <vt:variant>
        <vt:lpwstr/>
      </vt:variant>
      <vt:variant>
        <vt:lpwstr>_Toc450048305</vt:lpwstr>
      </vt:variant>
      <vt:variant>
        <vt:i4>1703987</vt:i4>
      </vt:variant>
      <vt:variant>
        <vt:i4>197</vt:i4>
      </vt:variant>
      <vt:variant>
        <vt:i4>0</vt:i4>
      </vt:variant>
      <vt:variant>
        <vt:i4>5</vt:i4>
      </vt:variant>
      <vt:variant>
        <vt:lpwstr/>
      </vt:variant>
      <vt:variant>
        <vt:lpwstr>_Toc450048304</vt:lpwstr>
      </vt:variant>
      <vt:variant>
        <vt:i4>1703987</vt:i4>
      </vt:variant>
      <vt:variant>
        <vt:i4>191</vt:i4>
      </vt:variant>
      <vt:variant>
        <vt:i4>0</vt:i4>
      </vt:variant>
      <vt:variant>
        <vt:i4>5</vt:i4>
      </vt:variant>
      <vt:variant>
        <vt:lpwstr/>
      </vt:variant>
      <vt:variant>
        <vt:lpwstr>_Toc450048303</vt:lpwstr>
      </vt:variant>
      <vt:variant>
        <vt:i4>1703987</vt:i4>
      </vt:variant>
      <vt:variant>
        <vt:i4>185</vt:i4>
      </vt:variant>
      <vt:variant>
        <vt:i4>0</vt:i4>
      </vt:variant>
      <vt:variant>
        <vt:i4>5</vt:i4>
      </vt:variant>
      <vt:variant>
        <vt:lpwstr/>
      </vt:variant>
      <vt:variant>
        <vt:lpwstr>_Toc450048302</vt:lpwstr>
      </vt:variant>
      <vt:variant>
        <vt:i4>1703987</vt:i4>
      </vt:variant>
      <vt:variant>
        <vt:i4>179</vt:i4>
      </vt:variant>
      <vt:variant>
        <vt:i4>0</vt:i4>
      </vt:variant>
      <vt:variant>
        <vt:i4>5</vt:i4>
      </vt:variant>
      <vt:variant>
        <vt:lpwstr/>
      </vt:variant>
      <vt:variant>
        <vt:lpwstr>_Toc450048301</vt:lpwstr>
      </vt:variant>
      <vt:variant>
        <vt:i4>1703987</vt:i4>
      </vt:variant>
      <vt:variant>
        <vt:i4>173</vt:i4>
      </vt:variant>
      <vt:variant>
        <vt:i4>0</vt:i4>
      </vt:variant>
      <vt:variant>
        <vt:i4>5</vt:i4>
      </vt:variant>
      <vt:variant>
        <vt:lpwstr/>
      </vt:variant>
      <vt:variant>
        <vt:lpwstr>_Toc450048300</vt:lpwstr>
      </vt:variant>
      <vt:variant>
        <vt:i4>1245234</vt:i4>
      </vt:variant>
      <vt:variant>
        <vt:i4>167</vt:i4>
      </vt:variant>
      <vt:variant>
        <vt:i4>0</vt:i4>
      </vt:variant>
      <vt:variant>
        <vt:i4>5</vt:i4>
      </vt:variant>
      <vt:variant>
        <vt:lpwstr/>
      </vt:variant>
      <vt:variant>
        <vt:lpwstr>_Toc450048299</vt:lpwstr>
      </vt:variant>
      <vt:variant>
        <vt:i4>1245234</vt:i4>
      </vt:variant>
      <vt:variant>
        <vt:i4>161</vt:i4>
      </vt:variant>
      <vt:variant>
        <vt:i4>0</vt:i4>
      </vt:variant>
      <vt:variant>
        <vt:i4>5</vt:i4>
      </vt:variant>
      <vt:variant>
        <vt:lpwstr/>
      </vt:variant>
      <vt:variant>
        <vt:lpwstr>_Toc450048298</vt:lpwstr>
      </vt:variant>
      <vt:variant>
        <vt:i4>1245234</vt:i4>
      </vt:variant>
      <vt:variant>
        <vt:i4>155</vt:i4>
      </vt:variant>
      <vt:variant>
        <vt:i4>0</vt:i4>
      </vt:variant>
      <vt:variant>
        <vt:i4>5</vt:i4>
      </vt:variant>
      <vt:variant>
        <vt:lpwstr/>
      </vt:variant>
      <vt:variant>
        <vt:lpwstr>_Toc450048297</vt:lpwstr>
      </vt:variant>
      <vt:variant>
        <vt:i4>1245234</vt:i4>
      </vt:variant>
      <vt:variant>
        <vt:i4>149</vt:i4>
      </vt:variant>
      <vt:variant>
        <vt:i4>0</vt:i4>
      </vt:variant>
      <vt:variant>
        <vt:i4>5</vt:i4>
      </vt:variant>
      <vt:variant>
        <vt:lpwstr/>
      </vt:variant>
      <vt:variant>
        <vt:lpwstr>_Toc450048296</vt:lpwstr>
      </vt:variant>
      <vt:variant>
        <vt:i4>1245234</vt:i4>
      </vt:variant>
      <vt:variant>
        <vt:i4>143</vt:i4>
      </vt:variant>
      <vt:variant>
        <vt:i4>0</vt:i4>
      </vt:variant>
      <vt:variant>
        <vt:i4>5</vt:i4>
      </vt:variant>
      <vt:variant>
        <vt:lpwstr/>
      </vt:variant>
      <vt:variant>
        <vt:lpwstr>_Toc450048295</vt:lpwstr>
      </vt:variant>
      <vt:variant>
        <vt:i4>1245234</vt:i4>
      </vt:variant>
      <vt:variant>
        <vt:i4>137</vt:i4>
      </vt:variant>
      <vt:variant>
        <vt:i4>0</vt:i4>
      </vt:variant>
      <vt:variant>
        <vt:i4>5</vt:i4>
      </vt:variant>
      <vt:variant>
        <vt:lpwstr/>
      </vt:variant>
      <vt:variant>
        <vt:lpwstr>_Toc450048294</vt:lpwstr>
      </vt:variant>
      <vt:variant>
        <vt:i4>1245234</vt:i4>
      </vt:variant>
      <vt:variant>
        <vt:i4>131</vt:i4>
      </vt:variant>
      <vt:variant>
        <vt:i4>0</vt:i4>
      </vt:variant>
      <vt:variant>
        <vt:i4>5</vt:i4>
      </vt:variant>
      <vt:variant>
        <vt:lpwstr/>
      </vt:variant>
      <vt:variant>
        <vt:lpwstr>_Toc450048293</vt:lpwstr>
      </vt:variant>
      <vt:variant>
        <vt:i4>1245234</vt:i4>
      </vt:variant>
      <vt:variant>
        <vt:i4>125</vt:i4>
      </vt:variant>
      <vt:variant>
        <vt:i4>0</vt:i4>
      </vt:variant>
      <vt:variant>
        <vt:i4>5</vt:i4>
      </vt:variant>
      <vt:variant>
        <vt:lpwstr/>
      </vt:variant>
      <vt:variant>
        <vt:lpwstr>_Toc450048292</vt:lpwstr>
      </vt:variant>
      <vt:variant>
        <vt:i4>1245234</vt:i4>
      </vt:variant>
      <vt:variant>
        <vt:i4>119</vt:i4>
      </vt:variant>
      <vt:variant>
        <vt:i4>0</vt:i4>
      </vt:variant>
      <vt:variant>
        <vt:i4>5</vt:i4>
      </vt:variant>
      <vt:variant>
        <vt:lpwstr/>
      </vt:variant>
      <vt:variant>
        <vt:lpwstr>_Toc450048291</vt:lpwstr>
      </vt:variant>
      <vt:variant>
        <vt:i4>1245234</vt:i4>
      </vt:variant>
      <vt:variant>
        <vt:i4>113</vt:i4>
      </vt:variant>
      <vt:variant>
        <vt:i4>0</vt:i4>
      </vt:variant>
      <vt:variant>
        <vt:i4>5</vt:i4>
      </vt:variant>
      <vt:variant>
        <vt:lpwstr/>
      </vt:variant>
      <vt:variant>
        <vt:lpwstr>_Toc450048290</vt:lpwstr>
      </vt:variant>
      <vt:variant>
        <vt:i4>1179698</vt:i4>
      </vt:variant>
      <vt:variant>
        <vt:i4>107</vt:i4>
      </vt:variant>
      <vt:variant>
        <vt:i4>0</vt:i4>
      </vt:variant>
      <vt:variant>
        <vt:i4>5</vt:i4>
      </vt:variant>
      <vt:variant>
        <vt:lpwstr/>
      </vt:variant>
      <vt:variant>
        <vt:lpwstr>_Toc450048289</vt:lpwstr>
      </vt:variant>
      <vt:variant>
        <vt:i4>1179698</vt:i4>
      </vt:variant>
      <vt:variant>
        <vt:i4>101</vt:i4>
      </vt:variant>
      <vt:variant>
        <vt:i4>0</vt:i4>
      </vt:variant>
      <vt:variant>
        <vt:i4>5</vt:i4>
      </vt:variant>
      <vt:variant>
        <vt:lpwstr/>
      </vt:variant>
      <vt:variant>
        <vt:lpwstr>_Toc450048288</vt:lpwstr>
      </vt:variant>
      <vt:variant>
        <vt:i4>1179698</vt:i4>
      </vt:variant>
      <vt:variant>
        <vt:i4>95</vt:i4>
      </vt:variant>
      <vt:variant>
        <vt:i4>0</vt:i4>
      </vt:variant>
      <vt:variant>
        <vt:i4>5</vt:i4>
      </vt:variant>
      <vt:variant>
        <vt:lpwstr/>
      </vt:variant>
      <vt:variant>
        <vt:lpwstr>_Toc450048287</vt:lpwstr>
      </vt:variant>
      <vt:variant>
        <vt:i4>1179698</vt:i4>
      </vt:variant>
      <vt:variant>
        <vt:i4>89</vt:i4>
      </vt:variant>
      <vt:variant>
        <vt:i4>0</vt:i4>
      </vt:variant>
      <vt:variant>
        <vt:i4>5</vt:i4>
      </vt:variant>
      <vt:variant>
        <vt:lpwstr/>
      </vt:variant>
      <vt:variant>
        <vt:lpwstr>_Toc450048286</vt:lpwstr>
      </vt:variant>
      <vt:variant>
        <vt:i4>1179698</vt:i4>
      </vt:variant>
      <vt:variant>
        <vt:i4>83</vt:i4>
      </vt:variant>
      <vt:variant>
        <vt:i4>0</vt:i4>
      </vt:variant>
      <vt:variant>
        <vt:i4>5</vt:i4>
      </vt:variant>
      <vt:variant>
        <vt:lpwstr/>
      </vt:variant>
      <vt:variant>
        <vt:lpwstr>_Toc450048285</vt:lpwstr>
      </vt:variant>
      <vt:variant>
        <vt:i4>1179698</vt:i4>
      </vt:variant>
      <vt:variant>
        <vt:i4>77</vt:i4>
      </vt:variant>
      <vt:variant>
        <vt:i4>0</vt:i4>
      </vt:variant>
      <vt:variant>
        <vt:i4>5</vt:i4>
      </vt:variant>
      <vt:variant>
        <vt:lpwstr/>
      </vt:variant>
      <vt:variant>
        <vt:lpwstr>_Toc450048284</vt:lpwstr>
      </vt:variant>
      <vt:variant>
        <vt:i4>1179698</vt:i4>
      </vt:variant>
      <vt:variant>
        <vt:i4>71</vt:i4>
      </vt:variant>
      <vt:variant>
        <vt:i4>0</vt:i4>
      </vt:variant>
      <vt:variant>
        <vt:i4>5</vt:i4>
      </vt:variant>
      <vt:variant>
        <vt:lpwstr/>
      </vt:variant>
      <vt:variant>
        <vt:lpwstr>_Toc450048283</vt:lpwstr>
      </vt:variant>
      <vt:variant>
        <vt:i4>1179698</vt:i4>
      </vt:variant>
      <vt:variant>
        <vt:i4>65</vt:i4>
      </vt:variant>
      <vt:variant>
        <vt:i4>0</vt:i4>
      </vt:variant>
      <vt:variant>
        <vt:i4>5</vt:i4>
      </vt:variant>
      <vt:variant>
        <vt:lpwstr/>
      </vt:variant>
      <vt:variant>
        <vt:lpwstr>_Toc450048282</vt:lpwstr>
      </vt:variant>
      <vt:variant>
        <vt:i4>1179698</vt:i4>
      </vt:variant>
      <vt:variant>
        <vt:i4>59</vt:i4>
      </vt:variant>
      <vt:variant>
        <vt:i4>0</vt:i4>
      </vt:variant>
      <vt:variant>
        <vt:i4>5</vt:i4>
      </vt:variant>
      <vt:variant>
        <vt:lpwstr/>
      </vt:variant>
      <vt:variant>
        <vt:lpwstr>_Toc450048281</vt:lpwstr>
      </vt:variant>
      <vt:variant>
        <vt:i4>1179698</vt:i4>
      </vt:variant>
      <vt:variant>
        <vt:i4>53</vt:i4>
      </vt:variant>
      <vt:variant>
        <vt:i4>0</vt:i4>
      </vt:variant>
      <vt:variant>
        <vt:i4>5</vt:i4>
      </vt:variant>
      <vt:variant>
        <vt:lpwstr/>
      </vt:variant>
      <vt:variant>
        <vt:lpwstr>_Toc450048280</vt:lpwstr>
      </vt:variant>
      <vt:variant>
        <vt:i4>1900594</vt:i4>
      </vt:variant>
      <vt:variant>
        <vt:i4>47</vt:i4>
      </vt:variant>
      <vt:variant>
        <vt:i4>0</vt:i4>
      </vt:variant>
      <vt:variant>
        <vt:i4>5</vt:i4>
      </vt:variant>
      <vt:variant>
        <vt:lpwstr/>
      </vt:variant>
      <vt:variant>
        <vt:lpwstr>_Toc450048279</vt:lpwstr>
      </vt:variant>
      <vt:variant>
        <vt:i4>1900594</vt:i4>
      </vt:variant>
      <vt:variant>
        <vt:i4>41</vt:i4>
      </vt:variant>
      <vt:variant>
        <vt:i4>0</vt:i4>
      </vt:variant>
      <vt:variant>
        <vt:i4>5</vt:i4>
      </vt:variant>
      <vt:variant>
        <vt:lpwstr/>
      </vt:variant>
      <vt:variant>
        <vt:lpwstr>_Toc450048278</vt:lpwstr>
      </vt:variant>
      <vt:variant>
        <vt:i4>1900594</vt:i4>
      </vt:variant>
      <vt:variant>
        <vt:i4>35</vt:i4>
      </vt:variant>
      <vt:variant>
        <vt:i4>0</vt:i4>
      </vt:variant>
      <vt:variant>
        <vt:i4>5</vt:i4>
      </vt:variant>
      <vt:variant>
        <vt:lpwstr/>
      </vt:variant>
      <vt:variant>
        <vt:lpwstr>_Toc450048277</vt:lpwstr>
      </vt:variant>
      <vt:variant>
        <vt:i4>1900594</vt:i4>
      </vt:variant>
      <vt:variant>
        <vt:i4>29</vt:i4>
      </vt:variant>
      <vt:variant>
        <vt:i4>0</vt:i4>
      </vt:variant>
      <vt:variant>
        <vt:i4>5</vt:i4>
      </vt:variant>
      <vt:variant>
        <vt:lpwstr/>
      </vt:variant>
      <vt:variant>
        <vt:lpwstr>_Toc450048276</vt:lpwstr>
      </vt:variant>
      <vt:variant>
        <vt:i4>1900594</vt:i4>
      </vt:variant>
      <vt:variant>
        <vt:i4>23</vt:i4>
      </vt:variant>
      <vt:variant>
        <vt:i4>0</vt:i4>
      </vt:variant>
      <vt:variant>
        <vt:i4>5</vt:i4>
      </vt:variant>
      <vt:variant>
        <vt:lpwstr/>
      </vt:variant>
      <vt:variant>
        <vt:lpwstr>_Toc450048275</vt:lpwstr>
      </vt:variant>
      <vt:variant>
        <vt:i4>1900594</vt:i4>
      </vt:variant>
      <vt:variant>
        <vt:i4>17</vt:i4>
      </vt:variant>
      <vt:variant>
        <vt:i4>0</vt:i4>
      </vt:variant>
      <vt:variant>
        <vt:i4>5</vt:i4>
      </vt:variant>
      <vt:variant>
        <vt:lpwstr/>
      </vt:variant>
      <vt:variant>
        <vt:lpwstr>_Toc450048274</vt:lpwstr>
      </vt:variant>
      <vt:variant>
        <vt:i4>1900594</vt:i4>
      </vt:variant>
      <vt:variant>
        <vt:i4>11</vt:i4>
      </vt:variant>
      <vt:variant>
        <vt:i4>0</vt:i4>
      </vt:variant>
      <vt:variant>
        <vt:i4>5</vt:i4>
      </vt:variant>
      <vt:variant>
        <vt:lpwstr/>
      </vt:variant>
      <vt:variant>
        <vt:lpwstr>_Toc450048273</vt:lpwstr>
      </vt:variant>
      <vt:variant>
        <vt:i4>1900594</vt:i4>
      </vt:variant>
      <vt:variant>
        <vt:i4>5</vt:i4>
      </vt:variant>
      <vt:variant>
        <vt:i4>0</vt:i4>
      </vt:variant>
      <vt:variant>
        <vt:i4>5</vt:i4>
      </vt:variant>
      <vt:variant>
        <vt:lpwstr/>
      </vt:variant>
      <vt:variant>
        <vt:lpwstr>_Toc450048272</vt:lpwstr>
      </vt:variant>
      <vt:variant>
        <vt:i4>3735645</vt:i4>
      </vt:variant>
      <vt:variant>
        <vt:i4>0</vt:i4>
      </vt:variant>
      <vt:variant>
        <vt:i4>0</vt:i4>
      </vt:variant>
      <vt:variant>
        <vt:i4>5</vt:i4>
      </vt:variant>
      <vt:variant>
        <vt:lpwstr>https://myintracomm.ec.europa.eu/budgweb/EN/imp/procurement/Pages/imp-080-020_procproced.aspx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 Ketels;Yolanda.Pardo-Aguado@ec.europa.eu</dc:creator>
  <cp:keywords>EL4</cp:keywords>
  <cp:lastModifiedBy>EVTIMOVA-STELLA Anna (EASME)</cp:lastModifiedBy>
  <cp:revision>2</cp:revision>
  <cp:lastPrinted>2017-03-03T07:30:00Z</cp:lastPrinted>
  <dcterms:created xsi:type="dcterms:W3CDTF">2017-10-12T12:43:00Z</dcterms:created>
  <dcterms:modified xsi:type="dcterms:W3CDTF">2017-10-12T12:43:00Z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Annabell Ketels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